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6" w:after="0" w:line="240" w:lineRule="auto"/>
        <w:ind w:left="105" w:right="-20"/>
        <w:jc w:val="left"/>
        <w:rPr>
          <w:rFonts w:ascii="Roboto" w:hAnsi="Roboto" w:cs="Roboto" w:eastAsia="Roboto"/>
          <w:sz w:val="42"/>
          <w:szCs w:val="42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70" coordorigin="293,293" coordsize="11655,15255">
            <v:group style="position:absolute;left:300;top:300;width:11640;height:15240" coordorigin="300,300" coordsize="11640,15240">
              <v:shape style="position:absolute;left:300;top:300;width:11640;height:15240" coordorigin="300,300" coordsize="11640,15240" path="m300,300l11940,300,11940,15540,300,15540,300,300e" filled="t" fillcolor="#FFFFFF" stroked="f">
                <v:path arrowok="t"/>
                <v:fill/>
              </v:shape>
            </v:group>
            <v:group style="position:absolute;left:525;top:750;width:11190;height:14790" coordorigin="525,750" coordsize="11190,14790">
              <v:shape style="position:absolute;left:525;top:750;width:11190;height:14790" coordorigin="525,750" coordsize="11190,14790" path="m525,750l11715,750,11715,15540,525,15540,525,750e" filled="t" fillcolor="#FFFFFF" stroked="f">
                <v:path arrowok="t"/>
                <v:fill/>
              </v:shape>
            </v:group>
            <v:group style="position:absolute;left:825;top:3795;width:1320;height:450" coordorigin="825,3795" coordsize="1320,450">
              <v:shape style="position:absolute;left:825;top:3795;width:1320;height:450" coordorigin="825,3795" coordsize="1320,450" path="m825,3795l2145,3795,2145,4245,825,4245,825,3795e" filled="t" fillcolor="#FFFFFF" stroked="f">
                <v:path arrowok="t"/>
                <v:fill/>
              </v:shape>
            </v:group>
            <v:group style="position:absolute;left:825;top:10845;width:1320;height:450" coordorigin="825,10845" coordsize="1320,450">
              <v:shape style="position:absolute;left:825;top:10845;width:1320;height:450" coordorigin="825,10845" coordsize="1320,450" path="m825,10845l2145,10845,2145,11295,825,11295,825,1084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42"/>
          <w:szCs w:val="42"/>
          <w:color w:val="2D2D2D"/>
          <w:spacing w:val="-7"/>
          <w:w w:val="100"/>
        </w:rPr>
        <w:t>A</w:t>
      </w:r>
      <w:r>
        <w:rPr>
          <w:rFonts w:ascii="Roboto" w:hAnsi="Roboto" w:cs="Roboto" w:eastAsia="Roboto"/>
          <w:sz w:val="42"/>
          <w:szCs w:val="42"/>
          <w:color w:val="2D2D2D"/>
          <w:spacing w:val="-8"/>
          <w:w w:val="100"/>
        </w:rPr>
        <w:t>l</w:t>
      </w:r>
      <w:r>
        <w:rPr>
          <w:rFonts w:ascii="Roboto" w:hAnsi="Roboto" w:cs="Roboto" w:eastAsia="Roboto"/>
          <w:sz w:val="42"/>
          <w:szCs w:val="42"/>
          <w:color w:val="2D2D2D"/>
          <w:spacing w:val="-8"/>
          <w:w w:val="100"/>
        </w:rPr>
        <w:t>a</w:t>
      </w:r>
      <w:r>
        <w:rPr>
          <w:rFonts w:ascii="Roboto" w:hAnsi="Roboto" w:cs="Roboto" w:eastAsia="Roboto"/>
          <w:sz w:val="42"/>
          <w:szCs w:val="42"/>
          <w:color w:val="2D2D2D"/>
          <w:spacing w:val="-8"/>
          <w:w w:val="100"/>
        </w:rPr>
        <w:t>b</w:t>
      </w:r>
      <w:r>
        <w:rPr>
          <w:rFonts w:ascii="Roboto" w:hAnsi="Roboto" w:cs="Roboto" w:eastAsia="Roboto"/>
          <w:sz w:val="42"/>
          <w:szCs w:val="42"/>
          <w:color w:val="2D2D2D"/>
          <w:spacing w:val="-8"/>
          <w:w w:val="100"/>
        </w:rPr>
        <w:t>a</w:t>
      </w:r>
      <w:r>
        <w:rPr>
          <w:rFonts w:ascii="Roboto" w:hAnsi="Roboto" w:cs="Roboto" w:eastAsia="Roboto"/>
          <w:sz w:val="42"/>
          <w:szCs w:val="42"/>
          <w:color w:val="2D2D2D"/>
          <w:spacing w:val="-7"/>
          <w:w w:val="100"/>
        </w:rPr>
        <w:t>m</w:t>
      </w:r>
      <w:r>
        <w:rPr>
          <w:rFonts w:ascii="Roboto" w:hAnsi="Roboto" w:cs="Roboto" w:eastAsia="Roboto"/>
          <w:sz w:val="42"/>
          <w:szCs w:val="42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42"/>
          <w:szCs w:val="4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Open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G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  <w:position w:val="-1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  <w:position w:val="-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ernment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Guide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3"/>
          <w:w w:val="103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uthor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Evans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Bailey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Rushton,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Stakely,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Johnston,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Garrett,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75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Street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(36104)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Box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(36101)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334-206-3100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Special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thanks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James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Pewitt,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Mathis,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Joseph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Carlisle,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Long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III,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Johnston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Barton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Rose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LLP,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previous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version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chapter.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Last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updated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2019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6"/>
          <w:w w:val="99"/>
          <w:position w:val="-1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ewo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  <w:position w:val="-1"/>
        </w:rPr>
        <w:t>d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356" w:lineRule="auto"/>
        <w:ind w:left="105" w:right="23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enactment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2695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1923,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Comm'r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Citronelle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Skinner,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654,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812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1912).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qualified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813.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qualified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40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1000" w:bottom="0" w:left="720" w:right="660"/>
        </w:sectPr>
      </w:pPr>
      <w:rPr/>
    </w:p>
    <w:p>
      <w:pPr>
        <w:spacing w:before="65" w:after="0" w:line="356" w:lineRule="auto"/>
        <w:ind w:left="630" w:right="35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3.075pt;width:582.749953pt;height:764.299983pt;mso-position-horizontal-relative:page;mso-position-vertical-relative:page;z-index:-8569" coordorigin="293,261" coordsize="11655,15286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300;width:2;height:3240" coordorigin="1012,300" coordsize="2,3240">
              <v:shape style="position:absolute;left:1012;top:300;width:2;height:3240" coordorigin="1012,300" coordsize="0,3240" path="m1012,3540l1012,300e" filled="f" stroked="t" strokeweight="3.85pt" strokecolor="#D8D8D8">
                <v:path arrowok="t"/>
              </v:shape>
            </v:group>
            <v:group style="position:absolute;left:1012;top:4845;width:2;height:2835" coordorigin="1012,4845" coordsize="2,2835">
              <v:shape style="position:absolute;left:1012;top:4845;width:2;height:2835" coordorigin="1012,4845" coordsize="0,2835" path="m1012,7680l1012,4845e" filled="f" stroked="t" strokeweight="3.85pt" strokecolor="#D8D8D8">
                <v:path arrowok="t"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“With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respect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judicial,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contrary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intervening,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generally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absolute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inspection.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demands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properly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document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sought,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legitimate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purpose.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individuals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showing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trustee;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preserve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impertinent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intrusion,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them,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claim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promoting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protecting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it.”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813.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Furthermore,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"interest"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broadly,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630" w:right="27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“[I]f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document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furnish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[the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requester]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qualified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bring,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called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</w:rPr>
        <w:t>defend,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actually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entitled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inspection.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"it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private,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capable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sustaining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defense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behalf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desiring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inspection;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whenever,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reason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interest,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representative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right."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2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813-14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(citations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omitted).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Watson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[Brewer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III]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71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299,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303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(1882)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("We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settled,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auditor,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obedience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accounts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collectors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legitimate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subserve.").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7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1923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"Every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2695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(1923).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continued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unchanged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1983,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proviso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college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libraries.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2004,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(hereinafter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Law")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measures,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energy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44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6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7320;width:2;height:4050" coordorigin="1012,7320" coordsize="2,4050">
              <v:shape style="position:absolute;left:1012;top:7320;width:2;height:4050" coordorigin="1012,7320" coordsize="0,4050" path="m1012,11370l1012,7320e" filled="f" stroked="t" strokeweight="3.85pt" strokecolor="#D8D8D8">
                <v:path arrowok="t"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welfare,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compared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sweeping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breadth,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substantial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gloss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recognizing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(1981)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(establishing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so).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insisted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narrowly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construed,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continue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liberally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favor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guaranteed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enactment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1915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5254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5255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1923.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5254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630" w:right="27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“No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secret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named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namely: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administration,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compromise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revenue,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charged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duty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disbursing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belonging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630" w:right="2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municipality,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delegated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function;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secret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above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named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woman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involved.”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9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5255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5254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guilty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misdemeanor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$10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$500.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1923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combined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single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1975,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13-5-1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(1975),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1923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remained,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almost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verbatim,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13A-14-2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(1994)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3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March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took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13A-14-2.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seq.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higher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level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32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6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0560;width:1320;height:450" coordorigin="825,10560" coordsize="1320,450">
              <v:shape style="position:absolute;left:825;top:10560;width:1320;height:450" coordorigin="825,10560" coordsize="1320,450" path="m825,10560l2145,10560,2145,11010,825,11010,825,10560e" filled="t" fillcolor="#FFFFFF" stroked="f">
                <v:path arrowok="t"/>
                <v:fill/>
              </v:shape>
            </v:group>
            <v:group style="position:absolute;left:825;top:12825;width:1320;height:450" coordorigin="825,12825" coordsize="1320,450">
              <v:shape style="position:absolute;left:825;top:12825;width:1320;height:450" coordorigin="825,12825" coordsize="1320,450" path="m825,12825l2145,12825,2145,13275,825,13275,825,1282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tightened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loopholes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further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2015.</w:t>
      </w:r>
      <w:r>
        <w:rPr>
          <w:rFonts w:ascii="Georgia" w:hAnsi="Georgia" w:cs="Georgia" w:eastAsia="Georgia"/>
          <w:sz w:val="24"/>
          <w:szCs w:val="24"/>
          <w:color w:val="2D2D2D"/>
          <w:spacing w:val="5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2015-340.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interpreting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1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“serial”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avoid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Slagle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Ross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117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Television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Comm'n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2013),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modified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reh'g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lack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35-9A-9(g)).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5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(prohibiting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circumvent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Act),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887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25A-2(13)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(defining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“serial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meeting”),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36-25A-9(a)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(clarifying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greater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large).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0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1901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IV,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opened).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redundant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(since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circular.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450-1-1-.09(1)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(2013)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Highway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").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access,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applicable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categories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outlines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below.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Open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Reco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  <w:position w:val="-1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I.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Statute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775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6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1560;width:2;height:7695" coordorigin="1012,1560" coordsize="2,7695">
              <v:shape style="position:absolute;left:1012;top:1560;width:2;height:7695" coordorigin="1012,1560" coordsize="0,7695" path="m1012,9255l1012,1560e" filled="f" stroked="t" strokeweight="3.85pt" strokecolor="#D8D8D8">
                <v:path arrowok="t"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primary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630" w:right="40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“Every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take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expressly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statute.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circulation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college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libraries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exempted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section.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further,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parent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minor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circulation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library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Notwithstanding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foregoing,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plans,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assessments,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measures,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systems,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upon,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facilities,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infrastructures,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limitation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(as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630" w:right="27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42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5195c(e)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amended)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energy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(as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18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C.F.R.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388.113(c)(1)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amended),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expected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welfare,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best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exempted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section.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receives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appear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energy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notify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owner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owner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630" w:right="59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opportunity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threats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welfare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expected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records.”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7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both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630" w:right="43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3.075pt;width:582.749953pt;height:764.299983pt;mso-position-horizontal-relative:page;mso-position-vertical-relative:page;z-index:-8565" coordorigin="293,261" coordsize="11655,15286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300;width:2;height:5715" coordorigin="1012,300" coordsize="2,5715">
              <v:shape style="position:absolute;left:1012;top:300;width:2;height:5715" coordorigin="1012,300" coordsize="0,5715" path="m1012,6015l1012,300e" filled="f" stroked="t" strokeweight="3.85pt" strokecolor="#D8D8D8">
                <v:path arrowok="t"/>
              </v:shape>
            </v:group>
            <v:group style="position:absolute;left:1012;top:7725;width:2;height:4095" coordorigin="1012,7725" coordsize="2,4095">
              <v:shape style="position:absolute;left:1012;top:7725;width:2;height:4095" coordorigin="1012,7725" coordsize="0,4095" path="m1012,11820l1012,7725e" filled="f" stroked="t" strokeweight="3.85pt" strokecolor="#D8D8D8">
                <v:path arrowok="t"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"all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written,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typed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books,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papers,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letters,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pursuance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counties,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transactions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belonging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pertaining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630" w:right="33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paper,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pleading,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exhibit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officer,"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41-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630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13-1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(2000),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630" w:right="28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"such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activities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carried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business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630" w:right="27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activities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known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our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citizens."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678,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680-81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1981)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(emphasis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original).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Walsh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Barnes,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541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33,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35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(referring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applying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standards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stricter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standard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("required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kept")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lesser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standard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("reasonably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necessary").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servants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630" w:right="32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"All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correctly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accurately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respective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places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books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books,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documents,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papers,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afford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detailed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reference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activities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carried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actual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activities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ascertained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extraneous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.,"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36-12-2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(2001);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630" w:right="41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"Every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custody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him,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demand,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certified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payment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therefor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.,"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36-12-41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(2001).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86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construction,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burden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630" w:right="29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3.075pt;width:582.749953pt;height:764.299983pt;mso-position-horizontal-relative:page;mso-position-vertical-relative:page;z-index:-8564" coordorigin="293,261" coordsize="11655,15286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300;width:2;height:3735" coordorigin="1012,300" coordsize="2,3735">
              <v:shape style="position:absolute;left:1012;top:300;width:2;height:3735" coordorigin="1012,300" coordsize="0,3735" path="m1012,4035l1012,300e" filled="f" stroked="t" strokeweight="3.85pt" strokecolor="#D8D8D8">
                <v:path arrowok="t"/>
              </v:shape>
            </v:group>
            <v:group style="position:absolute;left:825;top:4485;width:1320;height:450" coordorigin="825,4485" coordsize="1320,450">
              <v:shape style="position:absolute;left:825;top:4485;width:1320;height:450" coordorigin="825,4485" coordsize="1320,450" path="m825,4485l2145,4485,2145,4935,825,4935,825,4485e" filled="t" fillcolor="#FFFFFF" stroked="f">
                <v:path arrowok="t"/>
                <v:fill/>
              </v:shape>
            </v:group>
            <v:group style="position:absolute;left:825;top:6750;width:1320;height:450" coordorigin="825,6750" coordsize="1320,450">
              <v:shape style="position:absolute;left:825;top:6750;width:1320;height:450" coordorigin="825,6750" coordsize="1320,450" path="m825,6750l2145,6750,2145,7200,825,7200,825,675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"It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36-12-40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intended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liberally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construed,"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854,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856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1989);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630" w:right="98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"There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presumption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favor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expressed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language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36-12-40,"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856;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630" w:right="27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"[B]ecause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presumption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disclosure,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refusing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burden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warrant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nondisclosure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them,"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856-57.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Who</w:t>
      </w:r>
      <w:r>
        <w:rPr>
          <w:rFonts w:ascii="Roboto" w:hAnsi="Roboto" w:cs="Roboto" w:eastAsia="Roboto"/>
          <w:sz w:val="54"/>
          <w:szCs w:val="54"/>
          <w:color w:val="2D2D2D"/>
          <w:spacing w:val="-1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can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equest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ds?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Status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equester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Scott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Culpepper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1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393-94,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(1930)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"gives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records.).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"citizen,"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indicate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easily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language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entitled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4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5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2018-030.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12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Dep't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Forensic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Sciences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721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1998),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6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asked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them.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Furthermore,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Forensic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Sciences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protocols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drug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legitimate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40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6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10140;width:2;height:1620" coordorigin="1012,10140" coordsize="2,1620">
              <v:shape style="position:absolute;left:1012;top:10140;width:2;height:1620" coordorigin="1012,10140" coordsize="0,1620" path="m1012,11760l1012,10140e" filled="f" stroked="t" strokeweight="3.85pt" strokecolor="#D8D8D8">
                <v:path arrowok="t"/>
              </v:shape>
            </v:group>
            <v:group style="position:absolute;left:825;top:5205;width:1320;height:450" coordorigin="825,5205" coordsize="1320,450">
              <v:shape style="position:absolute;left:825;top:5205;width:1320;height:450" coordorigin="825,5205" coordsize="1320,450" path="m825,5205l2145,5205,2145,5655,825,5655,825,520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media"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14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implication).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professional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organization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Ass'n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Bd.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4-637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2-3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("BEA,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Law]."),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seeks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commercial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purpose,"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Walsh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7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Barnes,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541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"makes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distinction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otherwise.").</w:t>
      </w:r>
      <w:r>
        <w:rPr>
          <w:rFonts w:ascii="Georgia" w:hAnsi="Georgia" w:cs="Georgia" w:eastAsia="Georgia"/>
          <w:sz w:val="24"/>
          <w:szCs w:val="24"/>
          <w:color w:val="2D2D2D"/>
          <w:spacing w:val="4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outlets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citizen.</w:t>
      </w:r>
      <w:r>
        <w:rPr>
          <w:rFonts w:ascii="Georgia" w:hAnsi="Georgia" w:cs="Georgia" w:eastAsia="Georgia"/>
          <w:sz w:val="24"/>
          <w:szCs w:val="24"/>
          <w:color w:val="2D2D2D"/>
          <w:spacing w:val="5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5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2018-030.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Purpose</w:t>
      </w:r>
      <w:r>
        <w:rPr>
          <w:rFonts w:ascii="Roboto" w:hAnsi="Roboto" w:cs="Roboto" w:eastAsia="Roboto"/>
          <w:sz w:val="54"/>
          <w:szCs w:val="54"/>
          <w:color w:val="2D2D2D"/>
          <w:spacing w:val="2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equest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3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Holcombe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Chandler,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240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8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739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(1941),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exist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speculative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curiosity."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Holcombe,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746.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Holcombe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recognized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legitimacy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630" w:right="47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“[P]ersons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engaged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newspapers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entitle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function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gathering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enable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affairs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intelligently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discussed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great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importance.”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597,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746.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11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recognized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legitimacy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commercial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"makes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distinction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otherwise,"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distinction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Walsh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Barnes,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541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("[t]here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disallowing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desires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934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6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1865;width:1320;height:450" coordorigin="825,11865" coordsize="1320,450">
              <v:shape style="position:absolute;left:825;top:11865;width:1320;height:450" coordorigin="825,11865" coordsize="1320,450" path="m825,11865l2145,11865,2145,12315,825,12315,825,1186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gain;"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tables).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1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Hoover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Blankenship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concurring/dissenting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separate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asking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251-52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(Adams,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concurring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dissenting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part).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routinely,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Hoover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began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law"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similar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7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demonstrate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writings.”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649,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651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87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relevant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him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validity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conviction).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4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33(H)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Administration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electronic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derived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databases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("AOC")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estimated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compilation,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AOC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errors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supplying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Computer-based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online,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State's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signing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agreement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paying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annual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user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fee.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Use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  <w:position w:val="-1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356" w:lineRule="auto"/>
        <w:ind w:left="105" w:right="4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restrict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manner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Computer-based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online,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signing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tabs>
          <w:tab w:pos="107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annual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fee.</w:t>
        <w:tab/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-8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6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3105;width:1320;height:450" coordorigin="825,3105" coordsize="1320,450">
              <v:shape style="position:absolute;left:825;top:3105;width:1320;height:450" coordorigin="825,3105" coordsize="1320,450" path="m825,3105l2145,3105,2145,3555,825,3555,825,3105e" filled="t" fillcolor="#FFFFFF" stroked="f">
                <v:path arrowok="t"/>
                <v:fill/>
              </v:shape>
            </v:group>
            <v:group style="position:absolute;left:825;top:12675;width:1320;height:450" coordorigin="825,12675" coordsize="1320,450">
              <v:shape style="position:absolute;left:825;top:12675;width:1320;height:450" coordorigin="825,12675" coordsize="1320,450" path="m825,12675l2145,12675,2145,13125,825,13125,825,12675e" filled="t" fillcolor="#FFFFFF" stroked="f">
                <v:path arrowok="t"/>
                <v:fill/>
              </v:shape>
            </v:group>
            <w10:wrap type="none"/>
          </v:group>
        </w:pict>
      </w:r>
      <w:hyperlink r:id="rId1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183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Can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individual</w:t>
      </w:r>
      <w:r>
        <w:rPr>
          <w:rFonts w:ascii="Roboto" w:hAnsi="Roboto" w:cs="Roboto" w:eastAsia="Roboto"/>
          <w:sz w:val="54"/>
          <w:szCs w:val="54"/>
          <w:color w:val="2D2D2D"/>
          <w:spacing w:val="4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equest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ds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behalf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2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pa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ty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ganization?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74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Whose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ds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not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subject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3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Act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1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classify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"[a]ll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servants"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"as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detailed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activities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carried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servant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6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activities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ascertained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extraneous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information,"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36-12-2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(2001),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"[e]very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demand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"on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therefor,"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36-12-41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4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Furthermore,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36-12-1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servant"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broadly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ordinary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bureaus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servants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whatsoever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occupying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positions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institutions."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Scott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Culpepper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643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(1930)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("[E]very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discharge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compensation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whatever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shape,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'public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officer'";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predecessor,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category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below.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ecuti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  <w:position w:val="-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  <w:position w:val="-1"/>
        </w:rPr>
        <w:t>b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3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anch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356" w:lineRule="auto"/>
        <w:ind w:left="105" w:right="39"/>
        <w:jc w:val="left"/>
        <w:tabs>
          <w:tab w:pos="107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themselves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(governor,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mayor,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etc.),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itself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silent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ab/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-8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6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point.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enactment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1923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among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1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City: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vouchers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Burnham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Broad.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Mobile,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92-2752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9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commissioner.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registrar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births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deaths: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certificate.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Scott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Culpepper,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(1930).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sheriff: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docket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blotter.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Holcombe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Chandler,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739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(1941);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incident/offense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Washington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CV-99-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99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Washington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pistol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Woodward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9707688,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8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International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Ass'n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Firefighters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Sylacauga,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436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482,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487-88,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491-92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(N.D.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1977)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5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chief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police: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Deutcsh,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85-504-132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JDC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implication).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Watkins,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38389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1974)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(rejecting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newsgathering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738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excise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liquor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Citronelle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Skinner,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654,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657-58,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812,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813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(1912)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(nonjudicial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them).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finance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Bedingfield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0" w:lineRule="atLeast"/>
        <w:ind w:left="105" w:right="23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1379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(affirming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Bedingfield,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91-1803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JDC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9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06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5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Auditor: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ledger.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Watson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[Brewer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I],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310,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(1878)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(books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Architects: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successful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candidates.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Munger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Architects,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60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Corrections: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Barksdale,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1264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Forensic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Science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985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446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2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Industrial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Relations: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deadlines.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Shoemaker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Indus.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Relations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Kennedy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07-900154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H2-B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visas.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Southern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Poverty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Ctr.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Kennedy,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06-787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Finance: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Swift,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88-1390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83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teachers'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retirement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system: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Actuarial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tables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calculating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teachers'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Walsh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Barnes,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541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hiring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training.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Graham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Ass’n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991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710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06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among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134,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City/county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(Feb.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1978);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letters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reference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construction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project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bidders,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237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33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5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salary,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race,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1996-003,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teachers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equalization: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valuation.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titles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compensation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Administrator,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jobs,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payroll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ranges,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9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sheriff's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print-out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1984);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print-out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pistol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1991);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front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incident/offense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2000-004,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1999);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2000-197,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3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assessor's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Nursing: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nurses'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revocations.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Bureau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Tourism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Travel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2002-205,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47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Archives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History: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Depositories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Banking: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001,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2006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119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2006)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4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Corrections: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rosters.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40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5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Forensic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Sciences: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Autopsy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reports.</w:t>
      </w:r>
      <w:r>
        <w:rPr>
          <w:rFonts w:ascii="Georgia" w:hAnsi="Georgia" w:cs="Georgia" w:eastAsia="Georgia"/>
          <w:sz w:val="24"/>
          <w:szCs w:val="24"/>
          <w:color w:val="2D2D2D"/>
          <w:spacing w:val="5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2007-015,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8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Industrial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indicating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workers'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compensation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mailing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insured,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period,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insured's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risk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classification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premiums,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rates,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merit-rating.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2001-137,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0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Postsecondary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teachers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1988-00079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Correspondence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scope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2007-031,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6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non-identifying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driver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2007-117,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1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Builders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Licensure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unlicensed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builders,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unlicensed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builders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2001-136,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Agency: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providers,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13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fiscal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agendas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2000-252,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0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Nursing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Administrators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Examiners: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administrators'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9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Plumbers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Examining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mailing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2001-107,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(March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Secretary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State: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order.</w:t>
      </w:r>
      <w:r>
        <w:rPr>
          <w:rFonts w:ascii="Georgia" w:hAnsi="Georgia" w:cs="Georgia" w:eastAsia="Georgia"/>
          <w:sz w:val="24"/>
          <w:szCs w:val="24"/>
          <w:color w:val="2D2D2D"/>
          <w:spacing w:val="5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2010-050,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2010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2010).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5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5700;width:1320;height:450" coordorigin="825,5700" coordsize="1320,450">
              <v:shape style="position:absolute;left:825;top:5700;width:1320;height:450" coordorigin="825,5700" coordsize="1320,450" path="m825,5700l2145,5700,2145,6150,825,6150,825,5700e" filled="t" fillcolor="#FFFFFF" stroked="f">
                <v:path arrowok="t"/>
                <v:fill/>
              </v:shape>
            </v:group>
            <v:group style="position:absolute;left:825;top:10230;width:1320;height:450" coordorigin="825,10230" coordsize="1320,450">
              <v:shape style="position:absolute;left:825;top:10230;width:1320;height:450" coordorigin="825,10230" coordsize="1320,450" path="m825,10230l2145,10230,2145,10680,825,10680,825,1023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Tenure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224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8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draft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versions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drafts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externally,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correspondence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(internal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external)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2017).</w:t>
      </w:r>
      <w:r>
        <w:rPr>
          <w:rFonts w:ascii="Georgia" w:hAnsi="Georgia" w:cs="Georgia" w:eastAsia="Georgia"/>
          <w:sz w:val="24"/>
          <w:szCs w:val="24"/>
          <w:color w:val="2D2D2D"/>
          <w:spacing w:val="5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Baptist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Cent.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Radiation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Oncology,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LLC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1171030,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29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2710213,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*10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drafts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rejecting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rationales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7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Secretary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registrar.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Legislati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4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bodies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itself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silent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point.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Clerk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Secretary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Senate: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assignment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Swift,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88-1390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31,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1988).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1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itself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silent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point.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enactment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1923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among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43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clerk: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Subpoena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docket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Jackson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Mobley,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408,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(1908).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Case-action-summary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sheets,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indictments,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explanation-of-rights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forms,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5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sentencing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judge: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liquor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referendum,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Kernells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Ezell,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440,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(1973);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Hobbie,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1687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Lackey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938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CV-95-N-3087-S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(N.D.Ala.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14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1998)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settlement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Holland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Eads,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1012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settlement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Duck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Apparel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(challenge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3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among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7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(April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1983);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12-17-119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(registers'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district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clerk's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warrants.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4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warrants.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2008-030,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judge's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1986);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poll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workers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appointed,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210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1988);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5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560;width:1320;height:450" coordorigin="825,1560" coordsize="1320,450">
              <v:shape style="position:absolute;left:825;top:1560;width:1320;height:450" coordorigin="825,1560" coordsize="1320,450" path="m825,1560l2145,1560,2145,2010,825,2010,825,1560e" filled="t" fillcolor="#FFFFFF" stroked="f">
                <v:path arrowok="t"/>
                <v:fill/>
              </v:shape>
            </v:group>
            <v:group style="position:absolute;left:825;top:4875;width:1320;height:450" coordorigin="825,4875" coordsize="1320,450">
              <v:shape style="position:absolute;left:825;top:4875;width:1320;height:450" coordorigin="825,4875" coordsize="1320,450" path="m825,4875l2145,4875,2145,5325,825,5325,825,4875e" filled="t" fillcolor="#FFFFFF" stroked="f">
                <v:path arrowok="t"/>
                <v:fill/>
              </v:shape>
            </v:group>
            <v:group style="position:absolute;left:825;top:9405;width:1320;height:450" coordorigin="825,9405" coordsize="1320,450">
              <v:shape style="position:absolute;left:825;top:9405;width:1320;height:450" coordorigin="825,9405" coordsize="1320,450" path="m825,9405l2145,9405,2145,9855,825,9855,825,940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military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discharge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certificates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2002-331,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241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5,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Nong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ernmental</w:t>
      </w:r>
      <w:r>
        <w:rPr>
          <w:rFonts w:ascii="Roboto" w:hAnsi="Roboto" w:cs="Roboto" w:eastAsia="Roboto"/>
          <w:sz w:val="54"/>
          <w:szCs w:val="54"/>
          <w:color w:val="2D2D2D"/>
          <w:spacing w:val="3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bodies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11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silent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point,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Multi-state</w:t>
      </w:r>
      <w:r>
        <w:rPr>
          <w:rFonts w:ascii="Roboto" w:hAnsi="Roboto" w:cs="Roboto" w:eastAsia="Roboto"/>
          <w:sz w:val="54"/>
          <w:szCs w:val="54"/>
          <w:color w:val="2D2D2D"/>
          <w:spacing w:val="10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egional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bodies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2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silent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point,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Presumably,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requirements,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joins.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40-27-1,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VIII(6)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(2003):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Multistate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Compact: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"Information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States."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544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6.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Adviso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5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ds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commissions,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quasi-g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ernmental</w:t>
      </w:r>
      <w:r>
        <w:rPr>
          <w:rFonts w:ascii="Roboto" w:hAnsi="Roboto" w:cs="Roboto" w:eastAsia="Roboto"/>
          <w:sz w:val="54"/>
          <w:szCs w:val="54"/>
          <w:color w:val="2D2D2D"/>
          <w:spacing w:val="9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entities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54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silent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point,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quasi-governmental</w:t>
      </w:r>
      <w:r>
        <w:rPr>
          <w:rFonts w:ascii="Georgia" w:hAnsi="Georgia" w:cs="Georgia" w:eastAsia="Georgia"/>
          <w:sz w:val="24"/>
          <w:szCs w:val="24"/>
          <w:color w:val="2D2D2D"/>
          <w:spacing w:val="-2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among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87-501-622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0" w:lineRule="atLeast"/>
        <w:ind w:left="105" w:right="12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("[T]his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readily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hybrid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thereof,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designed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generate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502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5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functions,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36-12-40.")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11-65-10(10),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-15,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-18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(1994).).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contracts.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Lauderdale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1027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6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J.S.U.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Reserve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Relations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Corporation: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(trial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ego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university;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2273,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2273-74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Calhoun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1980)).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Works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Town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Parrish: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Works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Town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Parrish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White,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357,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721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(1967).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5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Works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Talladega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Works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Talladega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892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0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Universities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Kendrick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573,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2016)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student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pre-empted/protected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Family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1974,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1232g)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quasi-governmental</w:t>
      </w:r>
      <w:r>
        <w:rPr>
          <w:rFonts w:ascii="Georgia" w:hAnsi="Georgia" w:cs="Georgia" w:eastAsia="Georgia"/>
          <w:sz w:val="24"/>
          <w:szCs w:val="24"/>
          <w:color w:val="2D2D2D"/>
          <w:spacing w:val="-2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1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Peace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Annuity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2002-186,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Cahaba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Heights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District: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database,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83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1984).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salaries.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2006-076,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5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2900;width:1320;height:450" coordorigin="825,12900" coordsize="1320,450">
              <v:shape style="position:absolute;left:825;top:12900;width:1320;height:450" coordorigin="825,12900" coordsize="1320,450" path="m825,12900l2145,12900,2145,13350,825,13350,825,129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Water,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Sewer,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Protection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District: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District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2007-016,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4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Emergency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Communications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Districts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2001-086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8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salaries.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2008-004,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Randolph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Hospital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4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Shoals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Industrial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1991);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biographical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consulting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7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Universities: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Athletic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contracts.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2007-067,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Wiregrass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Inc.: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schedules.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Cleburne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Volunteer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850" w:lineRule="atLeast"/>
        <w:ind w:left="105" w:right="3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Ethics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economic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2012).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Credit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Administration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2015).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7.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Others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05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5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9300;width:2;height:2835" coordorigin="1012,9300" coordsize="2,2835">
              <v:shape style="position:absolute;left:1012;top:9300;width:2;height:2835" coordorigin="1012,9300" coordsize="0,2835" path="m1012,12135l1012,9300e" filled="f" stroked="t" strokeweight="3.85pt" strokecolor="#D8D8D8">
                <v:path arrowok="t"/>
              </v:shape>
            </v:group>
            <v:group style="position:absolute;left:825;top:2775;width:1320;height:450" coordorigin="825,2775" coordsize="1320,450">
              <v:shape style="position:absolute;left:825;top:2775;width:1320;height:450" coordorigin="825,2775" coordsize="1320,450" path="m825,2775l2145,2775,2145,3225,825,3225,825,2775e" filled="t" fillcolor="#FFFFFF" stroked="f">
                <v:path arrowok="t"/>
                <v:fill/>
              </v:shape>
            </v:group>
            <v:group style="position:absolute;left:825;top:5580;width:1320;height:450" coordorigin="825,5580" coordsize="1320,450">
              <v:shape style="position:absolute;left:825;top:5580;width:1320;height:450" coordorigin="825,5580" coordsize="1320,450" path="m825,5580l2145,5580,2145,6030,825,6030,825,558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trial-court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subpoenas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remain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notwithstanding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empanelment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Jury."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Burnham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Broad.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Mobile,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92-2752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(emphasis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original)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reimbursement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mayor,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members,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employees).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468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What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ds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not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subject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3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act?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What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kinds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ds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c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99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4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4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4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ed?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7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writing,"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operative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different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630" w:right="53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“[A]ll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written,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typed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books,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papers,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letters,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pursuance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counties,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municipalities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transactions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belonging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paper,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pleading,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exhibit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officer.”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4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41-13-1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(2000)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(emphasis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added).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41-13-1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appears.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214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680-81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record"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41-13-1,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4" w:lineRule="exact"/>
        <w:ind w:left="105" w:right="265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includes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"record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activities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required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46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593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5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carried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activities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citizens."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(emphasis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original).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draft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external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correspondence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2017).</w:t>
      </w:r>
      <w:r>
        <w:rPr>
          <w:rFonts w:ascii="Georgia" w:hAnsi="Georgia" w:cs="Georgia" w:eastAsia="Georgia"/>
          <w:sz w:val="24"/>
          <w:szCs w:val="24"/>
          <w:color w:val="2D2D2D"/>
          <w:spacing w:val="5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rejected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drafts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63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Baptist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Cent.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Radiation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Oncology,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LLC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1171030,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2710213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8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Actuarial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tables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calculate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teacher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Walsh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Barnes,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541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Deutcsh,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85-504-132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JDC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International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Ass'n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Firefighters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Sylacauga,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436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482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(N.D.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Bedingfield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1379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Kernells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Ezell,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440,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3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misconduct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2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aff'd,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62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Holland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Eads,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1012,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1015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88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0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4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2820;width:1320;height:450" coordorigin="825,2820" coordsize="1320,450">
              <v:shape style="position:absolute;left:825;top:2820;width:1320;height:450" coordorigin="825,2820" coordsize="1320,450" path="m825,2820l2145,2820,2145,3270,825,3270,825,282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Hobbie,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1687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Well-bound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dockets,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Holcombe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Chandler,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739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(1941).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825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What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physical</w:t>
      </w:r>
      <w:r>
        <w:rPr>
          <w:rFonts w:ascii="Roboto" w:hAnsi="Roboto" w:cs="Roboto" w:eastAsia="Roboto"/>
          <w:sz w:val="54"/>
          <w:szCs w:val="54"/>
          <w:color w:val="2D2D2D"/>
          <w:spacing w:val="2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form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ds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c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99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4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4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4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ed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2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activities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[of]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officer,"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(emphasis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original),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interpretation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audio-visual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traditional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printout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satisfied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sheriffs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"well-bound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book"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36-22-8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(1991).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1984).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enacting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cannot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account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modern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existence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[A]s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carried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simplest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method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achieving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cannot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22.</w:t>
      </w:r>
      <w:r>
        <w:rPr>
          <w:rFonts w:ascii="Georgia" w:hAnsi="Georgia" w:cs="Georgia" w:eastAsia="Georgia"/>
          <w:sz w:val="24"/>
          <w:szCs w:val="24"/>
          <w:color w:val="2D2D2D"/>
          <w:spacing w:val="5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conditions.</w:t>
      </w:r>
      <w:r>
        <w:rPr>
          <w:rFonts w:ascii="Georgia" w:hAnsi="Georgia" w:cs="Georgia" w:eastAsia="Georgia"/>
          <w:sz w:val="24"/>
          <w:szCs w:val="24"/>
          <w:color w:val="2D2D2D"/>
          <w:spacing w:val="4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1987).</w:t>
      </w:r>
      <w:r>
        <w:rPr>
          <w:rFonts w:ascii="Georgia" w:hAnsi="Georgia" w:cs="Georgia" w:eastAsia="Georgia"/>
          <w:sz w:val="24"/>
          <w:szCs w:val="24"/>
          <w:color w:val="2D2D2D"/>
          <w:spacing w:val="5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1998);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(April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2004)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mugshots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8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themselves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Perry,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2125,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2125-26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(motor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[hereinafter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"MVRs"]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MVRs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2721).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explicitly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various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22-9A-21(f)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(1997):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birth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"nonrestricted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records,"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28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4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965;width:1320;height:450" coordorigin="825,1965" coordsize="1320,450">
              <v:shape style="position:absolute;left:825;top:1965;width:1320;height:450" coordorigin="825,1965" coordsize="1320,450" path="m825,1965l2145,1965,2145,2415,825,2415,825,1965e" filled="t" fillcolor="#FFFFFF" stroked="f">
                <v:path arrowok="t"/>
                <v:fill/>
              </v:shape>
            </v:group>
            <v:group style="position:absolute;left:825;top:6630;width:1320;height:450" coordorigin="825,6630" coordsize="1320,450">
              <v:shape style="position:absolute;left:825;top:6630;width:1320;height:450" coordorigin="825,6630" coordsize="1320,450" path="m825,6630l2145,6630,2145,7080,825,7080,825,6630e" filled="t" fillcolor="#FFFFFF" stroked="f">
                <v:path arrowok="t"/>
                <v:fill/>
              </v:shape>
            </v:group>
            <v:group style="position:absolute;left:825;top:8895;width:1320;height:450" coordorigin="825,8895" coordsize="1320,450">
              <v:shape style="position:absolute;left:825;top:8895;width:1320;height:450" coordorigin="825,8895" coordsize="1320,450" path="m825,8895l2145,8895,2145,9345,825,9345,825,889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"[t]he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viewing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photographic,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digital,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electronic,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format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Health]."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Administration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(dissemination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computer-based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information).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2251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ce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tain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ds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ailable</w:t>
      </w:r>
      <w:r>
        <w:rPr>
          <w:rFonts w:ascii="Roboto" w:hAnsi="Roboto" w:cs="Roboto" w:eastAsia="Roboto"/>
          <w:sz w:val="54"/>
          <w:szCs w:val="54"/>
          <w:color w:val="2D2D2D"/>
          <w:spacing w:val="3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inspection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but</w:t>
      </w:r>
      <w:r>
        <w:rPr>
          <w:rFonts w:ascii="Roboto" w:hAnsi="Roboto" w:cs="Roboto" w:eastAsia="Roboto"/>
          <w:sz w:val="54"/>
          <w:szCs w:val="54"/>
          <w:color w:val="2D2D2D"/>
          <w:spacing w:val="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not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co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99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4"/>
        </w:rPr>
        <w:t>ying?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25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research,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assemble,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arrangements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citizen.</w:t>
      </w:r>
      <w:r>
        <w:rPr>
          <w:rFonts w:ascii="Georgia" w:hAnsi="Georgia" w:cs="Georgia" w:eastAsia="Georgia"/>
          <w:sz w:val="24"/>
          <w:szCs w:val="24"/>
          <w:color w:val="2D2D2D"/>
          <w:spacing w:val="5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985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446,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451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23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elephone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call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logs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492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Elect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onic</w:t>
      </w:r>
      <w:r>
        <w:rPr>
          <w:rFonts w:ascii="Roboto" w:hAnsi="Roboto" w:cs="Roboto" w:eastAsia="Roboto"/>
          <w:sz w:val="54"/>
          <w:szCs w:val="54"/>
          <w:color w:val="2D2D2D"/>
          <w:spacing w:val="3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ds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(e.g.,</w:t>
      </w:r>
      <w:r>
        <w:rPr>
          <w:rFonts w:ascii="Roboto" w:hAnsi="Roboto" w:cs="Roboto" w:eastAsia="Roboto"/>
          <w:sz w:val="54"/>
          <w:szCs w:val="54"/>
          <w:color w:val="2D2D2D"/>
          <w:spacing w:val="7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databases,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metadata)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1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writings,"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definition,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recognized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electronic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22-9A-21(f)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(1997)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[nonrestricted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birth]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viewing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photographic,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digital,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electronic,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format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Health].");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Perry,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48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databases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motor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databases)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MVRs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2721);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(1992)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(redacted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district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database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-8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466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4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4035;width:2;height:2025" coordorigin="1012,4035" coordsize="2,2025">
              <v:shape style="position:absolute;left:1012;top:4035;width:2;height:2025" coordorigin="1012,4035" coordsize="0,2025" path="m1012,6060l1012,4035e" filled="f" stroked="t" strokeweight="3.85pt" strokecolor="#D8D8D8">
                <v:path arrowok="t"/>
              </v:shape>
            </v:group>
            <v:group style="position:absolute;left:825;top:7365;width:1320;height:450" coordorigin="825,7365" coordsize="1320,450">
              <v:shape style="position:absolute;left:825;top:7365;width:1320;height:450" coordorigin="825,7365" coordsize="1320,450" path="m825,7365l2145,7365,2145,7815,825,7815,825,7365e" filled="t" fillcolor="#FFFFFF" stroked="f">
                <v:path arrowok="t"/>
                <v:fill/>
              </v:shape>
            </v:group>
            <v:group style="position:absolute;left:825;top:10170;width:1320;height:450" coordorigin="825,10170" coordsize="1320,450">
              <v:shape style="position:absolute;left:825;top:10170;width:1320;height:450" coordorigin="825,10170" coordsize="1320,450" path="m825,10170l2145,10170,2145,10620,825,10620,825,1017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printout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"well-bound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book"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assessor's]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your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computers.");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1998);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(April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2004)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mugshots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5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articulated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primary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recognized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"writing"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630" w:right="46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Certainly,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able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computers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technology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available.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recognizes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computers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great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amount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value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our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currently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generates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MVRs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computers.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Therefore,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practical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matter,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compiled.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2126.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812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Can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equester</w:t>
      </w:r>
      <w:r>
        <w:rPr>
          <w:rFonts w:ascii="Roboto" w:hAnsi="Roboto" w:cs="Roboto" w:eastAsia="Roboto"/>
          <w:sz w:val="54"/>
          <w:szCs w:val="54"/>
          <w:color w:val="2D2D2D"/>
          <w:spacing w:val="3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choose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format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eceiving</w:t>
      </w:r>
      <w:r>
        <w:rPr>
          <w:rFonts w:ascii="Roboto" w:hAnsi="Roboto" w:cs="Roboto" w:eastAsia="Roboto"/>
          <w:sz w:val="54"/>
          <w:szCs w:val="54"/>
          <w:color w:val="2D2D2D"/>
          <w:spacing w:val="5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ds?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681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Can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equester</w:t>
      </w:r>
      <w:r>
        <w:rPr>
          <w:rFonts w:ascii="Roboto" w:hAnsi="Roboto" w:cs="Roboto" w:eastAsia="Roboto"/>
          <w:sz w:val="54"/>
          <w:szCs w:val="54"/>
          <w:color w:val="2D2D2D"/>
          <w:spacing w:val="3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obtain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cus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omi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z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ch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computer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databases</w:t>
      </w:r>
      <w:r>
        <w:rPr>
          <w:rFonts w:ascii="Roboto" w:hAnsi="Roboto" w:cs="Roboto" w:eastAsia="Roboto"/>
          <w:sz w:val="54"/>
          <w:szCs w:val="54"/>
          <w:color w:val="2D2D2D"/>
          <w:spacing w:val="-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pa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ticular</w:t>
      </w:r>
      <w:r>
        <w:rPr>
          <w:rFonts w:ascii="Roboto" w:hAnsi="Roboto" w:cs="Roboto" w:eastAsia="Roboto"/>
          <w:sz w:val="54"/>
          <w:szCs w:val="54"/>
          <w:color w:val="2D2D2D"/>
          <w:spacing w:val="3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needs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356" w:lineRule="auto"/>
        <w:ind w:left="105" w:right="13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motor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databases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request."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actual,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incurred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40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4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4395;width:1320;height:450" coordorigin="825,4395" coordsize="1320,450">
              <v:shape style="position:absolute;left:825;top:4395;width:1320;height:450" coordorigin="825,4395" coordsize="1320,450" path="m825,4395l2145,4395,2145,4845,825,4845,825,439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MVRs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2721).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3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2007-001,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electronic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88-00079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3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(diskette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diskette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assimilate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information);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Administration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appendix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(UJS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Dissemination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Requests-Procedures;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"nonavailable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data"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i.e.,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rather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current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retrievable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format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("ADC")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order"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possesses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significant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potential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enhancement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system).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3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276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Does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existence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information</w:t>
      </w:r>
      <w:r>
        <w:rPr>
          <w:rFonts w:ascii="Roboto" w:hAnsi="Roboto" w:cs="Roboto" w:eastAsia="Roboto"/>
          <w:sz w:val="54"/>
          <w:szCs w:val="54"/>
          <w:color w:val="2D2D2D"/>
          <w:spacing w:val="2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in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elect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onic</w:t>
      </w:r>
      <w:r>
        <w:rPr>
          <w:rFonts w:ascii="Roboto" w:hAnsi="Roboto" w:cs="Roboto" w:eastAsia="Roboto"/>
          <w:sz w:val="54"/>
          <w:szCs w:val="54"/>
          <w:color w:val="2D2D2D"/>
          <w:spacing w:val="5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format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af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ect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its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openness?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23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administration.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Center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("ACJIC")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categories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Center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storage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Center's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database.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categories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originating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ACJIC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"need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"right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basis.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Arguably,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deems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compilation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invasive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41-9-620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seq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(2000).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41-9-594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(2000)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(ACJIC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41-9-636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(2000)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("Provision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ACJIC]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.");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41-9-642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(2000)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(ACJIC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"invade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electronically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already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format.</w:t>
      </w:r>
      <w:r>
        <w:rPr>
          <w:rFonts w:ascii="Georgia" w:hAnsi="Georgia" w:cs="Georgia" w:eastAsia="Georgia"/>
          <w:sz w:val="24"/>
          <w:szCs w:val="24"/>
          <w:color w:val="2D2D2D"/>
          <w:spacing w:val="5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2007-001,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33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2006).</w:t>
      </w:r>
      <w:r>
        <w:rPr>
          <w:rFonts w:ascii="Georgia" w:hAnsi="Georgia" w:cs="Georgia" w:eastAsia="Georgia"/>
          <w:sz w:val="24"/>
          <w:szCs w:val="24"/>
          <w:color w:val="2D2D2D"/>
          <w:spacing w:val="5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own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chosen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method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interfere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operations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requestee.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4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7755;width:1320;height:450" coordorigin="825,7755" coordsize="1320,450">
              <v:shape style="position:absolute;left:825;top:7755;width:1320;height:450" coordorigin="825,7755" coordsize="1320,450" path="m825,7755l2145,7755,2145,8205,825,8205,825,7755e" filled="t" fillcolor="#FFFFFF" stroked="f">
                <v:path arrowok="t"/>
                <v:fill/>
              </v:shape>
            </v:group>
            <w10:wrap type="none"/>
          </v:group>
        </w:pict>
      </w:r>
      <w:hyperlink r:id="rId3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Online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dissemination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3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website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hyperlink r:id="rId32">
        <w:r>
          <w:rPr>
            <w:rFonts w:ascii="Georgia" w:hAnsi="Georgia" w:cs="Georgia" w:eastAsia="Georgia"/>
            <w:sz w:val="24"/>
            <w:szCs w:val="24"/>
            <w:color w:val="2D2D2D"/>
            <w:spacing w:val="0"/>
            <w:w w:val="99"/>
          </w:rPr>
          <w:t>http://www.alabama.gov.</w:t>
        </w:r>
      </w:hyperlink>
      <w:r>
        <w:rPr>
          <w:rFonts w:ascii="Georgia" w:hAnsi="Georgia" w:cs="Georgia" w:eastAsia="Georgia"/>
          <w:sz w:val="24"/>
          <w:szCs w:val="24"/>
          <w:color w:val="2D2D2D"/>
          <w:spacing w:val="1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hyperlink r:id="rId33">
        <w:r>
          <w:rPr>
            <w:rFonts w:ascii="Georgia" w:hAnsi="Georgia" w:cs="Georgia" w:eastAsia="Georgia"/>
            <w:sz w:val="24"/>
            <w:szCs w:val="24"/>
            <w:color w:val="2D2D2D"/>
            <w:spacing w:val="0"/>
            <w:w w:val="99"/>
          </w:rPr>
          <w:t>(http://info.alabama.gov/)</w:t>
        </w:r>
      </w:hyperlink>
      <w:r>
        <w:rPr>
          <w:rFonts w:ascii="Georgia" w:hAnsi="Georgia" w:cs="Georgia" w:eastAsia="Georgia"/>
          <w:sz w:val="24"/>
          <w:szCs w:val="24"/>
          <w:color w:val="2D2D2D"/>
          <w:spacing w:val="1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links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websites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over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varies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great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descriptive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substantive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maps,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statistics,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resource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citations.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sites.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7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alacourt.com: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summaries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capability.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one-time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$150,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monthly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$84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$134,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users.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courthouse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libraries.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  <w:position w:val="-1"/>
        </w:rPr>
        <w:t>judicial.alabama.gov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position w:val="-1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1"/>
          <w:w w:val="99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Courts.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3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6.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Email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treated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Tenn.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Valley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Lauderdale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2010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2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emails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9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external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1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emails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emails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George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Gassock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07-40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Morgan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28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4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965;width:1320;height:450" coordorigin="825,1965" coordsize="1320,450">
              <v:shape style="position:absolute;left:825;top:1965;width:1320;height:450" coordorigin="825,1965" coordsize="1320,450" path="m825,1965l2145,1965,2145,2415,825,2415,825,1965e" filled="t" fillcolor="#FFFFFF" stroked="f">
                <v:path arrowok="t"/>
                <v:fill/>
              </v:shape>
            </v:group>
            <v:group style="position:absolute;left:825;top:6630;width:1320;height:450" coordorigin="825,6630" coordsize="1320,450">
              <v:shape style="position:absolute;left:825;top:6630;width:1320;height:450" coordorigin="825,6630" coordsize="1320,450" path="m825,6630l2145,6630,2145,7080,825,7080,825,6630e" filled="t" fillcolor="#FFFFFF" stroked="f">
                <v:path arrowok="t"/>
                <v:fill/>
              </v:shape>
            </v:group>
            <v:group style="position:absolute;left:825;top:10755;width:1320;height:450" coordorigin="825,10755" coordsize="1320,450">
              <v:shape style="position:absolute;left:825;top:10755;width:1320;height:450" coordorigin="825,10755" coordsize="1320,450" path="m825,10755l2145,10755,2145,11205,825,11205,825,10755e" filled="t" fillcolor="#FFFFFF" stroked="f">
                <v:path arrowok="t"/>
                <v:fill/>
              </v:shape>
            </v:group>
            <v:group style="position:absolute;left:825;top:13665;width:1320;height:450" coordorigin="825,13665" coordsize="1320,450">
              <v:shape style="position:absolute;left:825;top:13665;width:1320;height:450" coordorigin="825,13665" coordsize="1320,450" path="m825,13665l2145,13665,2145,14115,825,14115,825,1366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treated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emails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Tennessee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Valley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Auth.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Lauderdale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61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1027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2010).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3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371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7.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23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ext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messages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other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elect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3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onic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messages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59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text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messages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treated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differently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especially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emails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already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Tenn.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Valley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Lauderdale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1027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3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8.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Social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media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posts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2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messages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treated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differently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especially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emails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already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Tennessee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Valley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Lauderdale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1027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2010)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3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9.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Computer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softwa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software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Alabama’s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38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98" w:after="0" w:line="540" w:lineRule="exact"/>
        <w:ind w:left="105" w:right="40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4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830;width:1320;height:450" coordorigin="825,1830" coordsize="1320,450">
              <v:shape style="position:absolute;left:825;top:1830;width:1320;height:450" coordorigin="825,1830" coordsize="1320,450" path="m825,1830l2145,1830,2145,2280,825,2280,825,1830e" filled="t" fillcolor="#FFFFFF" stroked="f">
                <v:path arrowok="t"/>
                <v:fill/>
              </v:shape>
            </v:group>
            <v:group style="position:absolute;left:825;top:10455;width:1320;height:450" coordorigin="825,10455" coordsize="1320,450">
              <v:shape style="position:absolute;left:825;top:10455;width:1320;height:450" coordorigin="825,10455" coordsize="1320,450" path="m825,10455l2145,10455,2145,10905,825,10905,825,1045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10.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Can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equester</w:t>
      </w:r>
      <w:r>
        <w:rPr>
          <w:rFonts w:ascii="Roboto" w:hAnsi="Roboto" w:cs="Roboto" w:eastAsia="Roboto"/>
          <w:sz w:val="54"/>
          <w:szCs w:val="54"/>
          <w:color w:val="2D2D2D"/>
          <w:spacing w:val="3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ask</w:t>
      </w:r>
      <w:r>
        <w:rPr>
          <w:rFonts w:ascii="Roboto" w:hAnsi="Roboto" w:cs="Roboto" w:eastAsia="Roboto"/>
          <w:sz w:val="54"/>
          <w:szCs w:val="54"/>
          <w:color w:val="2D2D2D"/>
          <w:spacing w:val="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eation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compilation</w:t>
      </w:r>
      <w:r>
        <w:rPr>
          <w:rFonts w:ascii="Roboto" w:hAnsi="Roboto" w:cs="Roboto" w:eastAsia="Roboto"/>
          <w:sz w:val="54"/>
          <w:szCs w:val="54"/>
          <w:color w:val="2D2D2D"/>
          <w:spacing w:val="2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new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d?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3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32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ee</w:t>
      </w:r>
      <w:r>
        <w:rPr>
          <w:rFonts w:ascii="Roboto" w:hAnsi="Roboto" w:cs="Roboto" w:eastAsia="Roboto"/>
          <w:sz w:val="54"/>
          <w:szCs w:val="54"/>
          <w:color w:val="2D2D2D"/>
          <w:spacing w:val="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3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99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visions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0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schedule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formula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electronic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Peevy,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actual,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incurred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Plaintiff’s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motor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records]”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$5.75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driving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driver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databases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delivered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Plaintiff,”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2125,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8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MVR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distinction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MVR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32-7-4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(1999)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MVRs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2721).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electronic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format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reasonable-cost-of-production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form.</w:t>
      </w:r>
      <w:r>
        <w:rPr>
          <w:rFonts w:ascii="Georgia" w:hAnsi="Georgia" w:cs="Georgia" w:eastAsia="Georgia"/>
          <w:sz w:val="24"/>
          <w:szCs w:val="24"/>
          <w:color w:val="2D2D2D"/>
          <w:spacing w:val="5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2008-030,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(stating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incurred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citizen”).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4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81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22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ypes</w:t>
      </w:r>
      <w:r>
        <w:rPr>
          <w:rFonts w:ascii="Roboto" w:hAnsi="Roboto" w:cs="Roboto" w:eastAsia="Roboto"/>
          <w:sz w:val="54"/>
          <w:szCs w:val="54"/>
          <w:color w:val="2D2D2D"/>
          <w:spacing w:val="2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assessable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ees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(e.g.,</w:t>
      </w:r>
      <w:r>
        <w:rPr>
          <w:rFonts w:ascii="Roboto" w:hAnsi="Roboto" w:cs="Roboto" w:eastAsia="Roboto"/>
          <w:sz w:val="54"/>
          <w:szCs w:val="54"/>
          <w:color w:val="2D2D2D"/>
          <w:spacing w:val="7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ch,</w:t>
      </w:r>
      <w:r>
        <w:rPr>
          <w:rFonts w:ascii="Roboto" w:hAnsi="Roboto" w:cs="Roboto" w:eastAsia="Roboto"/>
          <w:sz w:val="54"/>
          <w:szCs w:val="54"/>
          <w:color w:val="2D2D2D"/>
          <w:spacing w:val="3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vie</w:t>
      </w:r>
      <w:r>
        <w:rPr>
          <w:rFonts w:ascii="Roboto" w:hAnsi="Roboto" w:cs="Roboto" w:eastAsia="Roboto"/>
          <w:sz w:val="54"/>
          <w:szCs w:val="54"/>
          <w:color w:val="2D2D2D"/>
          <w:spacing w:val="-33"/>
          <w:w w:val="100"/>
        </w:rPr>
        <w:t>w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,</w:t>
      </w:r>
      <w:r>
        <w:rPr>
          <w:rFonts w:ascii="Roboto" w:hAnsi="Roboto" w:cs="Roboto" w:eastAsia="Roboto"/>
          <w:sz w:val="54"/>
          <w:szCs w:val="54"/>
          <w:color w:val="2D2D2D"/>
          <w:spacing w:val="5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duplication)</w:t>
      </w:r>
      <w:r>
        <w:rPr>
          <w:rFonts w:ascii="Roboto" w:hAnsi="Roboto" w:cs="Roboto" w:eastAsia="Roboto"/>
          <w:sz w:val="54"/>
          <w:szCs w:val="54"/>
          <w:color w:val="2D2D2D"/>
          <w:spacing w:val="2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els</w:t>
      </w:r>
      <w:r>
        <w:rPr>
          <w:rFonts w:ascii="Roboto" w:hAnsi="Roboto" w:cs="Roboto" w:eastAsia="Roboto"/>
          <w:sz w:val="54"/>
          <w:szCs w:val="54"/>
          <w:color w:val="2D2D2D"/>
          <w:spacing w:val="4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limitations</w:t>
      </w:r>
      <w:r>
        <w:rPr>
          <w:rFonts w:ascii="Roboto" w:hAnsi="Roboto" w:cs="Roboto" w:eastAsia="Roboto"/>
          <w:sz w:val="54"/>
          <w:szCs w:val="54"/>
          <w:color w:val="2D2D2D"/>
          <w:spacing w:val="5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3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27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36-12-41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(2001)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"Every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him,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demand,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."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schedule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level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certification;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65" w:after="0" w:line="356" w:lineRule="auto"/>
        <w:ind w:left="105" w:right="196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4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3630;width:2;height:1620" coordorigin="1012,3630" coordsize="2,1620">
              <v:shape style="position:absolute;left:1012;top:3630;width:2;height:1620" coordorigin="1012,3630" coordsize="0,1620" path="m1012,5250l1012,3630e" filled="f" stroked="t" strokeweight="3.85pt" strokecolor="#D8D8D8">
                <v:path arrowok="t"/>
              </v:shape>
            </v:group>
            <v:group style="position:absolute;left:825;top:13125;width:1320;height:450" coordorigin="825,13125" coordsize="1320,450">
              <v:shape style="position:absolute;left:825;top:13125;width:1320;height:450" coordorigin="825,13125" coordsize="1320,450" path="m825,13125l2145,13125,2145,13575,825,13575,825,1312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Peevy,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2125,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$5.75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driver's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despite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existence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database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driving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motor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2721).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630" w:right="34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possible,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free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budgetary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constraints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prevent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this,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charge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necessary,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cover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paying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substantial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amount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employee's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required.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1998);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13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"entitled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information").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retrieving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2007-067,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seeking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2008-073,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2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photograph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avoid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electronic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devices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copiers)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duplicate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interfere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operations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(Feb.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41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55" w:after="0" w:line="540" w:lineRule="exact"/>
        <w:ind w:left="105" w:right="2567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125pt;margin-top:50.85006pt;width:2.222656pt;height:8pt;mso-position-horizontal-relative:page;mso-position-vertical-relative:paragraph;z-index:-8541" type="#_x0000_t202" filled="f" stroked="f">
            <v:textbox inset="0,0,0,0">
              <w:txbxContent>
                <w:p>
                  <w:pPr>
                    <w:spacing w:before="0" w:after="0" w:line="155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ticular</w:t>
      </w:r>
      <w:r>
        <w:rPr>
          <w:rFonts w:ascii="Roboto" w:hAnsi="Roboto" w:cs="Roboto" w:eastAsia="Roboto"/>
          <w:sz w:val="54"/>
          <w:szCs w:val="54"/>
          <w:color w:val="2D2D2D"/>
          <w:spacing w:val="4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ee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specications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3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99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visions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89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4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2360;width:1320;height:450" coordorigin="825,12360" coordsize="1320,450">
              <v:shape style="position:absolute;left:825;top:12360;width:1320;height:450" coordorigin="825,12360" coordsize="1320,450" path="m825,12360l2145,12360,2145,12810,825,12810,825,1236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substantial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amount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required."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53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1998);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retrieval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89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Justice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Center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(ACJIC):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$25.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9-644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77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$5.00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pages;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$.50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pages.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Schedule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Photocopies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$15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different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32-2-8.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5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vehicle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$5.75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driving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32-7-4,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incurred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[for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database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information],"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Perry,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(effective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MVRs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2721).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24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recover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incurred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prevent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4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visions</w:t>
      </w:r>
      <w:r>
        <w:rPr>
          <w:rFonts w:ascii="Roboto" w:hAnsi="Roboto" w:cs="Roboto" w:eastAsia="Roboto"/>
          <w:sz w:val="54"/>
          <w:szCs w:val="54"/>
          <w:color w:val="2D2D2D"/>
          <w:spacing w:val="5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ee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wai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ers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49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Neither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waiver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41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3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965;width:1320;height:450" coordorigin="825,1965" coordsize="1320,450">
              <v:shape style="position:absolute;left:825;top:1965;width:1320;height:450" coordorigin="825,1965" coordsize="1320,450" path="m825,1965l2145,1965,2145,2415,825,2415,825,1965e" filled="t" fillcolor="#FFFFFF" stroked="f">
                <v:path arrowok="t"/>
                <v:fill/>
              </v:shape>
            </v:group>
            <v:group style="position:absolute;left:825;top:5820;width:1320;height:450" coordorigin="825,5820" coordsize="1320,450">
              <v:shape style="position:absolute;left:825;top:5820;width:1320;height:450" coordorigin="825,5820" coordsize="1320,450" path="m825,5820l2145,5820,2145,6270,825,6270,825,5820e" filled="t" fillcolor="#FFFFFF" stroked="f">
                <v:path arrowok="t"/>
                <v:fill/>
              </v:shape>
            </v:group>
            <v:group style="position:absolute;left:825;top:11700;width:1320;height:450" coordorigin="825,11700" coordsize="1320,450">
              <v:shape style="position:absolute;left:825;top:11700;width:1320;height:450" coordorigin="825,11700" coordsize="1320,450" path="m825,11700l2145,11700,2145,12150,825,12150,825,11700e" filled="t" fillcolor="#FFFFFF" stroked="f">
                <v:path arrowok="t"/>
                <v:fill/>
              </v:shape>
            </v:group>
            <v:group style="position:absolute;left:825;top:13965;width:1320;height:450" coordorigin="825,13965" coordsize="1320,450">
              <v:shape style="position:absolute;left:825;top:13965;width:1320;height:450" coordorigin="825,13965" coordsize="1320,450" path="m825,13965l2145,13965,2145,14415,825,14415,825,1396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point.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30(D)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"[a]t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clerk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charge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federal,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municipal."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4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506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Requi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ements</w:t>
      </w:r>
      <w:r>
        <w:rPr>
          <w:rFonts w:ascii="Roboto" w:hAnsi="Roboto" w:cs="Roboto" w:eastAsia="Roboto"/>
          <w:sz w:val="54"/>
          <w:szCs w:val="54"/>
          <w:color w:val="2D2D2D"/>
          <w:spacing w:val="4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ohibitions</w:t>
      </w:r>
      <w:r>
        <w:rPr>
          <w:rFonts w:ascii="Roboto" w:hAnsi="Roboto" w:cs="Roboto" w:eastAsia="Roboto"/>
          <w:sz w:val="54"/>
          <w:szCs w:val="54"/>
          <w:color w:val="2D2D2D"/>
          <w:spacing w:val="3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ega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ding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ance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99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yment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122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30(D)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Administration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advance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obligations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4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365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H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agencies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imposed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ohibiti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7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3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ees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discou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age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equesters?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13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rise.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several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2007-067,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prohibitively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attack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effectively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4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6.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  <w:position w:val="-1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ees</w:t>
      </w:r>
      <w:r>
        <w:rPr>
          <w:rFonts w:ascii="Roboto" w:hAnsi="Roboto" w:cs="Roboto" w:eastAsia="Roboto"/>
          <w:sz w:val="54"/>
          <w:szCs w:val="54"/>
          <w:color w:val="2D2D2D"/>
          <w:spacing w:val="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elect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onic</w:t>
      </w:r>
      <w:r>
        <w:rPr>
          <w:rFonts w:ascii="Roboto" w:hAnsi="Roboto" w:cs="Roboto" w:eastAsia="Roboto"/>
          <w:sz w:val="54"/>
          <w:szCs w:val="54"/>
          <w:color w:val="2D2D2D"/>
          <w:spacing w:val="5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  <w:position w:val="-1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46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17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3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290;width:1320;height:450" coordorigin="825,1290" coordsize="1320,450">
              <v:shape style="position:absolute;left:825;top:1290;width:1320;height:450" coordorigin="825,1290" coordsize="1320,450" path="m825,1290l2145,1290,2145,1740,825,1740,825,1290e" filled="t" fillcolor="#FFFFFF" stroked="f">
                <v:path arrowok="t"/>
                <v:fill/>
              </v:shape>
            </v:group>
            <v:group style="position:absolute;left:825;top:3555;width:1320;height:450" coordorigin="825,3555" coordsize="1320,450">
              <v:shape style="position:absolute;left:825;top:3555;width:1320;height:450" coordorigin="825,3555" coordsize="1320,450" path="m825,3555l2145,3555,2145,4005,825,4005,825,3555e" filled="t" fillcolor="#FFFFFF" stroked="f">
                <v:path arrowok="t"/>
                <v:fill/>
              </v:shape>
            </v:group>
            <v:group style="position:absolute;left:825;top:5820;width:1320;height:450" coordorigin="825,5820" coordsize="1320,450">
              <v:shape style="position:absolute;left:825;top:5820;width:1320;height:450" coordorigin="825,5820" coordsize="1320,450" path="m825,5820l2145,5820,2145,6270,825,6270,825,5820e" filled="t" fillcolor="#FFFFFF" stroked="f">
                <v:path arrowok="t"/>
                <v:fill/>
              </v:shape>
            </v:group>
            <v:group style="position:absolute;left:825;top:8085;width:1320;height:450" coordorigin="825,8085" coordsize="1320,450">
              <v:shape style="position:absolute;left:825;top:8085;width:1320;height:450" coordorigin="825,8085" coordsize="1320,450" path="m825,8085l2145,8085,2145,8535,825,8535,825,8085e" filled="t" fillcolor="#FFFFFF" stroked="f">
                <v:path arrowok="t"/>
                <v:fill/>
              </v:shape>
            </v:group>
            <v:group style="position:absolute;left:825;top:13020;width:1320;height:450" coordorigin="825,13020" coordsize="1320,450">
              <v:shape style="position:absolute;left:825;top:13020;width:1320;height:450" coordorigin="825,13020" coordsize="1320,450" path="m825,13020l2145,13020,2145,13470,825,13470,825,1302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Who</w:t>
      </w:r>
      <w:r>
        <w:rPr>
          <w:rFonts w:ascii="Roboto" w:hAnsi="Roboto" w:cs="Roboto" w:eastAsia="Roboto"/>
          <w:sz w:val="54"/>
          <w:szCs w:val="54"/>
          <w:color w:val="2D2D2D"/>
          <w:spacing w:val="-1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enfo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ces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Act?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4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  <w:position w:val="-1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orn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5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Gene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al</w:t>
      </w:r>
      <w:r>
        <w:rPr>
          <w:rFonts w:ascii="Roboto" w:hAnsi="Roboto" w:cs="Roboto" w:eastAsia="Roboto"/>
          <w:sz w:val="54"/>
          <w:szCs w:val="54"/>
          <w:color w:val="2D2D2D"/>
          <w:spacing w:val="-24"/>
          <w:w w:val="100"/>
          <w:position w:val="-1"/>
        </w:rPr>
        <w:t>'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7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ole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4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0"/>
          <w:position w:val="-1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  <w:position w:val="-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ailability</w:t>
      </w:r>
      <w:r>
        <w:rPr>
          <w:rFonts w:ascii="Roboto" w:hAnsi="Roboto" w:cs="Roboto" w:eastAsia="Roboto"/>
          <w:sz w:val="54"/>
          <w:szCs w:val="54"/>
          <w:color w:val="2D2D2D"/>
          <w:spacing w:val="8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ombudsman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4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Commission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agency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enfo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cement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5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6" w:lineRule="auto"/>
        <w:ind w:left="105" w:right="27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72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sanctions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noncompliance?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itself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sanctions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noncompliance,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Garrison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356" w:lineRule="auto"/>
        <w:ind w:left="105" w:right="38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99-408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Blankenship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245,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(upholding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court’s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5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G.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Reco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d-holder</w:t>
      </w:r>
      <w:r>
        <w:rPr>
          <w:rFonts w:ascii="Roboto" w:hAnsi="Roboto" w:cs="Roboto" w:eastAsia="Roboto"/>
          <w:sz w:val="54"/>
          <w:szCs w:val="54"/>
          <w:color w:val="2D2D2D"/>
          <w:spacing w:val="10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obligations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3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2565;width:1320;height:450" coordorigin="825,2565" coordsize="1320,450">
              <v:shape style="position:absolute;left:825;top:2565;width:1320;height:450" coordorigin="825,2565" coordsize="1320,450" path="m825,2565l2145,2565,2145,3015,825,3015,825,2565e" filled="t" fillcolor="#FFFFFF" stroked="f">
                <v:path arrowok="t"/>
                <v:fill/>
              </v:shape>
            </v:group>
            <v:group style="position:absolute;left:825;top:4830;width:1320;height:450" coordorigin="825,4830" coordsize="1320,450">
              <v:shape style="position:absolute;left:825;top:4830;width:1320;height:450" coordorigin="825,4830" coordsize="1320,450" path="m825,4830l2145,4830,2145,5280,825,5280,825,4830e" filled="t" fillcolor="#FFFFFF" stroked="f">
                <v:path arrowok="t"/>
                <v:fill/>
              </v:shape>
            </v:group>
            <v:group style="position:absolute;left:825;top:7095;width:1320;height:450" coordorigin="825,7095" coordsize="1320,450">
              <v:shape style="position:absolute;left:825;top:7095;width:1320;height:450" coordorigin="825,7095" coordsize="1320,450" path="m825,7095l2145,7095,2145,7545,825,7545,825,7095e" filled="t" fillcolor="#FFFFFF" stroked="f">
                <v:path arrowok="t"/>
                <v:fill/>
              </v:shape>
            </v:group>
            <v:group style="position:absolute;left:825;top:9900;width:1320;height:450" coordorigin="825,9900" coordsize="1320,450">
              <v:shape style="position:absolute;left:825;top:9900;width:1320;height:450" coordorigin="825,9900" coordsize="1320,450" path="m825,9900l2145,9900,2145,10350,825,10350,825,9900e" filled="t" fillcolor="#FFFFFF" stroked="f">
                <v:path arrowok="t"/>
                <v:fill/>
              </v:shape>
            </v:group>
            <v:group style="position:absolute;left:825;top:12165;width:1320;height:450" coordorigin="825,12165" coordsize="1320,450">
              <v:shape style="position:absolute;left:825;top:12165;width:1320;height:450" coordorigin="825,12165" coordsize="1320,450" path="m825,12165l2145,12165,2145,12615,825,12615,825,12165e" filled="t" fillcolor="#FFFFFF" stroked="f">
                <v:path arrowok="t"/>
                <v:fill/>
              </v:shape>
            </v:group>
            <v:group style="position:absolute;left:825;top:14430;width:1320;height:450" coordorigin="825,14430" coordsize="1320,450">
              <v:shape style="position:absolute;left:825;top:14430;width:1320;height:450" coordorigin="825,14430" coordsize="1320,450" path="m825,14430l2145,14430,2145,14880,825,14880,825,14430e" filled="t" fillcolor="#FFFFFF" stroked="f">
                <v:path arrowok="t"/>
                <v:fill/>
              </v:shape>
            </v:group>
            <w10:wrap type="none"/>
          </v:group>
        </w:pict>
      </w:r>
      <w:hyperlink r:id="rId5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Sea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ch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obligations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5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oacti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  <w:position w:val="-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disclosu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equi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ements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5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Reco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ds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etention</w:t>
      </w:r>
      <w:r>
        <w:rPr>
          <w:rFonts w:ascii="Roboto" w:hAnsi="Roboto" w:cs="Roboto" w:eastAsia="Roboto"/>
          <w:sz w:val="54"/>
          <w:szCs w:val="54"/>
          <w:color w:val="2D2D2D"/>
          <w:spacing w:val="5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equi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ements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5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2626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visions</w:t>
      </w:r>
      <w:r>
        <w:rPr>
          <w:rFonts w:ascii="Roboto" w:hAnsi="Roboto" w:cs="Roboto" w:eastAsia="Roboto"/>
          <w:sz w:val="54"/>
          <w:szCs w:val="54"/>
          <w:color w:val="2D2D2D"/>
          <w:spacing w:val="5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oad,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ague,</w:t>
      </w:r>
      <w:r>
        <w:rPr>
          <w:rFonts w:ascii="Roboto" w:hAnsi="Roboto" w:cs="Roboto" w:eastAsia="Roboto"/>
          <w:sz w:val="54"/>
          <w:szCs w:val="54"/>
          <w:color w:val="2D2D2D"/>
          <w:spacing w:val="3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densome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equests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5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II.</w:t>
      </w:r>
      <w:r>
        <w:rPr>
          <w:rFonts w:ascii="Roboto" w:hAnsi="Roboto" w:cs="Roboto" w:eastAsia="Roboto"/>
          <w:sz w:val="54"/>
          <w:szCs w:val="54"/>
          <w:color w:val="2D2D2D"/>
          <w:spacing w:val="3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emptions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other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legal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limitations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5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emptions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in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open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ds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statute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58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17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3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645;width:1320;height:450" coordorigin="825,3645" coordsize="1320,450">
              <v:shape style="position:absolute;left:825;top:3645;width:1320;height:450" coordorigin="825,3645" coordsize="1320,450" path="m825,3645l2145,3645,2145,4095,825,4095,825,3645e" filled="t" fillcolor="#FFFFFF" stroked="f">
                <v:path arrowok="t"/>
                <v:fill/>
              </v:shape>
            </v:group>
            <v:group style="position:absolute;left:825;top:8985;width:1320;height:450" coordorigin="825,8985" coordsize="1320,450">
              <v:shape style="position:absolute;left:825;top:8985;width:1320;height:450" coordorigin="825,8985" coordsize="1320,450" path="m825,8985l2145,8985,2145,9435,825,9435,825,898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Cha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acter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emptions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752" w:lineRule="auto"/>
        <w:ind w:left="105" w:right="209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mandatory.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exemptions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patterned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Freedom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5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Discussion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each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emption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7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"registration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college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libraries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state";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"records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measures,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welfare."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6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Other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statu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3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clusions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Accountants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Accountants: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CPA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accountant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monitoring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Accountancy,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ethical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professional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organizations.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34-1-21.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6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Accountancy: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Accountancy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carry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65" w:after="0" w:line="356" w:lineRule="auto"/>
        <w:ind w:left="105" w:right="101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3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34-1-3(n).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Agriculture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71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Agricultural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cooperative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marketing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associations: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Annual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Agriculture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Industries.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2-10-28.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associations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Agriculture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Industries.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2-10-29.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Livestock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market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annual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permit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applications: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Agriculture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Industries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amount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volume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2-15-62(e).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9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Meat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poultry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inspections: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Annual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answers,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Agriculture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Industries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engaged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intrastate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commerce,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2-17-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24(a)(2).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Milk-processing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establishments: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Agriculture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Industries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establishments.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2-13-92.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Reports: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Agriculture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2-2-6.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Seeds: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receipts,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deliveries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Agriculture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Industries.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2-26-10(d).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Attorneys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Judges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discipline: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Subpoenas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17(a).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21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discipline: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affidavit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disbarred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23(c).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40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05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3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discipline: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inventoried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trustee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supervising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45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lawyer's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clients,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discipline: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guilty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guilty,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reinstatement,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transfer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disability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inactive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interim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suspension,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(4)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(5)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surrender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probation,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(6)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specialization: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lawyers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seeking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certification,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Specialization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5(5.03).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3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Attorneys: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Communications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clients.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12-21-161;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1910-11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(recognizing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attorney-client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12-21-161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34-3-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</w:t>
      </w:r>
      <w:r>
        <w:rPr>
          <w:rFonts w:ascii="Georgia" w:hAnsi="Georgia" w:cs="Georgia" w:eastAsia="Georgia"/>
          <w:sz w:val="24"/>
          <w:szCs w:val="24"/>
          <w:color w:val="2D2D2D"/>
          <w:spacing w:val="5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(attorney's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maintain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5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Fund: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reimbursement,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together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therewith,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reimbursement.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III(B)(i).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7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counsel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and/or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defender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defense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indigents: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Attorney-client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communications.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15-12-44.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3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Judiciary.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1901,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328,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6.17.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2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Judiciary.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3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Banking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5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acquisitions: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Superintendent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acquisition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majority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shares.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5-5A-44(b).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7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Banking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Bureau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Loans: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Supervisor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Bureau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Loans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investigations.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5-2A-80.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examinations: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Superintendent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reflecting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thereto;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several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5-3A-3,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47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Foreign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banks: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foreign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Superintendent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Superintendent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deems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advantage.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5-13B-105(a).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5.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Services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9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Supercomputer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collected,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stored,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processed,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disseminated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utilization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41-10-390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41-10-406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41-10-399(b).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Computer-based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maintained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("AOC"):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restricted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juvenile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offenses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minor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18;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rather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current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retrievable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format,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("ADC")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significant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potential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enhancement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Administration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appendix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(UJS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Dissemination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5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Justice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Center: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"need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"right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basis.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41-9-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642.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generally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41-9-594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41-9-620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seq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Criminal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09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3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Justice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Center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487,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489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ACJIC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highly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criminals.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ACJIC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Enabling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disallows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'ensure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adequate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safeguards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incorporated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agencies.'").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6.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Environmental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Control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pollution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Environmental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satisfactory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divulge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figures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unique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methods,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22-28-20(a).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1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disposal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hazardous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waste: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operator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22-30B-15(a),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5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Forever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1901,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543,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5(k)(1).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Hazardous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management: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Environmental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satisfactory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divulge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figures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unique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methods,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22-30-18.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1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Hazardous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management: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designated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representative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Environmental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22-30-9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22-30-18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22-30-19(d).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3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Underground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wellhead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protection: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Environmental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satisfactory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divulge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figures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unique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methods,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22-36-8.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02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3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pollution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effluent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Environmental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satisfactory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divulge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figures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unique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methods,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22-22-9(c).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7.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Courts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65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(and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sessions),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92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mediation,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electronic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11(b)(1).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6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jury: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exhibits,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12-16-215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216.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Burnham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Broad.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Mobile,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92-2752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exhibits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Juror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lists: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drawn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juries.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12-16-70.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box: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drawn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qualification.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12-16-59(a).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8.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Procedure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7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911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Audio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Recordings: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outweighs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representative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caller’s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sworn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affidavit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11-98-12(a)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9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informants.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3.9(a).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3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Unexecuted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warrants.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court-appointed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professionals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11.3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11.5(a).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6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12.3(c)(4)(iii).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Burnham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Broad.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Mobile,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92-2752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scientific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experiments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comparisons,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25.5(a).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diagnostic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evaluation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26.5(c).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Forensic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Sciences: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DNA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collected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suspects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offenders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felony.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36-18-27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9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Pardons,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paroles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probation: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Pardons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Paroles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favoring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pardon,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parole,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forfeiture,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restoration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15-22-36(b);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Bd.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Pardons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Paroles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814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870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15-22-36(b)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"clearly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unambiguously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absolute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uphold"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vacating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Pardons,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paroles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probation: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assembled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Pardons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Paroles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referred.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15-22-53(b).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414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2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victim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counselors: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Communications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victim’s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death.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15-23-42(a)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Victims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Compensation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15-23-5(4).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7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victims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hearing: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15-23-69.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9.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Domestic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Abuse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40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Domestic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violence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facilities: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district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district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volunteering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domestic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centers.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expires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30-6-8.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5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Protection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abuse: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family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household,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shelter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domestic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30-6-1.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30-5-5(f)(1).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10.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Elections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Voter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registration: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answers,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answers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jurisdiction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17-3-52.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2005-185,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"[t]he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9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precincts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entities,"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"entitled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numbers.")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position w:val="-1"/>
        </w:rPr>
        <w:t>11.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b/>
          <w:bCs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  <w:position w:val="-1"/>
        </w:rPr>
        <w:t>Energy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  <w:position w:val="-1"/>
        </w:rPr>
        <w:t>Department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462"/>
        <w:jc w:val="both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2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Energy: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proprietary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nature.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41-6A-4(8).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6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Energy: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Abstracts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proposals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energy-related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coordination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41-6A-7.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8656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12.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Marshal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6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Marshal: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Marshal,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testimony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36-19-25.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5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Marshal: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furnished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36-19-43(b).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8982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13.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Geologists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90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Geologists: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scores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Professional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Geologists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thereto,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34-41-15(c).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8726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14.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Government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74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Ethics: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Campaign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subpoena.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36-25-4(c)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5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Governor: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advice,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counsel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governor's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councillor.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36-13-13(b).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6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Agency: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assistance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Lieutenant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Governor,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representative.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29-5A-21(b).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needed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annual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expenditure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report.</w:t>
      </w:r>
      <w:r>
        <w:rPr>
          <w:rFonts w:ascii="Georgia" w:hAnsi="Georgia" w:cs="Georgia" w:eastAsia="Georgia"/>
          <w:sz w:val="24"/>
          <w:szCs w:val="24"/>
          <w:color w:val="2D2D2D"/>
          <w:spacing w:val="5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29-5A-46(c)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7552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position w:val="-1"/>
        </w:rPr>
        <w:t>15.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b/>
          <w:bCs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  <w:position w:val="-1"/>
        </w:rPr>
        <w:t>Handicapped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  <w:b/>
          <w:bCs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  <w:position w:val="-1"/>
        </w:rPr>
        <w:t>Persons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Interpreters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speech/hearing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defective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interpreters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attorney-client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speech/hearing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wants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2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2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12-21-131(i).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16.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Developmental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Disabilities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Traumatic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Injury: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38-9C-4(9).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research.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22-50-61(b).</w:t>
      </w:r>
      <w:r>
        <w:rPr>
          <w:rFonts w:ascii="Georgia" w:hAnsi="Georgia" w:cs="Georgia" w:eastAsia="Georgia"/>
          <w:sz w:val="24"/>
          <w:szCs w:val="24"/>
          <w:color w:val="2D2D2D"/>
          <w:spacing w:val="4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memorandum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acquired,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treating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patient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professional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evaluate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treat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patient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him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professional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capacity,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jurisdiction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promotion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justice.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22-50-62.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9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Dentists,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chiropractors,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physicians'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utilization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quality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committees,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peer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committees,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professional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standards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committees: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6-5-333(d).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Utilization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27-3A-2(5).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3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Utilization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27-3A-5(a)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1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maintenance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organizations: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commercial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deemed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unwarranted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27-21A-24.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9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maintenance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organizations: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diagnosis,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treatment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enrollee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HMO,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carry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enrollee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532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2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HMO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pertinent.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27-21A-25.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9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Hospital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Subpoenaed,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12-21-6(a).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Hospitals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facilities: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accreditation,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assurance,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credentialing.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22-21-8(b).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2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Hospitals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facilities: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revocation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22-21-30.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Impaired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Professionals'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Committee: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furnished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Impaired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Professionals'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impairment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dentists,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hygienists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pharmacists),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34-38-6.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8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Licensed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professional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counselors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certified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counselor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associates: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Communications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clients,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attorney-client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503;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34-8A-21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7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Licensed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psychologists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psychiatrists: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Communications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clients,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attorney-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34-26-2;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Rudder,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507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411,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4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412–416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(applying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psychiatrist-client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34-26-2,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psychiatric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patient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"[i]nformation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recognized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program: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recipients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22-6-9(b).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23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liability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insurers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physicians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rendered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original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sources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101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2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construed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merely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27-26-5(c).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5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direct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background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22-50-91.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0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Consumers'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consumer's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22-56-4(b)(6).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Notifiable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diseases: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statistical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6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Notifiable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diseases: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tuberculosis.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22-11A-9.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4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Notifiable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diseases: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sexually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diseases,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commitment,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quarantine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patient."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22-11A-14(e).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Notifiable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diseases: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sexually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diseases,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patient.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34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11A-22;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Dep't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Wells,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562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1315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compelled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HIV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cooperation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tested).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Notifiable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diseases: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22-11A-38(j).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Notifiable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diseases: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HIV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sickness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derived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22-11A-54.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x.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Notifiable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diseases: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notifiable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disease.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22-11A-64(h)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0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Notifiable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diseases: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collected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22-11A-68(b).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943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2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z.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Notifiable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diseases: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worker.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22-11A-69(a).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1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aa.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Nurses: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successfully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alternative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nurses.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34-21-25(l)(6).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00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bb.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Physicians,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practitioners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arts: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testimony,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exhibits,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commission.</w:t>
      </w:r>
      <w:r>
        <w:rPr>
          <w:rFonts w:ascii="Georgia" w:hAnsi="Georgia" w:cs="Georgia" w:eastAsia="Georgia"/>
          <w:sz w:val="24"/>
          <w:szCs w:val="24"/>
          <w:color w:val="2D2D2D"/>
          <w:spacing w:val="4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34-24-361.1.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cc.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Physicians,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practitioners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furnished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Physician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Wellness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recommendation,</w:t>
      </w:r>
      <w:r>
        <w:rPr>
          <w:rFonts w:ascii="Georgia" w:hAnsi="Georgia" w:cs="Georgia" w:eastAsia="Georgia"/>
          <w:sz w:val="24"/>
          <w:szCs w:val="24"/>
          <w:color w:val="2D2D2D"/>
          <w:spacing w:val="-1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hospital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original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sources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immune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discovery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"merely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physicians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24-404.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2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dd.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Recipient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Ombudsman: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22-5A-6(d).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9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Statewide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Cancer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Registry: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cancer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22-13-33(a)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ff.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Vital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statistics: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Birth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birth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death,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nonrestricted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22-9A-21(f).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17.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Horse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Greyhound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Racing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9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greyhound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worth,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operator;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desirable.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11-65-10(10)(a).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2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greyhound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facility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application: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percentage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ownership,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11-65-10.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11-65-15.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058"/>
        <w:jc w:val="both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2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greyhound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operator's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application: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percentage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ownership,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11-65-10.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11-65-18.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18.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Insurance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Life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Disability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Guaranty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Association: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Association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impairment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insolvency,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27-44-12.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holding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company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systems: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merger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acquisition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effecting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merger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acquisition.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27-29-3(1)(b).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divesture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domestic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conclusion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transaction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Commissioner’s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29-3(a)(2).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holding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company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systems: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27-29-6,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27-29-3,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29-7-5.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27-29-7.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8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Transactions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27-2A-2(d).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3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Risk-based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Capital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Insurers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RBC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annual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schedule,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RBC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analysis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hereto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corrective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analysis,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domestic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foreign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Commissioner,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27-2B-9(a).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position w:val="-1"/>
        </w:rPr>
        <w:t>19.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b/>
          <w:bCs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  <w:position w:val="-1"/>
        </w:rPr>
        <w:t>Juveniles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2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Adoption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children: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subsidized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26-10-28.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4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Adoption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children: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finalized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22-9A-12(c).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26-10A-31(c).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Adoption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Code: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original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birth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certificate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birth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certificate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26-10A-32(c).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Adoption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putative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26-10C-1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6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Parentage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jeopardize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day-care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17-105.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Childcare: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admission,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discharge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children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child-care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facilities.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38-7-7(a)(7).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0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Childcare: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children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children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Human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Resources.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38-7-13;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Hornsby,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94-103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9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abuse/neglect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jeopardy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2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Childcare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applicants: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conviction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Human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Resources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26-1-4(a).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3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custody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support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proceedings: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visitation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allowed)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family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domestic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violence.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30-3-135(c).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1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supervising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children: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38-13-8.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418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2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Delinquent,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need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supervision,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dependent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children: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Juvenile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social,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psychiatric,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psychological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inquiries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predisposition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studies,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children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various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12-15-133.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93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exceptional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children: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classification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children.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16-39-8.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04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Juvenile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style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juveniles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juvenile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youthful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offense.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Juvenile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enforcement: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various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15-134.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74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Juvenile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Summons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terminate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Juvenile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13(A)(2).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0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Parental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performing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abortion: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minor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initials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26-21-4(o).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Parental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performing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abortion: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26-21-4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waiver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abortion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unemancipated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minor).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26-21-8(a).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2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Reporting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abuse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neglect: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neglect,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26-14-8(c);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Hornsby,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94-103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0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abuse/neglect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jeopardy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4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Victims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sexual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abuse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exploitation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18: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15-1-2(b).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31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2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Youth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youth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accordance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44-1-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55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Youthful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offenders: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Fingerprints,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photographs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adjudged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youthful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offender,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youthful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treated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offender.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15-19-7(b)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Clerk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Cordova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Lynn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702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adjudicated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youthful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offenders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cause).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20.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Library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Services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Library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library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41-8-10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21.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Mining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5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Surface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reclamation: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verified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representation,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unique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anti-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9-16-100.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Surface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reclamation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permits: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analysis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chemical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coal,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potentially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toxic.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9-16-83(b)(16)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40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Surface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reclamation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permits: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commercial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explore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9-16-87(b)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40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Surface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reclamation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plan: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reclamation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analysis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chemical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potentially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toxic)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verified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representation,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unique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anti-competitive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9-16-84(a)(12)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1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22.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Motor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Vehicles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Traffic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0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vehicle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accidents: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proof-of-financial-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responsibility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garages,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32-10-11.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collected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evaluating,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potential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hazardous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roadway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discovery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Dep't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Transp.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757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vehicle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licenses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registration: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Driver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division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standards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driver,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32-5A-195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(driver’s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cancellation,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suspension,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revocation).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32-6-43.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23.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Navigation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Vessels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8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Navigation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watercourse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operation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vessels: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operators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vessels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Resources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5-25(c).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24.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Welfare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7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Human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Resources: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recipients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welfare,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services,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children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families,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38-2-6(8)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;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Hornsby,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94-103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abuse/neglect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jeopardy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55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Human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Resources: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welfare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cancelled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welfare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checks,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38-2-12(b).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628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1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protection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aged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disabled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adults: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Human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Resources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disabled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38-9-6(e).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8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welfare: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children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38-1-4(b).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25.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Railroads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7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Railroad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preservation: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Highway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railroads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37-10-5(c)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26.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Estate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Appraisers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1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appraisers: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appraisers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Appraisers.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34-27A-16(c).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27.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Taxation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8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Taxpayers'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Rights: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returns,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various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40-2A-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7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Taxpayers'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assistance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restrictions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40-2A-4(b)(1);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Brown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740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819,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0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822-23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(N.D.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returns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predecessor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3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Taxpayers'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titles,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figures,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40-2A-5(d).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30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Drugs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substances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excise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40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1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independently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40-17A-13(a).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9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Income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taxes: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claimant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accordance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40-18-107(b).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7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Multistate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Compact: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40-27-1,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VIII(6).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31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pharmaceutical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providers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40-26B-5(b).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1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administration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40-26B-24(b).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Incentive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Reform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1992: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industrial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40-9B-6(c).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28.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Veterinarians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58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Veterinarians: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Veterinary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qualifications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veterinarian."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34-29-66(b)(6),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(8)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Veterinarians: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Veterinary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34-29-68.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29.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Workers'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b/>
          <w:bCs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  <w:i/>
        </w:rPr>
        <w:t>Compensation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347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Unemployment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compensation: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covered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wages,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25-4-116.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1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Workers'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compensation: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functioning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25-5-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25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294(a).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interviews,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memoranda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substance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compelled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jurisdiction,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deemed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professional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occupational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25-5-339(a),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(b),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opinion: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Aeronautics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64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Patrol: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current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amateur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radio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operators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Air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Patrol.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32-6-92.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Agriculture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Agricultural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9-8A-3(e).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Resources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83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Resources: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vessels.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33-5-7.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12-17-119.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juror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commissions: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master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list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jurors.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12-16-57(c).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4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Judge's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"regarding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unmarked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surveillance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Hobbie,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1687,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1688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12-13-50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729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1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not.").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Sheriff's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prisoners,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36-22-13;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pistol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Woodward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CV-9707688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front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incident/offense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Washington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CV-99-94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Washington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Corrections: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rosters,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incarcerated.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Environmental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49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Pollution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22-28-20(a).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6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Hazard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Waste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22-30-18.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0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Underground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Storage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Tank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Wellhead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Protection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22-36-8.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Pollution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profit,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22-22-9(c).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Marshal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130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Fighters'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Standards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bylaws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regulations.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36-32-6.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right="187"/>
        <w:jc w:val="righ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Marshal: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occurring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testimony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Marshal's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36-19-25.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1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Local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69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adjustment: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11-52-80(b).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mayor-council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11-44C-28;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11-44E-51;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11-44B-6(f)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council-manager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journal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11-43A-24;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11-43A-86;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11-43A-90.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3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planning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transactions,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determinations.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11-52-4.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4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contested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cases: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stenographic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transcription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thereof,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41-22-12(h).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Finance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Directors: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24-1A-4(d);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2001-063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9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Ethics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via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internet.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36-25-4(a)(5).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6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Examiners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Counseling: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255-X-1-.07.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61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Agency: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providers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1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9930;width:1320;height:450" coordorigin="825,9930" coordsize="1320,450">
              <v:shape style="position:absolute;left:825;top:9930;width:1320;height:450" coordorigin="825,9930" coordsize="1320,450" path="m825,9930l2145,9930,2145,10380,825,10380,825,993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Nursing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revoked.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21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replaced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34-21-25,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point);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34-21-25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(j)(6)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successful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deemed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confidential.").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Highway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Highway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specifications.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23-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1-34.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Railroads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Northeast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Mississippi-Northwest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Railroad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Directors: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37-11A-1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IV.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Veterinarians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5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Veterinary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Examiners: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accurate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qualifications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veterinarian.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34-29-66(b)(8)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6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345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t-deri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ed</w:t>
      </w:r>
      <w:r>
        <w:rPr>
          <w:rFonts w:ascii="Roboto" w:hAnsi="Roboto" w:cs="Roboto" w:eastAsia="Roboto"/>
          <w:sz w:val="54"/>
          <w:szCs w:val="54"/>
          <w:color w:val="2D2D2D"/>
          <w:spacing w:val="11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clusions,</w:t>
      </w:r>
      <w:r>
        <w:rPr>
          <w:rFonts w:ascii="Roboto" w:hAnsi="Roboto" w:cs="Roboto" w:eastAsia="Roboto"/>
          <w:sz w:val="54"/>
          <w:szCs w:val="54"/>
          <w:color w:val="2D2D2D"/>
          <w:spacing w:val="5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common</w:t>
      </w:r>
      <w:r>
        <w:rPr>
          <w:rFonts w:ascii="Roboto" w:hAnsi="Roboto" w:cs="Roboto" w:eastAsia="Roboto"/>
          <w:sz w:val="54"/>
          <w:szCs w:val="54"/>
          <w:color w:val="2D2D2D"/>
          <w:spacing w:val="-2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law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ohibitions,</w:t>
      </w:r>
      <w:r>
        <w:rPr>
          <w:rFonts w:ascii="Roboto" w:hAnsi="Roboto" w:cs="Roboto" w:eastAsia="Roboto"/>
          <w:sz w:val="54"/>
          <w:szCs w:val="54"/>
          <w:color w:val="2D2D2D"/>
          <w:spacing w:val="6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ecogni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z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ed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privileges</w:t>
      </w:r>
      <w:r>
        <w:rPr>
          <w:rFonts w:ascii="Roboto" w:hAnsi="Roboto" w:cs="Roboto" w:eastAsia="Roboto"/>
          <w:sz w:val="54"/>
          <w:szCs w:val="54"/>
          <w:color w:val="2D2D2D"/>
          <w:spacing w:val="6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against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disclosu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48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32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1117,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1132-35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forth,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423,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433-34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cert.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denied,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113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665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(1992).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1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Watson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[Brewer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I],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310,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(1878),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Holland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Eads,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614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14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1012,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1015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Holland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convincing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sealed: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commercial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information;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national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promotes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scandal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defamation;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(4)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family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divorce,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[citing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Holcombe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Chandler,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739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(1941);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Balogun,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516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1987)];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62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(5)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serious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threat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harassment,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exploitation,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intrusion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(6)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potential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litigation."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1016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(citations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deleted;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emphasis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added).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3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settlement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seeking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extraordinary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outweighing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openness.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CV-95-N-3087-S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(N.D.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1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Nonjudicial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categories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court-derived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precatory,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mandatory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otherwise-public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despite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7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interference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hindrance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discharge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officer's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duties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result.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Holcombe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Chandler,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597,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739,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746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(1941);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Munger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Architects,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Hornsby,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94-103-TH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31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1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Human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Resources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abuse/neglect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interfere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efficient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administration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willingness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1988-079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8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speculation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curiosity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request.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Holcombe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Chandler,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597,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739,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746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(1941).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Holcombe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legitimate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597-99.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"speculation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curiosity"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roots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principle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barring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"proper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Blankenship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Hoover,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245,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247-48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fortunately,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greatly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attenuated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destroy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despoil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them.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249-50.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Recorded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confidence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precatory,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mandatory,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reason);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Garrison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CV-1999-408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(ruling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indicated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II,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appeal],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138,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NCAA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numerous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promises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(information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"information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agencies");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("addresses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district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residents]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released").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11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Bedingfield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1379,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1381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communications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truthful);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II,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1st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appeal],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638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5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861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("If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inquiry,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eliminate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Act.")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(Houston,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concurring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dissenting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part);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Smith,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92-500197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Calhoun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settlement]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sufficient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2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2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1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City's]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carrier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circumvent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open.");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26-27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favor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weighed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administrator's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position]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favor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outweighs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embarrassment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precatory,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mandatory,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reason);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0" w:lineRule="atLeast"/>
        <w:ind w:left="105" w:right="22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(investigatory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wrongdoing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"from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record";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dispositive);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Ass'n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94-2637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(lists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transfer,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nonrenewal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cancellation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suspension,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dismissal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despite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"potential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embarrassment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list");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(names,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titles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compensation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96-00003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("In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memoranda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reprimand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.,"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expenditure,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race,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current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assignment,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teaching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certificate,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experience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salary,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endorsement,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hire,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tenure).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28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Register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Jordan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95-1593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3-4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(proposed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organizational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superintendent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"as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'sensitive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record'");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Blankenship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Hoover,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245,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(W-2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income-deferral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similar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nature")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(quoting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opinion);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Kendrick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573,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2016)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student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FERPA);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Bd.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CV-05-389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(refusing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recognizing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situations);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39"/>
        <w:jc w:val="both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0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00079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("information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psychological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evaluations,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family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religious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affiliation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activities"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dicta);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(employees'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matter);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4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96-00003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(marital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drug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alcohol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"will,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.[but]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burden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2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(1981)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precatory,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mandatory,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reason);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Burnham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Broad.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Mobile,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92-2752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subpoenaed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records-holder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despite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privileged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Patton,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701,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708-09,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824,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829-30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(1973)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(recognizing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doctor-patient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9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(often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construction,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burdens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liberally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construed.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46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"It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Law]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liberally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construed.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construed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favor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public."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0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"[T]he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'rule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reason.'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'rule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hamper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construction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36-12-40."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presumption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Law.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3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0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"There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favor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language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36-12-40."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3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"[B]ecause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burden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them."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856-57.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narrowly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construed.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"The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strictly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construed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."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2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"[T]he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merely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policy."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3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"[W]e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emphasize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narrowly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construed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herein,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38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years,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advocate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intended,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pick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choose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believe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of."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985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Alabama[‘s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own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relevance.”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Baptist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Cent.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Radiation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Oncology,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LLC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2710213,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*9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5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further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weigh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balance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7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strictly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construed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[1]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readily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apparent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embarrassment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[2]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adversely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affected,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weighed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suggesting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0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(emphasis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subpart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added).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90"/>
        <w:jc w:val="both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0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9300;width:1320;height:450" coordorigin="825,9300" coordsize="1320,450">
              <v:shape style="position:absolute;left:825;top:9300;width:1320;height:450" coordorigin="825,9300" coordsize="1320,450" path="m825,9300l2145,9300,2145,9750,825,9750,825,9300e" filled="t" fillcolor="#FFFFFF" stroked="f">
                <v:path arrowok="t"/>
                <v:fill/>
              </v:shape>
            </v:group>
            <v:group style="position:absolute;left:825;top:12105;width:1320;height:450" coordorigin="825,12105" coordsize="1320,450">
              <v:shape style="position:absolute;left:825;top:12105;width:1320;height:450" coordorigin="825,12105" coordsize="1320,450" path="m825,12105l2145,12105,2145,12555,825,12555,825,1210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"Undue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embarrassment"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"adverse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separate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proven.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public.");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Kernells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Ezell,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440,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9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(1973),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Citronelle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Skinner,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179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654,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812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(1912)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("In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whatever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embarrassments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signed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4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become,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subordinate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paramount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maintenance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law";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(common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1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Hornsby,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94-103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("undue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embarrassment"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rather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balancing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3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("undue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embarrassment"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47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("undue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embarrassment"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"records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confidence"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(pistol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sheriff's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"there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privacy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6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834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32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otecti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5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ders</w:t>
      </w:r>
      <w:r>
        <w:rPr>
          <w:rFonts w:ascii="Roboto" w:hAnsi="Roboto" w:cs="Roboto" w:eastAsia="Roboto"/>
          <w:sz w:val="54"/>
          <w:szCs w:val="54"/>
          <w:color w:val="2D2D2D"/>
          <w:spacing w:val="2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4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ernment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ag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eements</w:t>
      </w:r>
      <w:r>
        <w:rPr>
          <w:rFonts w:ascii="Roboto" w:hAnsi="Roboto" w:cs="Roboto" w:eastAsia="Roboto"/>
          <w:sz w:val="54"/>
          <w:szCs w:val="54"/>
          <w:color w:val="2D2D2D"/>
          <w:spacing w:val="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k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eep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ds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condential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6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998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Inte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action</w:t>
      </w:r>
      <w:r>
        <w:rPr>
          <w:rFonts w:ascii="Roboto" w:hAnsi="Roboto" w:cs="Roboto" w:eastAsia="Roboto"/>
          <w:sz w:val="54"/>
          <w:szCs w:val="54"/>
          <w:color w:val="2D2D2D"/>
          <w:spacing w:val="3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between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ede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al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state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law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0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2565;width:1320;height:450" coordorigin="825,2565" coordsize="1320,450">
              <v:shape style="position:absolute;left:825;top:2565;width:1320;height:450" coordorigin="825,2565" coordsize="1320,450" path="m825,2565l2145,2565,2145,3015,825,3015,825,2565e" filled="t" fillcolor="#FFFFFF" stroked="f">
                <v:path arrowok="t"/>
                <v:fill/>
              </v:shape>
            </v:group>
            <v:group style="position:absolute;left:825;top:4830;width:1320;height:450" coordorigin="825,4830" coordsize="1320,450">
              <v:shape style="position:absolute;left:825;top:4830;width:1320;height:450" coordorigin="825,4830" coordsize="1320,450" path="m825,4830l2145,4830,2145,5280,825,5280,825,4830e" filled="t" fillcolor="#FFFFFF" stroked="f">
                <v:path arrowok="t"/>
                <v:fill/>
              </v:shape>
            </v:group>
            <v:group style="position:absolute;left:825;top:7095;width:1320;height:450" coordorigin="825,7095" coordsize="1320,450">
              <v:shape style="position:absolute;left:825;top:7095;width:1320;height:450" coordorigin="825,7095" coordsize="1320,450" path="m825,7095l2145,7095,2145,7545,825,7545,825,7095e" filled="t" fillcolor="#FFFFFF" stroked="f">
                <v:path arrowok="t"/>
                <v:fill/>
              </v:shape>
            </v:group>
            <v:group style="position:absolute;left:825;top:9360;width:1320;height:450" coordorigin="825,9360" coordsize="1320,450">
              <v:shape style="position:absolute;left:825;top:9360;width:1320;height:450" coordorigin="825,9360" coordsize="1320,450" path="m825,9360l2145,9360,2145,9810,825,9810,825,9360e" filled="t" fillcolor="#FFFFFF" stroked="f">
                <v:path arrowok="t"/>
                <v:fill/>
              </v:shape>
            </v:group>
            <w10:wrap type="none"/>
          </v:group>
        </w:pict>
      </w:r>
      <w:hyperlink r:id="rId6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HI</w:t>
      </w:r>
      <w:r>
        <w:rPr>
          <w:rFonts w:ascii="Roboto" w:hAnsi="Roboto" w:cs="Roboto" w:eastAsia="Roboto"/>
          <w:sz w:val="54"/>
          <w:szCs w:val="54"/>
          <w:color w:val="2D2D2D"/>
          <w:spacing w:val="-47"/>
          <w:w w:val="102"/>
          <w:position w:val="-1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  <w:position w:val="-1"/>
        </w:rPr>
        <w:t>AA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6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DP</w:t>
      </w:r>
      <w:r>
        <w:rPr>
          <w:rFonts w:ascii="Roboto" w:hAnsi="Roboto" w:cs="Roboto" w:eastAsia="Roboto"/>
          <w:sz w:val="54"/>
          <w:szCs w:val="54"/>
          <w:color w:val="2D2D2D"/>
          <w:spacing w:val="-47"/>
          <w:w w:val="102"/>
          <w:position w:val="-1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  <w:position w:val="-1"/>
        </w:rPr>
        <w:t>A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6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FER</w:t>
      </w:r>
      <w:r>
        <w:rPr>
          <w:rFonts w:ascii="Roboto" w:hAnsi="Roboto" w:cs="Roboto" w:eastAsia="Roboto"/>
          <w:sz w:val="54"/>
          <w:szCs w:val="54"/>
          <w:color w:val="2D2D2D"/>
          <w:spacing w:val="-47"/>
          <w:w w:val="102"/>
          <w:position w:val="-1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  <w:position w:val="-1"/>
        </w:rPr>
        <w:t>A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6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Other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6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72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Seg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egability</w:t>
      </w:r>
      <w:r>
        <w:rPr>
          <w:rFonts w:ascii="Roboto" w:hAnsi="Roboto" w:cs="Roboto" w:eastAsia="Roboto"/>
          <w:sz w:val="54"/>
          <w:szCs w:val="54"/>
          <w:color w:val="2D2D2D"/>
          <w:spacing w:val="9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equi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ements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21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segregable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numerous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9-16-83(b)(16)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(2001)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surface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reclamation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itself);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(redaction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identifiers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filings),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sanctioned,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15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reports: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blocked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Deutcsh,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85-504-132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JDC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1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1986).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23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405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0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reports: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divulging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interfere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respondents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hamper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Watkins,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38389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(applying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newsgathering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Law);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Washington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CV-99-94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Washington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(incident/offense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sheriff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case-by-case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threats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intimidation,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Incident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Reporting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2006-134,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Psychological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embarrassment,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1991);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marital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drug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alcohol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96-00003,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52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Incident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Reports: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Corrections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threat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jeopardize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5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Barksdale,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1264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tag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undercover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blocked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Hobbie,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1687,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1688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9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Transcript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proceedings: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ongoing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references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transcript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1117,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1127-29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(applying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22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0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5610;width:1320;height:450" coordorigin="825,5610" coordsize="1320,450">
              <v:shape style="position:absolute;left:825;top:5610;width:1320;height:450" coordorigin="825,5610" coordsize="1320,450" path="m825,5610l2145,5610,2145,6060,825,6060,825,5610e" filled="t" fillcolor="#FFFFFF" stroked="f">
                <v:path arrowok="t"/>
                <v:fill/>
              </v:shape>
            </v:group>
            <v:group style="position:absolute;left:825;top:8415;width:1320;height:450" coordorigin="825,8415" coordsize="1320,450">
              <v:shape style="position:absolute;left:825;top:8415;width:1320;height:450" coordorigin="825,8415" coordsize="1320,450" path="m825,8415l2145,8415,2145,8865,825,8865,825,841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refused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Hornsby,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94-103-TH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Human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Resources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abuse/neglect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"[t]he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[Final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intertwined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disputed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retain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meaning");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II,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appeal],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138,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(redaction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NCAA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"[i]f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promises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honored,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difficult,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impossible,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th[e]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sense")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(quoting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adopting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court's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findings).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6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958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G.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Agency</w:t>
      </w:r>
      <w:r>
        <w:rPr>
          <w:rFonts w:ascii="Roboto" w:hAnsi="Roboto" w:cs="Roboto" w:eastAsia="Roboto"/>
          <w:sz w:val="54"/>
          <w:szCs w:val="54"/>
          <w:color w:val="2D2D2D"/>
          <w:spacing w:val="3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obligation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identify</w:t>
      </w:r>
      <w:r>
        <w:rPr>
          <w:rFonts w:ascii="Roboto" w:hAnsi="Roboto" w:cs="Roboto" w:eastAsia="Roboto"/>
          <w:sz w:val="54"/>
          <w:szCs w:val="54"/>
          <w:color w:val="2D2D2D"/>
          <w:spacing w:val="5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basis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edaction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withholding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2" w:right="9475"/>
        <w:jc w:val="center"/>
        <w:rPr>
          <w:rFonts w:ascii="Roboto" w:hAnsi="Roboto" w:cs="Roboto" w:eastAsia="Roboto"/>
          <w:sz w:val="24"/>
          <w:szCs w:val="24"/>
        </w:rPr>
      </w:pPr>
      <w:rPr/>
      <w:hyperlink r:id="rId7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III.</w:t>
      </w:r>
      <w:r>
        <w:rPr>
          <w:rFonts w:ascii="Roboto" w:hAnsi="Roboto" w:cs="Roboto" w:eastAsia="Roboto"/>
          <w:sz w:val="54"/>
          <w:szCs w:val="54"/>
          <w:color w:val="2D2D2D"/>
          <w:spacing w:val="4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Reco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categories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40"/>
        </w:rPr>
        <w:t>-</w:t>
      </w:r>
      <w:r>
        <w:rPr>
          <w:rFonts w:ascii="Roboto" w:hAnsi="Roboto" w:cs="Roboto" w:eastAsia="Roboto"/>
          <w:sz w:val="54"/>
          <w:szCs w:val="54"/>
          <w:color w:val="2D2D2D"/>
          <w:spacing w:val="-54"/>
          <w:w w:val="14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open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closed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8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Beyond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categories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below,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Aeronautics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64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Patrol: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current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amateur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radio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operators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Air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Patrol.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32-6-92.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Agriculture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Agricultural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1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Commission.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9-8A-3(e).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23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0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Resources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83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Resources: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vessels.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33-5-7.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12-17-119.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juror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jurors.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12-16-57(c).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1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Judge's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"regarding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unmarked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surveillance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Hobbie,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1687,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1688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12-13-50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not.").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Sheriff's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prisoners,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36-22-13;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pistol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Woodward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CV-9707688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front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incident/offense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Washington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CV-99-94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Washington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Corrections: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rosters,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incarcerated.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Environmental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49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Pollution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22-28-20(a).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462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0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Hazard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Waste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22-30-18.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0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Underground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Storage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Tank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Wellhead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Protection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22-36-8.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Pollution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profit,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22-22-9(c).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Marshal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30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Fighters'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Standards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bylaws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regulations.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36-32-6.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Marshal: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occurring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testimony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Marshal's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36-19-25.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Local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69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adjustment: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11-52-80(b).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mayor-council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11-44C-28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-44E-51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-44B-6(f).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council-manager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journal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11-43A-24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-86,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-90.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3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planning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transactions,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determinations.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11-52-4.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4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contested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cases: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stenographic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transcription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thereof,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446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0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41-22-12(h).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Finance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Directors: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24-1A-4(d);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2001-063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9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Ethics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via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internet.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36-25-4(a)(5).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6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Examiners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Counseling: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255-X-1-.07.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1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Agency: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providers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Nursing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revoked.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21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replaced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34-21-25,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point);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34-21-25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(j)(6)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successful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deemed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confidential.").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Highway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Highway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specifications.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23-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1-34.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Railroads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Northeast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Mississippi-Northwest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Railroad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Directors: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37-11A-1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IV.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13.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Veterinarians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5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50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2370;width:1320;height:450" coordorigin="825,2370" coordsize="1320,450">
              <v:shape style="position:absolute;left:825;top:2370;width:1320;height:450" coordorigin="825,2370" coordsize="1320,450" path="m825,2370l2145,2370,2145,2820,825,2820,825,2370e" filled="t" fillcolor="#FFFFFF" stroked="f">
                <v:path arrowok="t"/>
                <v:fill/>
              </v:shape>
            </v:group>
            <v:group style="position:absolute;left:825;top:13065;width:1320;height:450" coordorigin="825,13065" coordsize="1320,450">
              <v:shape style="position:absolute;left:825;top:13065;width:1320;height:450" coordorigin="825,13065" coordsize="1320,450" path="m825,13065l2145,13065,2145,13515,825,13515,825,1306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Veterinary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Examiners: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accurate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qualifications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veterinarian.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34-29-66(b)(8).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7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u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opsy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oners</w:t>
      </w:r>
      <w:r>
        <w:rPr>
          <w:rFonts w:ascii="Roboto" w:hAnsi="Roboto" w:cs="Roboto" w:eastAsia="Roboto"/>
          <w:sz w:val="54"/>
          <w:szCs w:val="54"/>
          <w:color w:val="2D2D2D"/>
          <w:spacing w:val="2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epo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autopsies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Forensic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Sciences,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autopsies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36-18-2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(2001)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Forensic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Sciences]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photographed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microphotographed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reproductions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original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Reproductions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times.").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coroners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autopsies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7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11-5-4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(1998).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15-4-2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(examination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coroner;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autopsy).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coroner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36-12-1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(2001),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coroner's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autopsies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compromise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2007-015,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5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coroner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11-5-1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seq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(1989),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2007-015,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(stating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coroners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72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11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Administ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6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enfo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cement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509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(e.g.,</w:t>
      </w:r>
      <w:r>
        <w:rPr>
          <w:rFonts w:ascii="Roboto" w:hAnsi="Roboto" w:cs="Roboto" w:eastAsia="Roboto"/>
          <w:sz w:val="54"/>
          <w:szCs w:val="54"/>
          <w:color w:val="2D2D2D"/>
          <w:spacing w:val="7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wor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k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er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sa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  <w:position w:val="-1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ety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health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inspections,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112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17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9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2340;width:1320;height:450" coordorigin="825,2340" coordsize="1320,450">
              <v:shape style="position:absolute;left:825;top:2340;width:1320;height:450" coordorigin="825,2340" coordsize="1320,450" path="m825,2340l2145,2340,2145,2790,825,2790,825,234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accident</w:t>
      </w:r>
      <w:r>
        <w:rPr>
          <w:rFonts w:ascii="Roboto" w:hAnsi="Roboto" w:cs="Roboto" w:eastAsia="Roboto"/>
          <w:sz w:val="54"/>
          <w:szCs w:val="54"/>
          <w:color w:val="2D2D2D"/>
          <w:spacing w:val="2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4"/>
        </w:rPr>
        <w:t>in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4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estigations)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3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category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7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Bank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1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Bureau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Savings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Loan,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Bureau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Credit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0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5-3A-11: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Superintendent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reflecting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subpoena.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9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5-3A-3(a),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5-5A-43: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customer's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subpoena,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summons,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5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5-2A-80: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Supervisor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Bureau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Loans,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Small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6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5-3A-3(a):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affairs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ascertained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depositors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debtors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5-5A-44: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acquisition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majority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shares.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5-13B-105(a):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foreign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banks,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Superintendent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Banks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deems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serve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advantage.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9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3615;width:1320;height:450" coordorigin="825,3615" coordsize="1320,450">
              <v:shape style="position:absolute;left:825;top:3615;width:1320;height:450" coordorigin="825,3615" coordsize="1320,450" path="m825,3615l2145,3615,2145,4065,825,4065,825,3615e" filled="t" fillcolor="#FFFFFF" stroked="f">
                <v:path arrowok="t"/>
                <v:fill/>
              </v:shape>
            </v:group>
            <w10:wrap type="none"/>
          </v:group>
        </w:pict>
      </w:r>
      <w:hyperlink r:id="rId7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32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Budgets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3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category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7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776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Business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ds,</w:t>
      </w:r>
      <w:r>
        <w:rPr>
          <w:rFonts w:ascii="Roboto" w:hAnsi="Roboto" w:cs="Roboto" w:eastAsia="Roboto"/>
          <w:sz w:val="54"/>
          <w:szCs w:val="54"/>
          <w:color w:val="2D2D2D"/>
          <w:spacing w:val="4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nancial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data,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5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5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sec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16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numerous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proprietary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Agricultural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cooperative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marketing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associations.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2-10-28,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-29.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Banking.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5-2A-80,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5-3A-11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5-3A-3(a),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5-5A-44(b),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5-13B-105(a).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Energy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matters.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41-6A-4(8)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&amp;-7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Environmental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pollution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22-22-9(c),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22-28-20(a),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22-30-18,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22-30-19(d).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maintenance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organizations.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27-21A-24,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-25.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greyhound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racing.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11-65-10(10),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-15,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-18.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Livestock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markets.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2-15-62(e).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8.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Meat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poultry.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2-17-24(a)(2).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4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9.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3"/>
        </w:rPr>
        <w:t>Milk-processing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3"/>
        </w:rPr>
        <w:t>establishments.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  <w:i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3"/>
        </w:rPr>
        <w:t>2-13-92.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16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9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8760;width:1320;height:450" coordorigin="825,8760" coordsize="1320,450">
              <v:shape style="position:absolute;left:825;top:8760;width:1320;height:450" coordorigin="825,8760" coordsize="1320,450" path="m825,8760l2145,8760,2145,9210,825,9210,825,876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rulings.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40-2A-5(d).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Seed.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2-26-10(d)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Surface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mining.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9-16-83(b)(16),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-84(a)(14),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-87(b),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-100.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Underground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wellhead.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22-36-8.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4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proprietary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Holland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Eads,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1012,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1016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Duck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Apparel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897,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916-17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8-27-1,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seq.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otherwise-private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54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Ethics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36-25-4(a)(5).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50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valuation.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7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72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acts,</w:t>
      </w:r>
      <w:r>
        <w:rPr>
          <w:rFonts w:ascii="Roboto" w:hAnsi="Roboto" w:cs="Roboto" w:eastAsia="Roboto"/>
          <w:sz w:val="54"/>
          <w:szCs w:val="54"/>
          <w:color w:val="2D2D2D"/>
          <w:spacing w:val="3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oposals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bids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8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9-15-78(a)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lands);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2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9-14-22(b)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parks);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41-16-24(b),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-54(b),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-57(e);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(Medicaid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fiscal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contract);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district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contracts);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237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4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correspondence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references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check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bidder's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credibility).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Settlement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notwithstanding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settlement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Smith,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92-500197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Calhoun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1992).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9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3615;width:1320;height:450" coordorigin="825,3615" coordsize="1320,450">
              <v:shape style="position:absolute;left:825;top:3615;width:1320;height:450" coordorigin="825,3615" coordsize="1320,450" path="m825,3615l2145,3615,2145,4065,825,4065,825,3615e" filled="t" fillcolor="#FFFFFF" stroked="f">
                <v:path arrowok="t"/>
                <v:fill/>
              </v:shape>
            </v:group>
            <v:group style="position:absolute;left:825;top:7335;width:1320;height:450" coordorigin="825,7335" coordsize="1320,450">
              <v:shape style="position:absolute;left:825;top:7335;width:1320;height:450" coordorigin="825,7335" coordsize="1320,450" path="m825,7335l2145,7335,2145,7785,825,7785,825,7335e" filled="t" fillcolor="#FFFFFF" stroked="f">
                <v:path arrowok="t"/>
                <v:fill/>
              </v:shape>
            </v:group>
            <w10:wrap type="none"/>
          </v:group>
        </w:pict>
      </w:r>
      <w:hyperlink r:id="rId7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G.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Collecti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4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gaining</w:t>
      </w:r>
      <w:r>
        <w:rPr>
          <w:rFonts w:ascii="Roboto" w:hAnsi="Roboto" w:cs="Roboto" w:eastAsia="Roboto"/>
          <w:sz w:val="54"/>
          <w:szCs w:val="54"/>
          <w:color w:val="2D2D2D"/>
          <w:spacing w:val="4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3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category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7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H.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conomic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elopment</w:t>
      </w:r>
      <w:r>
        <w:rPr>
          <w:rFonts w:ascii="Roboto" w:hAnsi="Roboto" w:cs="Roboto" w:eastAsia="Roboto"/>
          <w:sz w:val="54"/>
          <w:szCs w:val="54"/>
          <w:color w:val="2D2D2D"/>
          <w:spacing w:val="3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4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various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economic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initial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projects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41-29-3(a)(1))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proposals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41-29-3(b)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41-29-285).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7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I.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Election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Reco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85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0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17-3-52;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2005-185,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"[t]he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precincts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entities,"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"entitled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2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marked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indicate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voting.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Hobbie,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474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17-9-12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envelope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begin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opened.").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5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9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1460;width:1320;height:450" coordorigin="825,11460" coordsize="1320,450">
              <v:shape style="position:absolute;left:825;top:11460;width:1320;height:450" coordorigin="825,11460" coordsize="1320,450" path="m825,11460l2145,11460,2145,11910,825,11910,825,1146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9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voters,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17-4-1;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2005-185,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"[t]he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precincts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entities,"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"entitled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registration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numbers.");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Candidate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finances,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organization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expenditures,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contributions,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17-5-8).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3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voters.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17-11-5.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dispute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Roe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94-885-AH-S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(S.D.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Ala.),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sixty-seven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destruction.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April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1996,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17-10-5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predecessor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17-11-5)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asking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vacate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April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1996,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counties.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"continue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maintain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original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elections."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Roe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94-885-AH-S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(S.D.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poll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workers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appointed.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210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1988).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8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J.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Eme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gency</w:t>
      </w:r>
      <w:r>
        <w:rPr>
          <w:rFonts w:ascii="Roboto" w:hAnsi="Roboto" w:cs="Roboto" w:eastAsia="Roboto"/>
          <w:sz w:val="54"/>
          <w:szCs w:val="54"/>
          <w:color w:val="2D2D2D"/>
          <w:spacing w:val="2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Medical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Se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vices</w:t>
      </w:r>
      <w:r>
        <w:rPr>
          <w:rFonts w:ascii="Roboto" w:hAnsi="Roboto" w:cs="Roboto" w:eastAsia="Roboto"/>
          <w:sz w:val="54"/>
          <w:szCs w:val="54"/>
          <w:color w:val="2D2D2D"/>
          <w:spacing w:val="5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  <w:position w:val="-1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356" w:lineRule="auto"/>
        <w:ind w:left="105" w:right="13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911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outweighs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tabs>
          <w:tab w:pos="107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98-12.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ab/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-8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9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7065;width:2;height:5265" coordorigin="1012,7065" coordsize="2,5265">
              <v:shape style="position:absolute;left:1012;top:7065;width:2;height:5265" coordorigin="1012,7065" coordsize="0,5265" path="m1012,12330l1012,7065e" filled="f" stroked="t" strokeweight="3.85pt" strokecolor="#D8D8D8">
                <v:path arrowok="t"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3615;width:1320;height:450" coordorigin="825,3615" coordsize="1320,450">
              <v:shape style="position:absolute;left:825;top:3615;width:1320;height:450" coordorigin="825,3615" coordsize="1320,450" path="m825,3615l2145,3615,2145,4065,825,4065,825,3615e" filled="t" fillcolor="#FFFFFF" stroked="f">
                <v:path arrowok="t"/>
                <v:fill/>
              </v:shape>
            </v:group>
            <v:group style="position:absolute;left:825;top:13635;width:1320;height:450" coordorigin="825,13635" coordsize="1320,450">
              <v:shape style="position:absolute;left:825;top:13635;width:1320;height:450" coordorigin="825,13635" coordsize="1320,450" path="m825,13635l2145,13635,2145,14085,825,14085,825,13635e" filled="t" fillcolor="#FFFFFF" stroked="f">
                <v:path arrowok="t"/>
                <v:fill/>
              </v:shape>
            </v:group>
            <w10:wrap type="none"/>
          </v:group>
        </w:pict>
      </w:r>
      <w:hyperlink r:id="rId8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K.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Gun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permits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pistol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sheriff's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227,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2002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8,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2002);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16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8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945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Homeland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security</w:t>
      </w:r>
      <w:r>
        <w:rPr>
          <w:rFonts w:ascii="Roboto" w:hAnsi="Roboto" w:cs="Roboto" w:eastAsia="Roboto"/>
          <w:sz w:val="54"/>
          <w:szCs w:val="54"/>
          <w:color w:val="2D2D2D"/>
          <w:spacing w:val="3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6"/>
        </w:rPr>
        <w:t>anti-ter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6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orism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measu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2004,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language: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630" w:right="30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[R]ecords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plans,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assessments,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measures,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systems,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upon,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facilities,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infrastructures,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limitation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(as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42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5195c(e)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amended)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energy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(as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18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C.F.R.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388.11(c)(1)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amended),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expected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welfare,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best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exempted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section.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receives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appear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critical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630" w:right="46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energy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notify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owner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owner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opportunity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threats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welfare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expected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36-12-40.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83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22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125pt;margin-top:25.375059pt;width:2.222656pt;height:8pt;mso-position-horizontal-relative:page;mso-position-vertical-relative:paragraph;z-index:-8493" type="#_x0000_t202" filled="f" stroked="f">
            <v:textbox inset="0,0,0,0">
              <w:txbxContent>
                <w:p>
                  <w:pPr>
                    <w:spacing w:before="0" w:after="0" w:line="155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M.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Hospital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1"/>
        </w:rPr>
        <w:t>epo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  <w:position w:val="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1"/>
        </w:rPr>
        <w:t>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14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9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institutions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organized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Certificate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incorporation.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22-21-172-173;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11-95-3-4.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Annual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fiscal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22-21-187.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22-21-4(b).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5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institutions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5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on-site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22-21-30.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providers.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1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institutions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Accreditation,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assurance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credentialing,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similar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materials.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22-21-8(b).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41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Patient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Patton,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701,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708-09,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824,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829-30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(1973)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(physician-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patient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34-26-2)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(psychologist/psychiatrist-patient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Rudder,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507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(psychiatrist-patient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Hospital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patient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subpoena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tecum,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"until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trial."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12-21-6(a).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companies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settlements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liability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27-26-5(c)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43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patient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Bureau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Investigations,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division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"law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3.1,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subpoena,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2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9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965;width:1320;height:450" coordorigin="825,1965" coordsize="1320,450">
              <v:shape style="position:absolute;left:825;top:1965;width:1320;height:450" coordorigin="825,1965" coordsize="1320,450" path="m825,1965l2145,1965,2145,2415,825,2415,825,196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cannot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sources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hardship.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Lambert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Dep't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Retardation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863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2002);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Dep't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Retardation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840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876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8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ersonnel</w:t>
      </w:r>
      <w:r>
        <w:rPr>
          <w:rFonts w:ascii="Roboto" w:hAnsi="Roboto" w:cs="Roboto" w:eastAsia="Roboto"/>
          <w:sz w:val="54"/>
          <w:szCs w:val="54"/>
          <w:color w:val="2D2D2D"/>
          <w:spacing w:val="4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3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category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despite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Notwithstanding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invitation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examples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22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(investigatory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wrongdoing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"from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record";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dispositive);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Ass'n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Bd.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94-2637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2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(lists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transfer,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nonrenewal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cancellation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suspension,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dismissal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despite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"potential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embarrassment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list");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Montevallo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Ass'n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Vickery,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86-121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Shelby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Form,"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"Appointment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Limitations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Contingencies,"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"UM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Fringe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Worksheet,"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"Job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Description"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(affirmed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Vickery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Montevallo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Ass'n,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527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(names,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titles,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compensation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96-00003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("In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memoranda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reprimand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.,"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expenditure,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current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assignment,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teaching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certificate,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experience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employee's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salary,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areas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endorsement,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sex,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hire,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tenure).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examples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Bd.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CV-05-389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(refusing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necessarily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53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9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3800;width:1320;height:450" coordorigin="825,13800" coordsize="1320,450">
              <v:shape style="position:absolute;left:825;top:13800;width:1320;height:450" coordorigin="825,13800" coordsize="1320,450" path="m825,13800l2145,13800,2145,14250,825,14250,825,138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recognizing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situations);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Register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Jordan,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95-1593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3-4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(proposed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organizational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superintendent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"as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2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'sensitive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record'");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Blankenship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Hoover,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245,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(W-2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income-deferral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similar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nature")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(quoting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opinion);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88-00079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("information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psychological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evaluations,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family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religious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affiliation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activities"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(employees'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96-00003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(marital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drug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alcohol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"will,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[but]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burden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Act.");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2001-269,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("Information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marital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drug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alcohol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36-26-44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(2001)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1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normal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employed;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eligibles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1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successfully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examinations;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him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advantage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promotion;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41-13-7;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5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18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Admin.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670-x-17-.03.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85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17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8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6435;width:1320;height:450" coordorigin="825,6435" coordsize="1320,450">
              <v:shape style="position:absolute;left:825;top:6435;width:1320;height:450" coordorigin="825,6435" coordsize="1320,450" path="m825,6435l2145,6435,2145,6885,825,6885,825,643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Sala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6"/>
        </w:rPr>
        <w:t>y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Pervasive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Law: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salaries,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88-00079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(1988),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96-00003,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(teacher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(1988)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(1978)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2006-076,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(salary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2007-067,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(contract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athletic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coaches);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2008-004,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salaries).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compensation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W-2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forms,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Blankenship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Hoover,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245,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250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8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Disciplina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6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8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Revocation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nurse’s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2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misconduct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University,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aff’d,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(attorneys’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1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Tenure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Tenure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65" w:after="0" w:line="356" w:lineRule="auto"/>
        <w:ind w:left="105" w:right="114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8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6150;width:1320;height:450" coordorigin="825,6150" coordsize="1320,450">
              <v:shape style="position:absolute;left:825;top:6150;width:1320;height:450" coordorigin="825,6150" coordsize="1320,450" path="m825,6150l2145,6150,2145,6600,825,6600,825,615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Tenure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teacher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level.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2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teachers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transfer,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nonrenewal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termination,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suspension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dismissal.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Association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94-2637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1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teacher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memos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reprimand.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96-00003,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4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1977).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8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3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pplications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70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coordinator,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administrator’s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position.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industrial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222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18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Biographical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independent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industrial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1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administrator,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previous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licensure.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55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55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8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990;width:1320;height:450" coordorigin="825,3990" coordsize="1320,450">
              <v:shape style="position:absolute;left:825;top:3990;width:1320;height:450" coordorigin="825,3990" coordsize="1320,450" path="m825,3990l2145,3990,2145,4440,825,4440,825,3990e" filled="t" fillcolor="#FFFFFF" stroked="f">
                <v:path arrowok="t"/>
                <v:fill/>
              </v:shape>
            </v:group>
            <v:group style="position:absolute;left:825;top:8520;width:1320;height:450" coordorigin="825,8520" coordsize="1320,450">
              <v:shape style="position:absolute;left:825;top:8520;width:1320;height:450" coordorigin="825,8520" coordsize="1320,450" path="m825,8520l2145,8520,2145,8970,825,8970,825,8520e" filled="t" fillcolor="#FFFFFF" stroked="f">
                <v:path arrowok="t"/>
                <v:fill/>
              </v:shape>
            </v:group>
            <v:group style="position:absolute;left:825;top:11430;width:1320;height:450" coordorigin="825,11430" coordsize="1320,450">
              <v:shape style="position:absolute;left:825;top:11430;width:1320;height:450" coordorigin="825,11430" coordsize="1320,450" path="m825,11430l2145,11430,2145,11880,825,11880,825,11430e" filled="t" fillcolor="#FFFFFF" stroked="f">
                <v:path arrowok="t"/>
                <v:fill/>
              </v:shape>
            </v:group>
            <v:group style="position:absolute;left:825;top:13695;width:1320;height:450" coordorigin="825,13695" coordsize="1320,450">
              <v:shape style="position:absolute;left:825;top:13695;width:1320;height:450" coordorigin="825,13695" coordsize="1320,450" path="m825,13695l2145,13695,2145,14145,825,14145,825,1369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interviewed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narrowing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Bartlett,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88-504-403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9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Additionally,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Garrison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CV-1999-408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indicating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resumes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disclosure.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8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ersonally</w:t>
      </w:r>
      <w:r>
        <w:rPr>
          <w:rFonts w:ascii="Roboto" w:hAnsi="Roboto" w:cs="Roboto" w:eastAsia="Roboto"/>
          <w:sz w:val="54"/>
          <w:szCs w:val="54"/>
          <w:color w:val="2D2D2D"/>
          <w:spacing w:val="5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identifying</w:t>
      </w:r>
      <w:r>
        <w:rPr>
          <w:rFonts w:ascii="Roboto" w:hAnsi="Roboto" w:cs="Roboto" w:eastAsia="Roboto"/>
          <w:sz w:val="54"/>
          <w:szCs w:val="54"/>
          <w:color w:val="2D2D2D"/>
          <w:spacing w:val="7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information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2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context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2006-134,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martial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forms);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8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Expense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epo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issue.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9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6.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7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  <w:position w:val="-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aluations/pe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formance</w:t>
      </w:r>
      <w:r>
        <w:rPr>
          <w:rFonts w:ascii="Roboto" w:hAnsi="Roboto" w:cs="Roboto" w:eastAsia="Roboto"/>
          <w:sz w:val="54"/>
          <w:szCs w:val="54"/>
          <w:color w:val="2D2D2D"/>
          <w:spacing w:val="7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1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views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91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22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125pt;margin-top:22.375061pt;width:2.222656pt;height:8pt;mso-position-horizontal-relative:page;mso-position-vertical-relative:paragraph;z-index:-8486" type="#_x0000_t202" filled="f" stroked="f">
            <v:textbox inset="0,0,0,0">
              <w:txbxContent>
                <w:p>
                  <w:pPr>
                    <w:spacing w:before="0" w:after="0" w:line="155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7.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Complaints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led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against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empl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  <w:position w:val="1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6"/>
          <w:position w:val="1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1"/>
        </w:rPr>
        <w:t>ees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8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w10:wrap type="none"/>
          </v:group>
        </w:pict>
      </w:r>
      <w:hyperlink r:id="rId9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8.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Other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indicated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psychological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evaluations,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family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religious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affiliation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activities,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88-00079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marital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drug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alcohol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96-00003,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2001-269,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8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Unemployment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Compensation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unemployment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25-4-116.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9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nonidentifying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hiring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training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4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Graham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Ass’n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991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710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(requiring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hiring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training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7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5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sheets,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doctor’s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excuses,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vacation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drug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alcohol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marital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aforementioned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2008-073,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H2-B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visa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Poverty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Ctr.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Kennedy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06-787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Cit.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8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7260;width:1320;height:450" coordorigin="825,7260" coordsize="1320,450">
              <v:shape style="position:absolute;left:825;top:7260;width:1320;height:450" coordorigin="825,7260" coordsize="1320,450" path="m825,7260l2145,7260,2145,7710,825,7710,825,7260e" filled="t" fillcolor="#FFFFFF" stroked="f">
                <v:path arrowok="t"/>
                <v:fill/>
              </v:shape>
            </v:group>
            <w10:wrap type="none"/>
          </v:group>
        </w:pict>
      </w:r>
      <w:hyperlink r:id="rId9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32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olice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36-12-1,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"correctly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accurately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papers,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letters,"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1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36-12-2,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example,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front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Incident/Offense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sheriff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case-by-case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threats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intimidation,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Washington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Publications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Wheat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CV-99-94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Washington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9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Accident</w:t>
      </w:r>
      <w:r>
        <w:rPr>
          <w:rFonts w:ascii="Roboto" w:hAnsi="Roboto" w:cs="Roboto" w:eastAsia="Roboto"/>
          <w:sz w:val="54"/>
          <w:szCs w:val="54"/>
          <w:color w:val="2D2D2D"/>
          <w:spacing w:val="2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epo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0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Traffic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$15.00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32-2-8.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9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proof-of-financial-responsibility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9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garages,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32-10-11.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Watercourse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vessel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Resources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0" w:lineRule="atLeast"/>
        <w:ind w:left="105" w:right="15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accident.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33-5-25(c).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77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2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8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9330;width:1320;height:450" coordorigin="825,9330" coordsize="1320,450">
              <v:shape style="position:absolute;left:825;top:9330;width:1320;height:450" coordorigin="825,9330" coordsize="1320,450" path="m825,9330l2145,9330,2145,9780,825,9780,825,9330e" filled="t" fillcolor="#FFFFFF" stroked="f">
                <v:path arrowok="t"/>
                <v:fill/>
              </v:shape>
            </v:group>
            <v:group style="position:absolute;left:825;top:13455;width:1320;height:450" coordorigin="825,13455" coordsize="1320,450">
              <v:shape style="position:absolute;left:825;top:13455;width:1320;height:450" coordorigin="825,13455" coordsize="1320,450" path="m825,13455l2145,13455,2145,13905,825,13905,825,13455e" filled="t" fillcolor="#FFFFFF" stroked="f">
                <v:path arrowok="t"/>
                <v:fill/>
              </v:shape>
            </v:group>
            <w10:wrap type="none"/>
          </v:group>
        </w:pict>
      </w:r>
      <w:hyperlink r:id="rId9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olice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blotter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blotter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Watkins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10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38389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prevent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“actual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interference”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97-00043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1996)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Incident/Offense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“portions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especially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compromise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potential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innocent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infringe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accused”);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Jones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CV-00-677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Shelby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(back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Incident/Offense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front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case-by-case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basis).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sheriff’s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expunge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website,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photograph,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offense.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2007-052,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(Feb.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9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911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tapes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5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outweighs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11-98-12.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97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22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In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  <w:position w:val="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estiga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  <w:position w:val="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  <w:position w:val="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63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  <w:position w:val="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  <w:position w:val="1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35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22"/>
        <w:jc w:val="both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8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12-21-3.1(b).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investigations.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Publ’g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(establishing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precatory,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mandatory,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8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Deutcsh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85-504-132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JDC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3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supporting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affidavits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depositions,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returned.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2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(4)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Barksdale,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1264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(5)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Autopsy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2007-015,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(6)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2006-134,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front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incident/offense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sheriff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case-by-case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threats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intimidation,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Washington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Publ’ns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CV-99-94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Washington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2000-197,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2000-004,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1999);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Watkins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38389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Alabama’s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prevent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“actual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interference”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enforcement).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32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8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965;width:1320;height:450" coordorigin="825,1965" coordsize="1320,450">
              <v:shape style="position:absolute;left:825;top:1965;width:1320;height:450" coordorigin="825,1965" coordsize="1320,450" path="m825,1965l2145,1965,2145,2415,825,2415,825,1965e" filled="t" fillcolor="#FFFFFF" stroked="f">
                <v:path arrowok="t"/>
                <v:fill/>
              </v:shape>
            </v:group>
            <v:group style="position:absolute;left:825;top:7800;width:1320;height:450" coordorigin="825,7800" coordsize="1320,450">
              <v:shape style="position:absolute;left:825;top:7800;width:1320;height:450" coordorigin="825,7800" coordsize="1320,450" path="m825,7800l2145,7800,2145,8250,825,8250,825,7800e" filled="t" fillcolor="#FFFFFF" stroked="f">
                <v:path arrowok="t"/>
                <v:fill/>
              </v:shape>
            </v:group>
            <v:group style="position:absolute;left:825;top:13140;width:1320;height:450" coordorigin="825,13140" coordsize="1320,450">
              <v:shape style="position:absolute;left:825;top:13140;width:1320;height:450" coordorigin="825,13140" coordsize="1320,450" path="m825,13140l2145,13140,2145,13590,825,13590,825,1314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supporting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affidavits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depositions,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returned.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1984);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2008-030,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9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Ar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est</w:t>
      </w:r>
      <w:r>
        <w:rPr>
          <w:rFonts w:ascii="Roboto" w:hAnsi="Roboto" w:cs="Roboto" w:eastAsia="Roboto"/>
          <w:sz w:val="54"/>
          <w:szCs w:val="54"/>
          <w:color w:val="2D2D2D"/>
          <w:spacing w:val="4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3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Deutcsh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85-504-132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JDC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supporting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affidavits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depositions,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return.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9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6.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Compilations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criminal</w:t>
      </w:r>
      <w:r>
        <w:rPr>
          <w:rFonts w:ascii="Roboto" w:hAnsi="Roboto" w:cs="Roboto" w:eastAsia="Roboto"/>
          <w:sz w:val="54"/>
          <w:szCs w:val="54"/>
          <w:color w:val="2D2D2D"/>
          <w:spacing w:val="3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his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2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ories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Compilations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Center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(ACJIC)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know”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“need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know”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0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ACJIC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Commission.</w:t>
      </w:r>
      <w:r>
        <w:rPr>
          <w:rFonts w:ascii="Georgia" w:hAnsi="Georgia" w:cs="Georgia" w:eastAsia="Georgia"/>
          <w:sz w:val="24"/>
          <w:szCs w:val="24"/>
          <w:color w:val="2D2D2D"/>
          <w:spacing w:val="4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2005-042,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41-9-590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seq.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(2000);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41-9-636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(2000);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42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265-X-2.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history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sought.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32-2-61(a).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0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7.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Victims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8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7860;width:1320;height:450" coordorigin="825,7860" coordsize="1320,450">
              <v:shape style="position:absolute;left:825;top:7860;width:1320;height:450" coordorigin="825,7860" coordsize="1320,450" path="m825,7860l2145,7860,2145,8310,825,8310,825,7860e" filled="t" fillcolor="#FFFFFF" stroked="f">
                <v:path arrowok="t"/>
                <v:fill/>
              </v:shape>
            </v:group>
            <v:group style="position:absolute;left:825;top:10770;width:1320;height:450" coordorigin="825,10770" coordsize="1320,450">
              <v:shape style="position:absolute;left:825;top:10770;width:1320;height:450" coordorigin="825,10770" coordsize="1320,450" path="m825,10770l2145,10770,2145,11220,825,11220,825,1077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4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victim’s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victim’s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15-23-69.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33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Compensation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15-23-5(4).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88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26-14-8(c);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Hornsby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94-103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Deutcsh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85-504-132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JDC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27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2000-225,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2000-203,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0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8.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essions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issue.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0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9.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Condential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informants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20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informants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sworn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testimony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warrant.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Deutcsh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Deutcsh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85-504-132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JDC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7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560;width:1320;height:450" coordorigin="825,1560" coordsize="1320,450">
              <v:shape style="position:absolute;left:825;top:1560;width:1320;height:450" coordorigin="825,1560" coordsize="1320,450" path="m825,1560l2145,1560,2145,2010,825,2010,825,1560e" filled="t" fillcolor="#FFFFFF" stroked="f">
                <v:path arrowok="t"/>
                <v:fill/>
              </v:shape>
            </v:group>
            <v:group style="position:absolute;left:825;top:4470;width:1320;height:450" coordorigin="825,4470" coordsize="1320,450">
              <v:shape style="position:absolute;left:825;top:4470;width:1320;height:450" coordorigin="825,4470" coordsize="1320,450" path="m825,4470l2145,4470,2145,4920,825,4920,825,4470e" filled="t" fillcolor="#FFFFFF" stroked="f">
                <v:path arrowok="t"/>
                <v:fill/>
              </v:shape>
            </v:group>
            <v:group style="position:absolute;left:825;top:9450;width:1320;height:450" coordorigin="825,9450" coordsize="1320,450">
              <v:shape style="position:absolute;left:825;top:9450;width:1320;height:450" coordorigin="825,9450" coordsize="1320,450" path="m825,9450l2145,9450,2145,9900,825,9900,825,9450e" filled="t" fillcolor="#FFFFFF" stroked="f">
                <v:path arrowok="t"/>
                <v:fill/>
              </v:shape>
            </v:group>
            <v:group style="position:absolute;left:825;top:12360;width:1320;height:450" coordorigin="825,12360" coordsize="1320,450">
              <v:shape style="position:absolute;left:825;top:12360;width:1320;height:450" coordorigin="825,12360" coordsize="1320,450" path="m825,12360l2145,12360,2145,12810,825,12810,825,12360e" filled="t" fillcolor="#FFFFFF" stroked="f">
                <v:path arrowok="t"/>
                <v:fill/>
              </v:shape>
            </v:group>
            <v:group style="position:absolute;left:825;top:14625;width:1320;height:450" coordorigin="825,14625" coordsize="1320,450">
              <v:shape style="position:absolute;left:825;top:14625;width:1320;height:450" coordorigin="825,14625" coordsize="1320,450" path="m825,14625l2145,14625,2145,15075,825,15075,825,1462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confidence,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678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1981).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0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10.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olice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techniques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issue.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0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11.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Mugshots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database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record.</w:t>
      </w:r>
      <w:r>
        <w:rPr>
          <w:rFonts w:ascii="Georgia" w:hAnsi="Georgia" w:cs="Georgia" w:eastAsia="Georgia"/>
          <w:sz w:val="24"/>
          <w:szCs w:val="24"/>
          <w:color w:val="2D2D2D"/>
          <w:spacing w:val="5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2004-108,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2004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49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sheriff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sheriff’s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well-bound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jail.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36-22-8.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0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12.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Sex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ender</w:t>
      </w:r>
      <w:r>
        <w:rPr>
          <w:rFonts w:ascii="Roboto" w:hAnsi="Roboto" w:cs="Roboto" w:eastAsia="Roboto"/>
          <w:sz w:val="54"/>
          <w:szCs w:val="54"/>
          <w:color w:val="2D2D2D"/>
          <w:spacing w:val="3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offender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expressly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statute.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15-20A-8.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0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13.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Eme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gency</w:t>
      </w:r>
      <w:r>
        <w:rPr>
          <w:rFonts w:ascii="Roboto" w:hAnsi="Roboto" w:cs="Roboto" w:eastAsia="Roboto"/>
          <w:sz w:val="54"/>
          <w:szCs w:val="54"/>
          <w:color w:val="2D2D2D"/>
          <w:spacing w:val="2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medical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se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vices</w:t>
      </w:r>
      <w:r>
        <w:rPr>
          <w:rFonts w:ascii="Roboto" w:hAnsi="Roboto" w:cs="Roboto" w:eastAsia="Roboto"/>
          <w:sz w:val="54"/>
          <w:szCs w:val="54"/>
          <w:color w:val="2D2D2D"/>
          <w:spacing w:val="4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  <w:position w:val="-1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07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98" w:after="0" w:line="540" w:lineRule="exact"/>
        <w:ind w:left="105" w:right="147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7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830;width:1320;height:450" coordorigin="825,1830" coordsize="1320,450">
              <v:shape style="position:absolute;left:825;top:1830;width:1320;height:450" coordorigin="825,1830" coordsize="1320,450" path="m825,1830l2145,1830,2145,2280,825,2280,825,1830e" filled="t" fillcolor="#FFFFFF" stroked="f">
                <v:path arrowok="t"/>
                <v:fill/>
              </v:shape>
            </v:group>
            <v:group style="position:absolute;left:825;top:4095;width:1320;height:450" coordorigin="825,4095" coordsize="1320,450">
              <v:shape style="position:absolute;left:825;top:4095;width:1320;height:450" coordorigin="825,4095" coordsize="1320,450" path="m825,4095l2145,4095,2145,4545,825,4545,825,4095e" filled="t" fillcolor="#FFFFFF" stroked="f">
                <v:path arrowok="t"/>
                <v:fill/>
              </v:shape>
            </v:group>
            <v:group style="position:absolute;left:825;top:6900;width:1320;height:450" coordorigin="825,6900" coordsize="1320,450">
              <v:shape style="position:absolute;left:825;top:6900;width:1320;height:450" coordorigin="825,6900" coordsize="1320,450" path="m825,6900l2145,6900,2145,7350,825,7350,825,6900e" filled="t" fillcolor="#FFFFFF" stroked="f">
                <v:path arrowok="t"/>
                <v:fill/>
              </v:shape>
            </v:group>
            <v:group style="position:absolute;left:825;top:9165;width:1320;height:450" coordorigin="825,9165" coordsize="1320,450">
              <v:shape style="position:absolute;left:825;top:9165;width:1320;height:450" coordorigin="825,9165" coordsize="1320,450" path="m825,9165l2145,9165,2145,9615,825,9615,825,916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14.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olice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video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(e.g,</w:t>
      </w:r>
      <w:r>
        <w:rPr>
          <w:rFonts w:ascii="Roboto" w:hAnsi="Roboto" w:cs="Roboto" w:eastAsia="Roboto"/>
          <w:sz w:val="54"/>
          <w:szCs w:val="54"/>
          <w:color w:val="2D2D2D"/>
          <w:spacing w:val="5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body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came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footage,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dashcam</w:t>
      </w:r>
      <w:r>
        <w:rPr>
          <w:rFonts w:ascii="Roboto" w:hAnsi="Roboto" w:cs="Roboto" w:eastAsia="Roboto"/>
          <w:sz w:val="54"/>
          <w:szCs w:val="54"/>
          <w:color w:val="2D2D2D"/>
          <w:spacing w:val="-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videos)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0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15.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Biometric</w:t>
      </w:r>
      <w:r>
        <w:rPr>
          <w:rFonts w:ascii="Roboto" w:hAnsi="Roboto" w:cs="Roboto" w:eastAsia="Roboto"/>
          <w:sz w:val="54"/>
          <w:szCs w:val="54"/>
          <w:color w:val="2D2D2D"/>
          <w:spacing w:val="4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data</w:t>
      </w:r>
      <w:r>
        <w:rPr>
          <w:rFonts w:ascii="Roboto" w:hAnsi="Roboto" w:cs="Roboto" w:eastAsia="Roboto"/>
          <w:sz w:val="54"/>
          <w:szCs w:val="54"/>
          <w:color w:val="2D2D2D"/>
          <w:spacing w:val="-1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(e.g.,</w:t>
      </w:r>
      <w:r>
        <w:rPr>
          <w:rFonts w:ascii="Roboto" w:hAnsi="Roboto" w:cs="Roboto" w:eastAsia="Roboto"/>
          <w:sz w:val="54"/>
          <w:szCs w:val="54"/>
          <w:color w:val="2D2D2D"/>
          <w:spacing w:val="7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ngerprints)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0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322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16.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Ar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est/sea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ch</w:t>
      </w:r>
      <w:r>
        <w:rPr>
          <w:rFonts w:ascii="Roboto" w:hAnsi="Roboto" w:cs="Roboto" w:eastAsia="Roboto"/>
          <w:sz w:val="54"/>
          <w:szCs w:val="54"/>
          <w:color w:val="2D2D2D"/>
          <w:spacing w:val="3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war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ants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suppo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ting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ad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99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vits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1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17.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Physical</w:t>
      </w:r>
      <w:r>
        <w:rPr>
          <w:rFonts w:ascii="Roboto" w:hAnsi="Roboto" w:cs="Roboto" w:eastAsia="Roboto"/>
          <w:sz w:val="54"/>
          <w:szCs w:val="54"/>
          <w:color w:val="2D2D2D"/>
          <w:spacing w:val="4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1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vidence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1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107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2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Prison,</w:t>
      </w:r>
      <w:r>
        <w:rPr>
          <w:rFonts w:ascii="Roboto" w:hAnsi="Roboto" w:cs="Roboto" w:eastAsia="Roboto"/>
          <w:sz w:val="54"/>
          <w:szCs w:val="54"/>
          <w:color w:val="2D2D2D"/>
          <w:spacing w:val="4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pa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ole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obation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epo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5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Docket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birth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bonds,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Inter-Office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Communication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Wyatt,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Jr.,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Birmingham’s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Administrator,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Frank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Alexander,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confirming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Docket,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1985;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Deutcsh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1212,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1224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(Birmingham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“Chief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Administrator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Frank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Alexander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book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docket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records.”).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19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well-bound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jails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36-22-8;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Holcombe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55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7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3980;width:1320;height:450" coordorigin="825,13980" coordsize="1320,450">
              <v:shape style="position:absolute;left:825;top:13980;width:1320;height:450" coordorigin="825,13980" coordsize="1320,450" path="m825,13980l2145,13980,2145,14430,825,14430,825,1398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Chandler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739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(1941).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9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Corrections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balancing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roster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inmate’s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inmate’s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incarcerated,”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nonpublic: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“psychological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profiles,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dictates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[remain]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confidential.”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9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Corrections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Barksdale,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1264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probation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12-14-13(f).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9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Pardon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Parole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Prisoner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affecting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prisoner’s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liberty,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detail,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15-22-36(b);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Bd.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Pardons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Paroles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814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870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15-22-36(b)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"clearly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unambiguously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absolute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uphold"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vacating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0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Pardon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Parole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pardons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4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2002-136,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(Feb.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19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Probation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parole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assembled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15-22-53(b)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-73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12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17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7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1475;width:1320;height:450" coordorigin="825,11475" coordsize="1320,450">
              <v:shape style="position:absolute;left:825;top:11475;width:1320;height:450" coordorigin="825,11475" coordsize="1320,450" path="m825,11475l2145,11475,2145,11925,825,11925,825,1147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Q.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essional</w:t>
      </w:r>
      <w:r>
        <w:rPr>
          <w:rFonts w:ascii="Roboto" w:hAnsi="Roboto" w:cs="Roboto" w:eastAsia="Roboto"/>
          <w:sz w:val="54"/>
          <w:szCs w:val="54"/>
          <w:color w:val="2D2D2D"/>
          <w:spacing w:val="4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licensing</w:t>
      </w:r>
      <w:r>
        <w:rPr>
          <w:rFonts w:ascii="Roboto" w:hAnsi="Roboto" w:cs="Roboto" w:eastAsia="Roboto"/>
          <w:sz w:val="54"/>
          <w:szCs w:val="54"/>
          <w:color w:val="2D2D2D"/>
          <w:spacing w:val="4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guilty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guilty,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reinstatement,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transfer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disability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inactive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interim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suspension,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(4)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(5)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surrender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probation,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(6)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90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Geologists: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scores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Professional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Geologists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thereto,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34-41-15(c).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4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successfully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alternative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34-21-25(lj)(6).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Physicians,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practitioners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arts: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testimony,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exhibits,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34-24-361.1.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5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Veterinarians: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Veterinary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qualifications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veterinarian."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34-29-66(b)(6),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Veterinarians: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Veterinary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Examiners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investigations,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34-29-68.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1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R.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utility</w:t>
      </w:r>
      <w:r>
        <w:rPr>
          <w:rFonts w:ascii="Roboto" w:hAnsi="Roboto" w:cs="Roboto" w:eastAsia="Roboto"/>
          <w:sz w:val="54"/>
          <w:szCs w:val="54"/>
          <w:color w:val="2D2D2D"/>
          <w:spacing w:val="6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31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37-1-8.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65" w:after="0" w:line="356" w:lineRule="auto"/>
        <w:ind w:left="105" w:right="394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7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9345;width:1320;height:450" coordorigin="825,9345" coordsize="1320,450">
              <v:shape style="position:absolute;left:825;top:9345;width:1320;height:450" coordorigin="825,9345" coordsize="1320,450" path="m825,9345l2145,9345,2145,9795,825,9795,825,9345e" filled="t" fillcolor="#FFFFFF" stroked="f">
                <v:path arrowok="t"/>
                <v:fill/>
              </v:shape>
            </v:group>
            <v:group style="position:absolute;left:825;top:14325;width:1320;height:450" coordorigin="825,14325" coordsize="1320,450">
              <v:shape style="position:absolute;left:825;top:14325;width:1320;height:450" coordorigin="825,14325" coordsize="1320,450" path="m825,14325l2145,14325,2145,14775,825,14775,825,1432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Utilities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“[A]ll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accounts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[Commission]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.”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37-1-62.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7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Publicly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owned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utilities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utilities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4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(ATTNet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remote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access)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Senate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Representative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Clerk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preserve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reflect,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ATTNet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quantity,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duration,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long-distance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logged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assigned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Senate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Representatives,”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ATTNet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Representatives]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ATTNet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assigned”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assignment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ATTNet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Representatives.”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Swift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88-1390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thereafter,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Telecommunications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Division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“destroy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six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months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usage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period.”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41-4-284(9)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(2000).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1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S.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Real</w:t>
      </w:r>
      <w:r>
        <w:rPr>
          <w:rFonts w:ascii="Roboto" w:hAnsi="Roboto" w:cs="Roboto" w:eastAsia="Roboto"/>
          <w:sz w:val="54"/>
          <w:szCs w:val="54"/>
          <w:color w:val="2D2D2D"/>
          <w:spacing w:val="2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estate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app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aisals,</w:t>
      </w:r>
      <w:r>
        <w:rPr>
          <w:rFonts w:ascii="Roboto" w:hAnsi="Roboto" w:cs="Roboto" w:eastAsia="Roboto"/>
          <w:sz w:val="54"/>
          <w:szCs w:val="54"/>
          <w:color w:val="2D2D2D"/>
          <w:spacing w:val="4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negotiations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equalization: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3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books: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equalization.”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40-7-41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15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17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7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600;width:1320;height:450" coordorigin="825,3600" coordsize="1320,450">
              <v:shape style="position:absolute;left:825;top:3600;width:1320;height:450" coordorigin="825,3600" coordsize="1320,450" path="m825,3600l2145,3600,2145,4050,825,4050,825,3600e" filled="t" fillcolor="#FFFFFF" stroked="f">
                <v:path arrowok="t"/>
                <v:fill/>
              </v:shape>
            </v:group>
            <v:group style="position:absolute;left:825;top:6510;width:1320;height:450" coordorigin="825,6510" coordsize="1320,450">
              <v:shape style="position:absolute;left:825;top:6510;width:1320;height:450" coordorigin="825,6510" coordsize="1320,450" path="m825,6510l2145,6510,2145,6960,825,6960,825,6510e" filled="t" fillcolor="#FFFFFF" stroked="f">
                <v:path arrowok="t"/>
                <v:fill/>
              </v:shape>
            </v:group>
            <v:group style="position:absolute;left:825;top:10230;width:1320;height:450" coordorigin="825,10230" coordsize="1320,450">
              <v:shape style="position:absolute;left:825;top:10230;width:1320;height:450" coordorigin="825,10230" coordsize="1320,450" path="m825,10230l2145,10230,2145,10680,825,10680,825,10230e" filled="t" fillcolor="#FFFFFF" stroked="f">
                <v:path arrowok="t"/>
                <v:fill/>
              </v:shape>
            </v:group>
            <v:group style="position:absolute;left:825;top:13545;width:1320;height:450" coordorigin="825,13545" coordsize="1320,450">
              <v:shape style="position:absolute;left:825;top:13545;width:1320;height:450" coordorigin="825,13545" coordsize="1320,450" path="m825,13545l2145,13545,2145,13995,825,13995,825,1354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3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pp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aisals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11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equalization.”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40-7-41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1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Negotiations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issue.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1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7"/>
          <w:w w:val="103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ansactions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4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9-15-78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(2001).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Tenn.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Valley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1027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1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Deeds,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liens,</w:t>
      </w:r>
      <w:r>
        <w:rPr>
          <w:rFonts w:ascii="Roboto" w:hAnsi="Roboto" w:cs="Roboto" w:eastAsia="Roboto"/>
          <w:sz w:val="54"/>
          <w:szCs w:val="54"/>
          <w:color w:val="2D2D2D"/>
          <w:spacing w:val="4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eclosu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es,</w:t>
      </w:r>
      <w:r>
        <w:rPr>
          <w:rFonts w:ascii="Roboto" w:hAnsi="Roboto" w:cs="Roboto" w:eastAsia="Roboto"/>
          <w:sz w:val="54"/>
          <w:szCs w:val="54"/>
          <w:color w:val="2D2D2D"/>
          <w:spacing w:val="5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title</w:t>
      </w:r>
      <w:r>
        <w:rPr>
          <w:rFonts w:ascii="Roboto" w:hAnsi="Roboto" w:cs="Roboto" w:eastAsia="Roboto"/>
          <w:sz w:val="54"/>
          <w:szCs w:val="54"/>
          <w:color w:val="2D2D2D"/>
          <w:spacing w:val="3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his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2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6"/>
        </w:rPr>
        <w:t>y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13-50.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19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10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Z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oning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142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7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965;width:1320;height:450" coordorigin="825,1965" coordsize="1320,450">
              <v:shape style="position:absolute;left:825;top:1965;width:1320;height:450" coordorigin="825,1965" coordsize="1320,450" path="m825,1965l2145,1965,2145,2415,825,2415,825,1965e" filled="t" fillcolor="#FFFFFF" stroked="f">
                <v:path arrowok="t"/>
                <v:fill/>
              </v:shape>
            </v:group>
            <v:group style="position:absolute;left:825;top:4230;width:1320;height:450" coordorigin="825,4230" coordsize="1320,450">
              <v:shape style="position:absolute;left:825;top:4230;width:1320;height:450" coordorigin="825,4230" coordsize="1320,450" path="m825,4230l2145,4230,2145,4680,825,4680,825,423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implicitly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zoning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4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0" w:lineRule="atLeast"/>
        <w:ind w:left="105" w:right="2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Riverchase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Homeowners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Protective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Assoc.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Hoover,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531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suburban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2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68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School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uni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  <w:position w:val="-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ersity</w:t>
      </w:r>
      <w:r>
        <w:rPr>
          <w:rFonts w:ascii="Roboto" w:hAnsi="Roboto" w:cs="Roboto" w:eastAsia="Roboto"/>
          <w:sz w:val="54"/>
          <w:szCs w:val="54"/>
          <w:color w:val="2D2D2D"/>
          <w:spacing w:val="8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  <w:position w:val="-1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2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thletic</w:t>
      </w:r>
      <w:r>
        <w:rPr>
          <w:rFonts w:ascii="Roboto" w:hAnsi="Roboto" w:cs="Roboto" w:eastAsia="Roboto"/>
          <w:sz w:val="54"/>
          <w:szCs w:val="54"/>
          <w:color w:val="2D2D2D"/>
          <w:spacing w:val="5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98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Athletic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Coach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Contracts: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Jacksonville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coaches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newspaper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2007-067,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4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NCAA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Letter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university: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NCAA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Inquiry.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],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1094,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1095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Sayers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2473,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2479-80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18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NCAA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Self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self-report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NCAA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NCAA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student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06-900013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15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university’s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NCAA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Letter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Inquiry: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majority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promises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confidentiality,”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intertwined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“[i]f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promises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honored,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difficult,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impossible,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sense.”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II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appeal],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669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II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appeal],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638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853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(quoting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court’s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40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7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3210;width:1320;height:450" coordorigin="825,3210" coordsize="1320,450">
              <v:shape style="position:absolute;left:825;top:3210;width:1320;height:450" coordorigin="825,3210" coordsize="1320,450" path="m825,3210l2145,3210,2145,3660,825,3660,825,3210e" filled="t" fillcolor="#FFFFFF" stroked="f">
                <v:path arrowok="t"/>
                <v:fill/>
              </v:shape>
            </v:group>
            <v:group style="position:absolute;left:825;top:9855;width:1320;height:450" coordorigin="825,9855" coordsize="1320,450">
              <v:shape style="position:absolute;left:825;top:9855;width:1320;height:450" coordorigin="825,9855" coordsize="1320,450" path="m825,9855l2145,9855,2145,10305,825,10305,825,9855e" filled="t" fillcolor="#FFFFFF" stroked="f">
                <v:path arrowok="t"/>
                <v:fill/>
              </v:shape>
            </v:group>
            <v:group style="position:absolute;left:825;top:12660;width:1320;height:450" coordorigin="825,12660" coordsize="1320,450">
              <v:shape style="position:absolute;left:825;top:12660;width:1320;height:450" coordorigin="825,12660" coordsize="1320,450" path="m825,12660l2145,12660,2145,13110,825,13110,825,12660e" filled="t" fillcolor="#FFFFFF" stroked="f">
                <v:path arrowok="t"/>
                <v:fill/>
              </v:shape>
            </v:group>
            <w10:wrap type="none"/>
          </v:group>
        </w:pict>
      </w:r>
      <w:hyperlink r:id="rId12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7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rustee</w:t>
      </w:r>
      <w:r>
        <w:rPr>
          <w:rFonts w:ascii="Roboto" w:hAnsi="Roboto" w:cs="Roboto" w:eastAsia="Roboto"/>
          <w:sz w:val="54"/>
          <w:szCs w:val="54"/>
          <w:color w:val="2D2D2D"/>
          <w:spacing w:val="4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issue.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2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Student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3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Library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circulation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itself.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41-8-10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(2000)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library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Student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academic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student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academic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institution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1232g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(2010).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0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aid/Scholarships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athletic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scholarships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students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FERPA.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Kendrick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573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2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029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School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foundation/fund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aising/donor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2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Resea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ch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material</w:t>
      </w:r>
      <w:r>
        <w:rPr>
          <w:rFonts w:ascii="Roboto" w:hAnsi="Roboto" w:cs="Roboto" w:eastAsia="Roboto"/>
          <w:sz w:val="54"/>
          <w:szCs w:val="54"/>
          <w:color w:val="2D2D2D"/>
          <w:spacing w:val="2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publications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7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13605;width:1320;height:450" coordorigin="825,13605" coordsize="1320,450">
              <v:shape style="position:absolute;left:825;top:13605;width:1320;height:450" coordorigin="825,13605" coordsize="1320,450" path="m825,13605l2145,13605,2145,14055,825,14055,825,13605e" filled="t" fillcolor="#FFFFFF" stroked="f">
                <v:path arrowok="t"/>
                <v:fill/>
              </v:shape>
            </v:group>
            <w10:wrap type="none"/>
          </v:group>
        </w:pict>
      </w:r>
      <w:hyperlink r:id="rId12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6.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Other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850" w:lineRule="atLeast"/>
        <w:ind w:left="105" w:right="1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Letters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(Feb.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1978).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teachers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voted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transfer,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proposed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cancellation,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2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non-renewal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contract,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suspension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dismissal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Association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94-2637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5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Proposed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organizational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chart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outweighs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Jordan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95-1593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(4)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annual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inspections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Jordan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95-1593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41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applicants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president: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trustee’s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eliminate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candidates.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Bartlett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88-504-403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5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corporation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contributes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678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1981)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(trial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relations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corporation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ego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university).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27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80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2"/>
        </w:rPr>
        <w:t>U.</w:t>
      </w:r>
      <w:r>
        <w:rPr>
          <w:rFonts w:ascii="Roboto" w:hAnsi="Roboto" w:cs="Roboto" w:eastAsia="Roboto"/>
          <w:sz w:val="54"/>
          <w:szCs w:val="54"/>
          <w:color w:val="2D2D2D"/>
          <w:spacing w:val="20"/>
          <w:w w:val="100"/>
          <w:position w:val="-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2"/>
        </w:rPr>
        <w:t>State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2"/>
        </w:rPr>
        <w:t>gua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2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8"/>
          <w:w w:val="100"/>
          <w:position w:val="-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-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2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  <w:position w:val="-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  <w:position w:val="-2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112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7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155;width:1320;height:450" coordorigin="825,1155" coordsize="1320,450">
              <v:shape style="position:absolute;left:825;top:1155;width:1320;height:450" coordorigin="825,1155" coordsize="1320,450" path="m825,1155l2145,1155,2145,1605,825,1605,825,115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n/a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2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57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2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44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ax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valuation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returns,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various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40-2A-10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46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assistance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restrictions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40-2A-4(b)(1);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Brown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740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819,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0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822-23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(N.D.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returns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predecessor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Uniform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titles,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figures,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taxpayer,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40-2A-5(d).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0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Drugs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substances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excise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independently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40-17A-13(a).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5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Income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claimant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accordance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40-18-107(b).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5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Multistate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40-27-1,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VIII(6).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31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6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6555;width:1320;height:450" coordorigin="825,6555" coordsize="1320,450">
              <v:shape style="position:absolute;left:825;top:6555;width:1320;height:450" coordorigin="825,6555" coordsize="1320,450" path="m825,6555l2145,6555,2145,7005,825,7005,825,6555e" filled="t" fillcolor="#FFFFFF" stroked="f">
                <v:path arrowok="t"/>
                <v:fill/>
              </v:shape>
            </v:group>
            <v:group style="position:absolute;left:825;top:8820;width:1320;height:450" coordorigin="825,8820" coordsize="1320,450">
              <v:shape style="position:absolute;left:825;top:8820;width:1320;height:450" coordorigin="825,8820" coordsize="1320,450" path="m825,8820l2145,8820,2145,9270,825,9270,825,8820e" filled="t" fillcolor="#FFFFFF" stroked="f">
                <v:path arrowok="t"/>
                <v:fill/>
              </v:shape>
            </v:group>
            <v:group style="position:absolute;left:825;top:12135;width:1320;height:450" coordorigin="825,12135" coordsize="1320,450">
              <v:shape style="position:absolute;left:825;top:12135;width:1320;height:450" coordorigin="825,12135" coordsize="1320,450" path="m825,12135l2145,12135,2145,12585,825,12585,825,1213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pharmaceutical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providers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40-26B-5(b).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1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nursing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administration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40-26B-24(b)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3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Incentive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Reform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1992: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industrial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40-9B-6(c)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Auditor: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ledger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Watson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],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310,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(1878)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(books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2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38"/>
          <w:w w:val="100"/>
          <w:position w:val="-1"/>
        </w:rPr>
        <w:t>W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Vital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Statistics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3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Bi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</w:t>
      </w:r>
      <w:r>
        <w:rPr>
          <w:rFonts w:ascii="Roboto" w:hAnsi="Roboto" w:cs="Roboto" w:eastAsia="Roboto"/>
          <w:sz w:val="54"/>
          <w:szCs w:val="54"/>
          <w:color w:val="2D2D2D"/>
          <w:spacing w:val="4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ce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ticates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46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certificates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“nonrestricted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“[w]hen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elapsed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birth,”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22-9A-21(f).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3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Marriage</w:t>
      </w:r>
      <w:r>
        <w:rPr>
          <w:rFonts w:ascii="Roboto" w:hAnsi="Roboto" w:cs="Roboto" w:eastAsia="Roboto"/>
          <w:sz w:val="54"/>
          <w:szCs w:val="54"/>
          <w:color w:val="2D2D2D"/>
          <w:spacing w:val="4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di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3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24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Marriage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divorce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certificates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“in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Vital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Statistics]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nonrestricted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records.”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22-9A-21(e)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6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3615;width:1320;height:450" coordorigin="825,3615" coordsize="1320,450">
              <v:shape style="position:absolute;left:825;top:3615;width:1320;height:450" coordorigin="825,3615" coordsize="1320,450" path="m825,3615l2145,3615,2145,4065,825,4065,825,3615e" filled="t" fillcolor="#FFFFFF" stroked="f">
                <v:path arrowok="t"/>
                <v:fill/>
              </v:shape>
            </v:group>
            <v:group style="position:absolute;left:825;top:7335;width:1320;height:450" coordorigin="825,7335" coordsize="1320,450">
              <v:shape style="position:absolute;left:825;top:7335;width:1320;height:450" coordorigin="825,7335" coordsize="1320,450" path="m825,7335l2145,7335,2145,7785,825,7785,825,7335e" filled="t" fillcolor="#FFFFFF" stroked="f">
                <v:path arrowok="t"/>
                <v:fill/>
              </v:shape>
            </v:group>
            <v:group style="position:absolute;left:825;top:9600;width:1320;height:450" coordorigin="825,9600" coordsize="1320,450">
              <v:shape style="position:absolute;left:825;top:9600;width:1320;height:450" coordorigin="825,9600" coordsize="1320,450" path="m825,9600l2145,9600,2145,10050,825,10050,825,9600e" filled="t" fillcolor="#FFFFFF" stroked="f">
                <v:path arrowok="t"/>
                <v:fill/>
              </v:shape>
            </v:group>
            <v:group style="position:absolute;left:825;top:11865;width:1320;height:450" coordorigin="825,11865" coordsize="1320,450">
              <v:shape style="position:absolute;left:825;top:11865;width:1320;height:450" coordorigin="825,11865" coordsize="1320,450" path="m825,11865l2145,11865,2145,12315,825,12315,825,11865e" filled="t" fillcolor="#FFFFFF" stroked="f">
                <v:path arrowok="t"/>
                <v:fill/>
              </v:shape>
            </v:group>
            <w10:wrap type="none"/>
          </v:group>
        </w:pict>
      </w:r>
      <w:hyperlink r:id="rId13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Death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ce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ticates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3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Death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certificates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“nonrestricted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“25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elapsed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22-9A-21(f)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3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6" w:lineRule="auto"/>
        <w:ind w:left="105" w:right="29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ectious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disease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health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epidemics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sexually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infectious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diseases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22-11A-1,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seq.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3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</w:t>
      </w:r>
      <w:r>
        <w:rPr>
          <w:rFonts w:ascii="Roboto" w:hAnsi="Roboto" w:cs="Roboto" w:eastAsia="Roboto"/>
          <w:sz w:val="54"/>
          <w:szCs w:val="54"/>
          <w:color w:val="2D2D2D"/>
          <w:spacing w:val="-57"/>
          <w:w w:val="100"/>
          <w:position w:val="-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ocedu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4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obtaining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  <w:position w:val="-1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3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How</w:t>
      </w:r>
      <w:r>
        <w:rPr>
          <w:rFonts w:ascii="Roboto" w:hAnsi="Roboto" w:cs="Roboto" w:eastAsia="Roboto"/>
          <w:sz w:val="54"/>
          <w:szCs w:val="54"/>
          <w:color w:val="2D2D2D"/>
          <w:spacing w:val="-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sta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3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Who</w:t>
      </w:r>
      <w:r>
        <w:rPr>
          <w:rFonts w:ascii="Roboto" w:hAnsi="Roboto" w:cs="Roboto" w:eastAsia="Roboto"/>
          <w:sz w:val="54"/>
          <w:szCs w:val="54"/>
          <w:color w:val="2D2D2D"/>
          <w:spacing w:val="-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ecei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</w:t>
      </w:r>
      <w:r>
        <w:rPr>
          <w:rFonts w:ascii="Roboto" w:hAnsi="Roboto" w:cs="Roboto" w:eastAsia="Roboto"/>
          <w:sz w:val="54"/>
          <w:szCs w:val="54"/>
          <w:color w:val="2D2D2D"/>
          <w:spacing w:val="3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equest?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24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silent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initially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formal,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6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4035;width:2;height:3240" coordorigin="1012,4035" coordsize="2,3240">
              <v:shape style="position:absolute;left:1012;top:4035;width:2;height:3240" coordorigin="1012,4035" coordsize="0,3240" path="m1012,7275l1012,4035e" filled="f" stroked="t" strokeweight="3.85pt" strokecolor="#D8D8D8">
                <v:path arrowok="t"/>
              </v:shape>
            </v:group>
            <v:group style="position:absolute;left:825;top:9795;width:1320;height:450" coordorigin="825,9795" coordsize="1320,450">
              <v:shape style="position:absolute;left:825;top:9795;width:1320;height:450" coordorigin="825,9795" coordsize="1320,450" path="m825,9795l2145,9795,2145,10245,825,10245,825,979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reached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"lawyering"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stage)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4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immediately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[e]very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him,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demand,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therefor."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1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36-12-41.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servants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630" w:right="28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correctly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accurately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respective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places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books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books,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documents,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papers,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afford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detailed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reference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activities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carried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actual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activities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ascertained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extraneous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books,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documents,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files,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papers,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letters,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carefully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protected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safely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preserved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guarded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mutilation,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loss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destruction.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1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36-12-2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(quoted,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Publ’g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(1981),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("Public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depository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commission.").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3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Does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law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al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equests?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1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silent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manner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instances,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sufficient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initially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may—but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to—give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(April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1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"implemented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dissuade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prevent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acquiring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188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6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6555;width:1320;height:450" coordorigin="825,6555" coordsize="1320,450">
              <v:shape style="position:absolute;left:825;top:6555;width:1320;height:450" coordorigin="825,6555" coordsize="1320,450" path="m825,6555l2145,6555,2145,7005,825,7005,825,655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policy."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Blankenship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Hoover,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245,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arrangements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beforehand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retrieval,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genuinely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avoid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interference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workings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3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manner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memorializing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refusal.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important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memo,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etc.)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narrated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5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subsequent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steps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narrated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3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Requi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ed</w:t>
      </w:r>
      <w:r>
        <w:rPr>
          <w:rFonts w:ascii="Roboto" w:hAnsi="Roboto" w:cs="Roboto" w:eastAsia="Roboto"/>
          <w:sz w:val="54"/>
          <w:szCs w:val="54"/>
          <w:color w:val="2D2D2D"/>
          <w:spacing w:val="4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contents</w:t>
      </w:r>
      <w:r>
        <w:rPr>
          <w:rFonts w:ascii="Roboto" w:hAnsi="Roboto" w:cs="Roboto" w:eastAsia="Roboto"/>
          <w:sz w:val="54"/>
          <w:szCs w:val="54"/>
          <w:color w:val="2D2D2D"/>
          <w:spacing w:val="2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written</w:t>
      </w:r>
      <w:r>
        <w:rPr>
          <w:rFonts w:ascii="Roboto" w:hAnsi="Roboto" w:cs="Roboto" w:eastAsia="Roboto"/>
          <w:sz w:val="54"/>
          <w:szCs w:val="54"/>
          <w:color w:val="2D2D2D"/>
          <w:spacing w:val="3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equest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manner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Blankenship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Hoover,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constraints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dictate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important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(typically,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tangible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opportunity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reconsider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initial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refusal.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1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broad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earlier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viewed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fairer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consistent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describing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Holcombe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Chandler,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739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(1941)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("We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demand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demand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vague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indefinite,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specific.").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3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6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2270;width:1320;height:450" coordorigin="825,12270" coordsize="1320,450">
              <v:shape style="position:absolute;left:825;top:12270;width:1320;height:450" coordorigin="825,12270" coordsize="1320,450" path="m825,12270l2145,12270,2145,12720,825,12720,825,1227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anticipates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problem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volume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search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retrieval,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transformation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different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format.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avoid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misunderstanding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obfuscating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period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quick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needed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developing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important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informed.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prohibition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7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delivery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request: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practicable,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whom,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4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841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1231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2002),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Clerk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Morgan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mandamus,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him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behalf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Accordingly,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shift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burden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relevant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clerk,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further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0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inmates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incarceration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transportation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accomplish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entitle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funds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copies.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3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791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Can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equester</w:t>
      </w:r>
      <w:r>
        <w:rPr>
          <w:rFonts w:ascii="Roboto" w:hAnsi="Roboto" w:cs="Roboto" w:eastAsia="Roboto"/>
          <w:sz w:val="54"/>
          <w:szCs w:val="54"/>
          <w:color w:val="2D2D2D"/>
          <w:spacing w:val="3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choose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format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eceiving</w:t>
      </w:r>
      <w:r>
        <w:rPr>
          <w:rFonts w:ascii="Roboto" w:hAnsi="Roboto" w:cs="Roboto" w:eastAsia="Roboto"/>
          <w:sz w:val="54"/>
          <w:szCs w:val="54"/>
          <w:color w:val="2D2D2D"/>
          <w:spacing w:val="5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ds?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35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6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2370;width:2;height:2430" coordorigin="1012,2370" coordsize="2,2430">
              <v:shape style="position:absolute;left:1012;top:2370;width:2;height:2430" coordorigin="1012,2370" coordsize="0,2430" path="m1012,4800l1012,2370e" filled="f" stroked="t" strokeweight="3.85pt" strokecolor="#D8D8D8">
                <v:path arrowok="t"/>
              </v:shape>
            </v:group>
            <v:group style="position:absolute;left:1012;top:7365;width:2;height:2430" coordorigin="1012,7365" coordsize="2,2430">
              <v:shape style="position:absolute;left:1012;top:7365;width:2;height:2430" coordorigin="1012,7365" coordsize="0,2430" path="m1012,9795l1012,7365e" filled="f" stroked="t" strokeweight="3.85pt" strokecolor="#D8D8D8">
                <v:path arrowok="t"/>
              </v:shape>
            </v:group>
            <v:group style="position:absolute;left:825;top:13530;width:1320;height:450" coordorigin="825,13530" coordsize="1320,450">
              <v:shape style="position:absolute;left:825;top:13530;width:1320;height:450" coordorigin="825,13530" coordsize="1320,450" path="m825,13530l2145,13530,2145,13980,825,13980,825,1353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Perry,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motor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vehicle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own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Ohio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630" w:right="61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"[M]embers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'to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exhaust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energy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ingenuity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gather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already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organized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document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created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expense.'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Similarly,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exhaust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massive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amounts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resources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replicate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value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creation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storage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tape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base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containing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records."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2126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(quoting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Ohio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Margolius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Cleveland,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2122,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(Ohio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752" w:lineRule="auto"/>
        <w:ind w:left="105" w:right="168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(effective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MVRs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2721).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630" w:right="40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[i]t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agency's]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responsibility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duty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requester]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[the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agency]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necessarily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assimilate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Your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responsibility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(e.g.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legible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language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rather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outside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familiar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0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88-00079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(diskette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3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001,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(“Because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manner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distribute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manner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specifies.”)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own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chosen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method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interfere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operations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requestee.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(June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40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18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0"/>
          <w:position w:val="1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  <w:position w:val="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ailability</w:t>
      </w:r>
      <w:r>
        <w:rPr>
          <w:rFonts w:ascii="Roboto" w:hAnsi="Roboto" w:cs="Roboto" w:eastAsia="Roboto"/>
          <w:sz w:val="54"/>
          <w:szCs w:val="54"/>
          <w:color w:val="2D2D2D"/>
          <w:spacing w:val="80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expedited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  <w:position w:val="1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3"/>
          <w:position w:val="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1"/>
        </w:rPr>
        <w:t>ocessing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6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6450;width:1320;height:450" coordorigin="825,6450" coordsize="1320,450">
              <v:shape style="position:absolute;left:825;top:6450;width:1320;height:450" coordorigin="825,6450" coordsize="1320,450" path="m825,6450l2145,6450,2145,6900,825,6900,825,6450e" filled="t" fillcolor="#FFFFFF" stroked="f">
                <v:path arrowok="t"/>
                <v:fill/>
              </v:shape>
            </v:group>
            <w10:wrap type="none"/>
          </v:group>
        </w:pict>
      </w:r>
      <w:hyperlink r:id="rId14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How</w:t>
      </w:r>
      <w:r>
        <w:rPr>
          <w:rFonts w:ascii="Roboto" w:hAnsi="Roboto" w:cs="Roboto" w:eastAsia="Roboto"/>
          <w:sz w:val="54"/>
          <w:szCs w:val="54"/>
          <w:color w:val="2D2D2D"/>
          <w:spacing w:val="-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long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wait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9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length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length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wait,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steps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next,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vary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ultimately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jeopardize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"irreparable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injury."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89-186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(Shelby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newspaper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bringing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1989)).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4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86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Statu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-44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,</w:t>
      </w:r>
      <w:r>
        <w:rPr>
          <w:rFonts w:ascii="Roboto" w:hAnsi="Roboto" w:cs="Roboto" w:eastAsia="Roboto"/>
          <w:sz w:val="54"/>
          <w:szCs w:val="54"/>
          <w:color w:val="2D2D2D"/>
          <w:spacing w:val="7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egula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5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t-set</w:t>
      </w:r>
      <w:r>
        <w:rPr>
          <w:rFonts w:ascii="Roboto" w:hAnsi="Roboto" w:cs="Roboto" w:eastAsia="Roboto"/>
          <w:sz w:val="54"/>
          <w:szCs w:val="54"/>
          <w:color w:val="2D2D2D"/>
          <w:spacing w:val="8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time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limits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agency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esponse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18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11-44-82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commissioners’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ordinances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passed),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prescribe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quickly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availability.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continued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repeated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undercuts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deemed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violative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7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854,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liberally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construed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favor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6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accommodating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4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073,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2008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172" w:right="9475"/>
        <w:jc w:val="center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6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3210;width:1320;height:450" coordorigin="825,3210" coordsize="1320,450">
              <v:shape style="position:absolute;left:825;top:3210;width:1320;height:450" coordorigin="825,3210" coordsize="1320,450" path="m825,3210l2145,3210,2145,3660,825,3660,825,3210e" filled="t" fillcolor="#FFFFFF" stroked="f">
                <v:path arrowok="t"/>
                <v:fill/>
              </v:shape>
            </v:group>
            <v:group style="position:absolute;left:825;top:9090;width:1320;height:450" coordorigin="825,9090" coordsize="1320,450">
              <v:shape style="position:absolute;left:825;top:9090;width:1320;height:450" coordorigin="825,9090" coordsize="1320,450" path="m825,9090l2145,9090,2145,9540,825,9540,825,9090e" filled="t" fillcolor="#FFFFFF" stroked="f">
                <v:path arrowok="t"/>
                <v:fill/>
              </v:shape>
            </v:group>
            <w10:wrap type="none"/>
          </v:group>
        </w:pict>
      </w:r>
      <w:hyperlink r:id="rId14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Informal</w:t>
      </w:r>
      <w:r>
        <w:rPr>
          <w:rFonts w:ascii="Roboto" w:hAnsi="Roboto" w:cs="Roboto" w:eastAsia="Roboto"/>
          <w:sz w:val="54"/>
          <w:szCs w:val="54"/>
          <w:color w:val="2D2D2D"/>
          <w:spacing w:val="2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telephone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inqui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5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as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status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specified.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4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781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Is</w:t>
      </w:r>
      <w:r>
        <w:rPr>
          <w:rFonts w:ascii="Roboto" w:hAnsi="Roboto" w:cs="Roboto" w:eastAsia="Roboto"/>
          <w:sz w:val="54"/>
          <w:szCs w:val="54"/>
          <w:color w:val="2D2D2D"/>
          <w:spacing w:val="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del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ecogni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z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ed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as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denial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appeal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purposes?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2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II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(1st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appeal)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delay-equals-denial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foreclosed.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853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effectively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undermined,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equivalent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Furthermore,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overt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period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equivalent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requester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proceed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waiting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overt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denial.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4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69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ny</w:t>
      </w:r>
      <w:r>
        <w:rPr>
          <w:rFonts w:ascii="Roboto" w:hAnsi="Roboto" w:cs="Roboto" w:eastAsia="Roboto"/>
          <w:sz w:val="54"/>
          <w:szCs w:val="54"/>
          <w:color w:val="2D2D2D"/>
          <w:spacing w:val="2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other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ecourse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encou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age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esponse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19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tactics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encouraging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publicizing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coverage,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editorials,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editor;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"lawyering"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attorney;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law;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reminding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recalcitrant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(former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upheld);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Univ.,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579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645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(Public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6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560;width:1320;height:450" coordorigin="825,1560" coordsize="1320,450">
              <v:shape style="position:absolute;left:825;top:1560;width:1320;height:450" coordorigin="825,1560" coordsize="1320,450" path="m825,1560l2145,1560,2145,2010,825,2010,825,1560e" filled="t" fillcolor="#FFFFFF" stroked="f">
                <v:path arrowok="t"/>
                <v:fill/>
              </v:shape>
            </v:group>
            <v:group style="position:absolute;left:825;top:9375;width:1320;height:450" coordorigin="825,9375" coordsize="1320,450">
              <v:shape style="position:absolute;left:825;top:9375;width:1320;height:450" coordorigin="825,9375" coordsize="1320,450" path="m825,9375l2145,9375,2145,9825,825,9825,825,9375e" filled="t" fillcolor="#FFFFFF" stroked="f">
                <v:path arrowok="t"/>
                <v:fill/>
              </v:shape>
            </v:group>
            <v:group style="position:absolute;left:825;top:12285;width:1320;height:450" coordorigin="825,12285" coordsize="1320,450">
              <v:shape style="position:absolute;left:825;top:12285;width:1320;height:450" coordorigin="825,12285" coordsize="1320,450" path="m825,12285l2145,12285,2145,12735,825,12735,825,1228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upheld,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recognizing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cases).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4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Administ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6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appeal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1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reluctant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persuaded,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36-15-1(a),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binding,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"shall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liability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either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heretofore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hereafter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opinion."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36-15-19;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Woodstock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Slag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Corp.,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0" w:lineRule="atLeast"/>
        <w:ind w:left="105" w:right="11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379,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(1942).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outline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attest,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several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changes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administrations,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consistently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spirit,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rationale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4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Time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limit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le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appeal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Inapt;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4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5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whom</w:t>
      </w:r>
      <w:r>
        <w:rPr>
          <w:rFonts w:ascii="Roboto" w:hAnsi="Roboto" w:cs="Roboto" w:eastAsia="Roboto"/>
          <w:sz w:val="54"/>
          <w:szCs w:val="54"/>
          <w:color w:val="2D2D2D"/>
          <w:spacing w:val="-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is</w:t>
      </w:r>
      <w:r>
        <w:rPr>
          <w:rFonts w:ascii="Roboto" w:hAnsi="Roboto" w:cs="Roboto" w:eastAsia="Roboto"/>
          <w:sz w:val="54"/>
          <w:szCs w:val="54"/>
          <w:color w:val="2D2D2D"/>
          <w:spacing w:val="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appeal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4"/>
        </w:rPr>
        <w:t>di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4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ected?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Inapt;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6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3210;width:1320;height:450" coordorigin="825,3210" coordsize="1320,450">
              <v:shape style="position:absolute;left:825;top:3210;width:1320;height:450" coordorigin="825,3210" coordsize="1320,450" path="m825,3210l2145,3210,2145,3660,825,3660,825,3210e" filled="t" fillcolor="#FFFFFF" stroked="f">
                <v:path arrowok="t"/>
                <v:fill/>
              </v:shape>
            </v:group>
            <v:group style="position:absolute;left:825;top:6120;width:1320;height:450" coordorigin="825,6120" coordsize="1320,450">
              <v:shape style="position:absolute;left:825;top:6120;width:1320;height:450" coordorigin="825,6120" coordsize="1320,450" path="m825,6120l2145,6120,2145,6570,825,6570,825,6120e" filled="t" fillcolor="#FFFFFF" stroked="f">
                <v:path arrowok="t"/>
                <v:fill/>
              </v:shape>
            </v:group>
            <v:group style="position:absolute;left:825;top:9030;width:1320;height:450" coordorigin="825,9030" coordsize="1320,450">
              <v:shape style="position:absolute;left:825;top:9030;width:1320;height:450" coordorigin="825,9030" coordsize="1320,450" path="m825,9030l2145,9030,2145,9480,825,9480,825,9030e" filled="t" fillcolor="#FFFFFF" stroked="f">
                <v:path arrowok="t"/>
                <v:fill/>
              </v:shape>
            </v:group>
            <v:group style="position:absolute;left:825;top:11940;width:1320;height:450" coordorigin="825,11940" coordsize="1320,450">
              <v:shape style="position:absolute;left:825;top:11940;width:1320;height:450" coordorigin="825,11940" coordsize="1320,450" path="m825,11940l2145,11940,2145,12390,825,12390,825,11940e" filled="t" fillcolor="#FFFFFF" stroked="f">
                <v:path arrowok="t"/>
                <v:fill/>
              </v:shape>
            </v:group>
            <w10:wrap type="none"/>
          </v:group>
        </w:pict>
      </w:r>
      <w:hyperlink r:id="rId14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ee</w:t>
      </w:r>
      <w:r>
        <w:rPr>
          <w:rFonts w:ascii="Roboto" w:hAnsi="Roboto" w:cs="Roboto" w:eastAsia="Roboto"/>
          <w:sz w:val="54"/>
          <w:szCs w:val="54"/>
          <w:color w:val="2D2D2D"/>
          <w:spacing w:val="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issues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Inapt;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5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Contents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appeal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Inapt;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5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W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aiting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esponse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Inapt;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5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6.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Subsequent</w:t>
      </w:r>
      <w:r>
        <w:rPr>
          <w:rFonts w:ascii="Roboto" w:hAnsi="Roboto" w:cs="Roboto" w:eastAsia="Roboto"/>
          <w:sz w:val="54"/>
          <w:szCs w:val="54"/>
          <w:color w:val="2D2D2D"/>
          <w:spacing w:val="2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emedies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Inapt;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5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32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Additional</w:t>
      </w:r>
      <w:r>
        <w:rPr>
          <w:rFonts w:ascii="Roboto" w:hAnsi="Roboto" w:cs="Roboto" w:eastAsia="Roboto"/>
          <w:sz w:val="54"/>
          <w:szCs w:val="54"/>
          <w:color w:val="2D2D2D"/>
          <w:spacing w:val="4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dispute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esolution</w:t>
      </w:r>
      <w:r>
        <w:rPr>
          <w:rFonts w:ascii="Roboto" w:hAnsi="Roboto" w:cs="Roboto" w:eastAsia="Roboto"/>
          <w:sz w:val="54"/>
          <w:szCs w:val="54"/>
          <w:color w:val="2D2D2D"/>
          <w:spacing w:val="3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3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ocedu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itself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trailed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area.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5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0740;width:1320;height:450" coordorigin="825,10740" coordsize="1320,450">
              <v:shape style="position:absolute;left:825;top:10740;width:1320;height:450" coordorigin="825,10740" coordsize="1320,450" path="m825,10740l2145,10740,2145,11190,825,11190,825,1074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tampering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tampering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knowingly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falsely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lacks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intentionally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destroys,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mutilates,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conceals,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substantially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impairs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availability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1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lacks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retain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2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13A-10-12(a)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(1994).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tampering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misdemeanor,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punishable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jail.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13A-10-12(b).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rarely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prosecute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violators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Deutcsh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1212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(reversing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Birmingham's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conviction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13A-10-12(a)(1)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tampering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docket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database,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fingerprint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card,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fingerprint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daughter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remanding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further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7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primarily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5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orn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5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Gene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al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8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role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act;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prosecute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violators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tampering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above.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57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interpretation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5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5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560;width:1320;height:450" coordorigin="825,1560" coordsize="1320,450">
              <v:shape style="position:absolute;left:825;top:1560;width:1320;height:450" coordorigin="825,1560" coordsize="1320,450" path="m825,1560l2145,1560,2145,2010,825,2010,825,1560e" filled="t" fillcolor="#FFFFFF" stroked="f">
                <v:path arrowok="t"/>
                <v:fill/>
              </v:shape>
            </v:group>
            <v:group style="position:absolute;left:825;top:4470;width:1320;height:450" coordorigin="825,4470" coordsize="1320,450">
              <v:shape style="position:absolute;left:825;top:4470;width:1320;height:450" coordorigin="825,4470" coordsize="1320,450" path="m825,4470l2145,4470,2145,4920,825,4920,825,4470e" filled="t" fillcolor="#FFFFFF" stroked="f">
                <v:path arrowok="t"/>
                <v:fill/>
              </v:shape>
            </v:group>
            <v:group style="position:absolute;left:825;top:7380;width:1320;height:450" coordorigin="825,7380" coordsize="1320,450">
              <v:shape style="position:absolute;left:825;top:7380;width:1320;height:450" coordorigin="825,7380" coordsize="1320,450" path="m825,7380l2145,7380,2145,7830,825,7830,825,7380e" filled="t" fillcolor="#FFFFFF" stroked="f">
                <v:path arrowok="t"/>
                <v:fill/>
              </v:shape>
            </v:group>
            <v:group style="position:absolute;left:825;top:9645;width:1320;height:450" coordorigin="825,9645" coordsize="1320,450">
              <v:shape style="position:absolute;left:825;top:9645;width:1320;height:450" coordorigin="825,9645" coordsize="1320,450" path="m825,9645l2145,9645,2145,10095,825,10095,825,964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2007-067,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(Apr.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2007;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26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1988);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1987).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5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Ombudsperson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None.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5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Other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None.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5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action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5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Who</w:t>
      </w:r>
      <w:r>
        <w:rPr>
          <w:rFonts w:ascii="Roboto" w:hAnsi="Roboto" w:cs="Roboto" w:eastAsia="Roboto"/>
          <w:sz w:val="54"/>
          <w:szCs w:val="54"/>
          <w:color w:val="2D2D2D"/>
          <w:spacing w:val="-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sue?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3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controversy,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36-12-40;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Scott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Culpepper,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393-94,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(1930)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citizen);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(newspaper);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92-9619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(corporation);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Ass'n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0" w:lineRule="atLeast"/>
        <w:ind w:left="105" w:right="63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94-2637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(professional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organization);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Walsh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Barnes,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541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(insurance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agent).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9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5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5640;width:1320;height:450" coordorigin="825,5640" coordsize="1320,450">
              <v:shape style="position:absolute;left:825;top:5640;width:1320;height:450" coordorigin="825,5640" coordsize="1320,450" path="m825,5640l2145,5640,2145,6090,825,6090,825,5640e" filled="t" fillcolor="#FFFFFF" stroked="f">
                <v:path arrowok="t"/>
                <v:fill/>
              </v:shape>
            </v:group>
            <v:group style="position:absolute;left:825;top:9765;width:1320;height:450" coordorigin="825,9765" coordsize="1320,450">
              <v:shape style="position:absolute;left:825;top:9765;width:1320;height:450" coordorigin="825,9765" coordsize="1320,450" path="m825,9765l2145,9765,2145,10215,825,10215,825,9765e" filled="t" fillcolor="#FFFFFF" stroked="f">
                <v:path arrowok="t"/>
                <v:fill/>
              </v:shape>
            </v:group>
            <v:group style="position:absolute;left:825;top:12030;width:1320;height:450" coordorigin="825,12030" coordsize="1320,450">
              <v:shape style="position:absolute;left:825;top:12030;width:1320;height:450" coordorigin="825,12030" coordsize="1320,450" path="m825,12030l2145,12030,2145,12480,825,12480,825,12030e" filled="t" fillcolor="#FFFFFF" stroked="f">
                <v:path arrowok="t"/>
                <v:fill/>
              </v:shape>
            </v:group>
            <w10:wrap type="none"/>
          </v:group>
        </w:pict>
      </w:r>
      <w:hyperlink r:id="rId15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4"/>
        </w:rPr>
        <w:t>Priority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20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expedited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temporary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restraining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(TROs)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injunctions,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immediate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irreparable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averred,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65(b).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(usually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very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and/or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by-pass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merits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6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34-3-19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(2002),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1654.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6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Issues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will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add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ess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6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Denial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356" w:lineRule="auto"/>
        <w:ind w:left="105" w:right="36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logistics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70" w:lineRule="exact"/>
        <w:ind w:right="9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5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965;width:1320;height:450" coordorigin="825,1965" coordsize="1320,450">
              <v:shape style="position:absolute;left:825;top:1965;width:1320;height:450" coordorigin="825,1965" coordsize="1320,450" path="m825,1965l2145,1965,2145,2415,825,2415,825,1965e" filled="t" fillcolor="#FFFFFF" stroked="f">
                <v:path arrowok="t"/>
                <v:fill/>
              </v:shape>
            </v:group>
            <v:group style="position:absolute;left:825;top:6900;width:1320;height:450" coordorigin="825,6900" coordsize="1320,450">
              <v:shape style="position:absolute;left:825;top:6900;width:1320;height:450" coordorigin="825,6900" coordsize="1320,450" path="m825,6900l2145,6900,2145,7350,825,7350,825,6900e" filled="t" fillcolor="#FFFFFF" stroked="f">
                <v:path arrowok="t"/>
                <v:fill/>
              </v:shape>
            </v:group>
            <v:group style="position:absolute;left:825;top:11025;width:1320;height:450" coordorigin="825,11025" coordsize="1320,450">
              <v:shape style="position:absolute;left:825;top:11025;width:1320;height:450" coordorigin="825,11025" coordsize="1320,450" path="m825,11025l2145,11025,2145,11475,825,11475,825,1102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I],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1094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0" w:lineRule="atLeast"/>
        <w:ind w:left="105" w:right="74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NCAA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6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ees</w:t>
      </w:r>
      <w:r>
        <w:rPr>
          <w:rFonts w:ascii="Roboto" w:hAnsi="Roboto" w:cs="Roboto" w:eastAsia="Roboto"/>
          <w:sz w:val="54"/>
          <w:szCs w:val="54"/>
          <w:color w:val="2D2D2D"/>
          <w:spacing w:val="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7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Peevy,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(plaintiff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actual,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computer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retrieve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$5.75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driving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driver)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(effective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MVRs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2721).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6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8461"/>
        <w:jc w:val="both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Del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ys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487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II,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1st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appeal],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638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0" w:lineRule="atLeast"/>
        <w:ind w:left="105" w:right="348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853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suggest,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6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644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atterns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futu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access</w:t>
      </w:r>
      <w:r>
        <w:rPr>
          <w:rFonts w:ascii="Roboto" w:hAnsi="Roboto" w:cs="Roboto" w:eastAsia="Roboto"/>
          <w:sz w:val="54"/>
          <w:szCs w:val="54"/>
          <w:color w:val="2D2D2D"/>
          <w:spacing w:val="-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(decla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6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6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judgment)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43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demand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asking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category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0" w:after="0" w:line="240" w:lineRule="auto"/>
        <w:ind w:right="9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53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5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2370;width:1320;height:450" coordorigin="825,2370" coordsize="1320,450">
              <v:shape style="position:absolute;left:825;top:2370;width:1320;height:450" coordorigin="825,2370" coordsize="1320,450" path="m825,2370l2145,2370,2145,2820,825,2820,825,237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internal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"automatically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Bedingfield,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91-1803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JDC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(affirmed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Bedingfield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595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1379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1992)).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6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Pleading</w:t>
      </w:r>
      <w:r>
        <w:rPr>
          <w:rFonts w:ascii="Roboto" w:hAnsi="Roboto" w:cs="Roboto" w:eastAsia="Roboto"/>
          <w:sz w:val="54"/>
          <w:szCs w:val="54"/>
          <w:color w:val="2D2D2D"/>
          <w:spacing w:val="4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format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2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mandamus.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Brewer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Watson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[Brewer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II],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96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(1880)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(pre-Public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"mandamus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Holcombe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Chandler,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739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(1941)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publisher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newspaper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him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13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accredited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representatives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mandamus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8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publisher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disseminate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correct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served").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1973,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"[m]andamus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remedy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writings."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Kernells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Ezell,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291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4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440,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(1973);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Walsh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Barnes,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541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(grant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mandamus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affirmed).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8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coupled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mandamus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acceptance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suggests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mandamus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longer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Accident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Info.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Hoover,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92-9619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(defendant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dismiss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mandamus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adequate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remedy).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ask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enjoin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1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correct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file."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Holland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Eads,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614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1012,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1014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camera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"individualized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1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standards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[404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53" w:lineRule="exact"/>
        <w:ind w:right="9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5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560;width:1320;height:450" coordorigin="825,1560" coordsize="1320,450">
              <v:shape style="position:absolute;left:825;top:1560;width:1320;height:450" coordorigin="825,1560" coordsize="1320,450" path="m825,1560l2145,1560,2145,2010,825,2010,825,156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678],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854],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638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853]."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[Muse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II,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1st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appeal],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638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853,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858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1994).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6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6.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Time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limit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ling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suit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6-2-38(l)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(1993),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"[a]ll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arising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enumerated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years."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asks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relief,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damages,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timeliness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laches,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time,"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two-year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period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run.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seeks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laches,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bringing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prejudice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Hogan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431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1160,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1164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5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timeliness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usually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problem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quickly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weeks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jeopardize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convincing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89-186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(Shelby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released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newspaper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bringing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(entry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Occasionally,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mootness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Kernells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Ezell,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440,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(1973),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example,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asked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liquor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referendum,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mandamus,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already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referendums,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"capable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evading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review"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rejected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mootness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argument.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5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mootness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[Muse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II,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1st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appeal],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638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853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persuasive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newspaper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9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appealed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court's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injunction,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arguing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timeliness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release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2"/>
        </w:rPr>
        <w:t>of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31" w:lineRule="exact"/>
        <w:ind w:right="9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54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5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180;width:1320;height:450" coordorigin="825,3180" coordsize="1320,450">
              <v:shape style="position:absolute;left:825;top:3180;width:1320;height:450" coordorigin="825,3180" coordsize="1320,450" path="m825,3180l2145,3180,2145,3630,825,3630,825,3180e" filled="t" fillcolor="#FFFFFF" stroked="f">
                <v:path arrowok="t"/>
                <v:fill/>
              </v:shape>
            </v:group>
            <v:group style="position:absolute;left:825;top:6900;width:1320;height:450" coordorigin="825,6900" coordsize="1320,450">
              <v:shape style="position:absolute;left:825;top:6900;width:1320;height:450" coordorigin="825,6900" coordsize="1320,450" path="m825,6900l2145,6900,2145,7350,825,7350,825,6900e" filled="t" fillcolor="#FFFFFF" stroked="f">
                <v:path arrowok="t"/>
                <v:fill/>
              </v:shape>
            </v:group>
            <v:group style="position:absolute;left:825;top:9165;width:1320;height:450" coordorigin="825,9165" coordsize="1320,450">
              <v:shape style="position:absolute;left:825;top:9165;width:1320;height:450" coordorigin="825,9165" coordsize="1320,450" path="m825,9165l2145,9165,2145,9615,825,9615,825,9165e" filled="t" fillcolor="#FFFFFF" stroked="f">
                <v:path arrowok="t"/>
                <v:fill/>
              </v:shape>
            </v:group>
            <v:group style="position:absolute;left:825;top:12075;width:1320;height:450" coordorigin="825,12075" coordsize="1320,450">
              <v:shape style="position:absolute;left:825;top:12075;width:1320;height:450" coordorigin="825,12075" coordsize="1320,450" path="m825,12075l2145,12075,2145,12525,825,12525,825,12075e" filled="t" fillcolor="#FFFFFF" stroked="f">
                <v:path arrowok="t"/>
                <v:fill/>
              </v:shape>
            </v:group>
            <v:group style="position:absolute;left:825;top:14340;width:1320;height:450" coordorigin="825,14340" coordsize="1320,450">
              <v:shape style="position:absolute;left:825;top:14340;width:1320;height:450" coordorigin="825,14340" coordsize="1320,450" path="m825,14340l2145,14340,2145,14790,825,14790,825,1434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NCAA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significant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opportunity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disagreed,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1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documents: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"The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capable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circumstances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case."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638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854.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6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7.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What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4"/>
        </w:rPr>
        <w:t>t?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3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point,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custodian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resides.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6-3-2(b)(3)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6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8.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Bu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den</w:t>
      </w:r>
      <w:r>
        <w:rPr>
          <w:rFonts w:ascii="Roboto" w:hAnsi="Roboto" w:cs="Roboto" w:eastAsia="Roboto"/>
          <w:sz w:val="54"/>
          <w:szCs w:val="54"/>
          <w:color w:val="2D2D2D"/>
          <w:spacing w:val="3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  <w:position w:val="-1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3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oof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7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9.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Judicial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emedies</w:t>
      </w:r>
      <w:r>
        <w:rPr>
          <w:rFonts w:ascii="Roboto" w:hAnsi="Roboto" w:cs="Roboto" w:eastAsia="Roboto"/>
          <w:sz w:val="54"/>
          <w:szCs w:val="54"/>
          <w:color w:val="2D2D2D"/>
          <w:spacing w:val="3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98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4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ailable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Injunctive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relief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modern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remedy,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sometimes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coupled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judgment.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7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10.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Litigation</w:t>
      </w:r>
      <w:r>
        <w:rPr>
          <w:rFonts w:ascii="Roboto" w:hAnsi="Roboto" w:cs="Roboto" w:eastAsia="Roboto"/>
          <w:sz w:val="54"/>
          <w:szCs w:val="54"/>
          <w:color w:val="2D2D2D"/>
          <w:spacing w:val="4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expenses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72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9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17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5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orn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5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3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1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open-government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common-benefit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theory.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upheld;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meetings");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Slawson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Forestry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3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631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"is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public")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(remanded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propriety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(recognizing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rendered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bringing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end")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upheld).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Despite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Garrison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CV-99-408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(Tuscaloosa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21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upheld);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Ass'n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Bd.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94-2637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"[w]hile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38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'American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own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expenses");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Blankenship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Hoover,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245,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3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("In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principles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err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fees.");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Register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Jordan,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95-1593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1995)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(claim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Blankenship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590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large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hurdle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1901.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interpreted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reversed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open-government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immunity.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Town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Lowndesboro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1203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9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65" w:after="0" w:line="356" w:lineRule="auto"/>
        <w:ind w:left="105" w:right="106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5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2370;width:1320;height:450" coordorigin="825,2370" coordsize="1320,450">
              <v:shape style="position:absolute;left:825;top:2370;width:1320;height:450" coordorigin="825,2370" coordsize="1320,450" path="m825,2370l2145,2370,2145,2820,825,2820,825,2370e" filled="t" fillcolor="#FFFFFF" stroked="f">
                <v:path arrowok="t"/>
                <v:fill/>
              </v:shape>
            </v:group>
            <v:group style="position:absolute;left:825;top:6495;width:1320;height:450" coordorigin="825,6495" coordsize="1320,450">
              <v:shape style="position:absolute;left:825;top:6495;width:1320;height:450" coordorigin="825,6495" coordsize="1320,450" path="m825,6495l2145,6495,2145,6945,825,6945,825,6495e" filled="t" fillcolor="#FFFFFF" stroked="f">
                <v:path arrowok="t"/>
                <v:fill/>
              </v:shape>
            </v:group>
            <v:group style="position:absolute;left:825;top:13860;width:1320;height:450" coordorigin="825,13860" coordsize="1320,450">
              <v:shape style="position:absolute;left:825;top:13860;width:1320;height:450" coordorigin="825,13860" coordsize="1320,450" path="m825,13860l2145,13860,2145,14310,825,14310,825,1386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"all-or-nothing"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proposition.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Garrison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99-408,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(Tuscaloosa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both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issues).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7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litigation</w:t>
      </w:r>
      <w:r>
        <w:rPr>
          <w:rFonts w:ascii="Roboto" w:hAnsi="Roboto" w:cs="Roboto" w:eastAsia="Roboto"/>
          <w:sz w:val="54"/>
          <w:szCs w:val="54"/>
          <w:color w:val="2D2D2D"/>
          <w:spacing w:val="6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costs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33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54(d)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prevailing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directs."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7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11.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Fines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prohibited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extract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reporters,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12-15-100</w:t>
      </w:r>
      <w:r>
        <w:rPr>
          <w:rFonts w:ascii="Georgia" w:hAnsi="Georgia" w:cs="Georgia" w:eastAsia="Georgia"/>
          <w:sz w:val="24"/>
          <w:szCs w:val="24"/>
          <w:color w:val="2D2D2D"/>
          <w:spacing w:val="4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("Whoever,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manner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knowingly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[juvenile]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indirectly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derived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conviction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thereof,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guilty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3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misdemeanor.").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"wrongfully,"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penalty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B.J.F.,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491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(1989)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rape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Florida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Star,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knowingly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solicit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75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9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17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5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935;width:1320;height:450" coordorigin="825,1935" coordsize="1320,450">
              <v:shape style="position:absolute;left:825;top:1935;width:1320;height:450" coordorigin="825,1935" coordsize="1320,450" path="m825,1935l2145,1935,2145,2385,825,2385,825,1935e" filled="t" fillcolor="#FFFFFF" stroked="f">
                <v:path arrowok="t"/>
                <v:fill/>
              </v:shape>
            </v:group>
            <v:group style="position:absolute;left:825;top:11325;width:1320;height:450" coordorigin="825,11325" coordsize="1320,450">
              <v:shape style="position:absolute;left:825;top:11325;width:1320;height:450" coordorigin="825,11325" coordsize="1320,450" path="m825,11325l2145,11325,2145,11775,825,11775,825,11325e" filled="t" fillcolor="#FFFFFF" stroked="f">
                <v:path arrowok="t"/>
                <v:fill/>
              </v:shape>
            </v:group>
            <v:group style="position:absolute;left:825;top:13590;width:1320;height:450" coordorigin="825,13590" coordsize="1320,450">
              <v:shape style="position:absolute;left:825;top:13590;width:1320;height:450" coordorigin="825,13590" coordsize="1320,450" path="m825,13590l2145,13590,2145,14040,825,14040,825,1359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12.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Other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penalties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None.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7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13.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Settlement,</w:t>
      </w:r>
      <w:r>
        <w:rPr>
          <w:rFonts w:ascii="Roboto" w:hAnsi="Roboto" w:cs="Roboto" w:eastAsia="Roboto"/>
          <w:sz w:val="54"/>
          <w:szCs w:val="54"/>
          <w:color w:val="2D2D2D"/>
          <w:spacing w:val="8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os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4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Settlement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desirable.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usually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popular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traditionally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populist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avoid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further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controversy.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consensual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controversy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expensive,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Westover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CV-96-000810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(Shelby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Ct.)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newspaper's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paid);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Swift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2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1390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stipulation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enjoined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preserve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inspecting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copying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records);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87-501-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60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stipulation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giving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Commission);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Deutcsh,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85-504-132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JDC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0" w:lineRule="atLeast"/>
        <w:ind w:left="105" w:right="27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agreed-to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deletions,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settlement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above-cited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7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72"/>
          <w:w w:val="100"/>
          <w:position w:val="-1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0"/>
          <w:position w:val="-1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ppealing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initial</w:t>
      </w:r>
      <w:r>
        <w:rPr>
          <w:rFonts w:ascii="Roboto" w:hAnsi="Roboto" w:cs="Roboto" w:eastAsia="Roboto"/>
          <w:sz w:val="54"/>
          <w:szCs w:val="54"/>
          <w:color w:val="2D2D2D"/>
          <w:spacing w:val="5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decisions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78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588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2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0"/>
          <w:position w:val="-2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2"/>
        </w:rPr>
        <w:t>ppeal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  <w:position w:val="-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7"/>
          <w:position w:val="-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2"/>
        </w:rPr>
        <w:t>outes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ind w:right="9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65" w:after="0" w:line="356" w:lineRule="auto"/>
        <w:ind w:left="105" w:right="543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4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965;width:1320;height:450" coordorigin="825,1965" coordsize="1320,450">
              <v:shape style="position:absolute;left:825;top:1965;width:1320;height:450" coordorigin="825,1965" coordsize="1320,450" path="m825,1965l2145,1965,2145,2415,825,2415,825,1965e" filled="t" fillcolor="#FFFFFF" stroked="f">
                <v:path arrowok="t"/>
                <v:fill/>
              </v:shape>
            </v:group>
            <v:group style="position:absolute;left:825;top:6900;width:1320;height:450" coordorigin="825,6900" coordsize="1320,450">
              <v:shape style="position:absolute;left:825;top:6900;width:1320;height:450" coordorigin="825,6900" coordsize="1320,450" path="m825,6900l2145,6900,2145,7350,825,7350,825,69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mandamus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12-22-6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Procedure.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7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Time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limits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ling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appeals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4(a)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clerk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forty-two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(six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weeks)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fourteen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weeks)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granting,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continuing,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modifying,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dissolving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dissolve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modify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expedite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8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Contact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inte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ested</w:t>
      </w:r>
      <w:r>
        <w:rPr>
          <w:rFonts w:ascii="Roboto" w:hAnsi="Roboto" w:cs="Roboto" w:eastAsia="Roboto"/>
          <w:sz w:val="54"/>
          <w:szCs w:val="54"/>
          <w:color w:val="2D2D2D"/>
          <w:spacing w:val="4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amici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8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far-reaching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consequences,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friend-of-the-court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behalf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28(b)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support.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desirable.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supports.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3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substantial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Publ’g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601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cert.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denied,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(1992)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Association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pretrial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retrial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capital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murder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case);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parte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right="90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13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4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6915;width:1320;height:450" coordorigin="825,6915" coordsize="1320,450">
              <v:shape style="position:absolute;left:825;top:6915;width:1320;height:450" coordorigin="825,6915" coordsize="1320,450" path="m825,6915l2145,6915,2145,7365,825,7365,825,691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Association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Hunt);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Law: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Publ’g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Association);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Chambers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552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Association).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6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groups,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level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either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intervene.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Unlike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intervenes,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Baxley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Johnson,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106,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(1974).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"The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court[,]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introduce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77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Freedom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significant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8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9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G.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Add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essing</w:t>
      </w:r>
      <w:r>
        <w:rPr>
          <w:rFonts w:ascii="Roboto" w:hAnsi="Roboto" w:cs="Roboto" w:eastAsia="Roboto"/>
          <w:sz w:val="54"/>
          <w:szCs w:val="54"/>
          <w:color w:val="2D2D2D"/>
          <w:spacing w:val="3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ernment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suits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against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disclosu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18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guidance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arise.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Huntsville-Madison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Airport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Huntsville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564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Huntsville-Madison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Airport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Huntsville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newspaper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"had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[former]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'Sunshine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Law.'"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904.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newspaper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seeking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answers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Sunshine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905.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newspaper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dismiss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multiple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dismissal,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lack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justiciable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controversy,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prohibition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join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indispensable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granted."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newspaper's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dismissed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justiciable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controversy,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rather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4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2565;width:1320;height:450" coordorigin="825,2565" coordsize="1320,450">
              <v:shape style="position:absolute;left:825;top:2565;width:1320;height:450" coordorigin="825,2565" coordsize="1320,450" path="m825,2565l2145,2565,2145,3015,825,3015,825,2565e" filled="t" fillcolor="#FFFFFF" stroked="f">
                <v:path arrowok="t"/>
                <v:fill/>
              </v:shape>
            </v:group>
            <v:group style="position:absolute;left:825;top:4830;width:1320;height:450" coordorigin="825,4830" coordsize="1320,450">
              <v:shape style="position:absolute;left:825;top:4830;width:1320;height:450" coordorigin="825,4830" coordsize="1320,450" path="m825,4830l2145,4830,2145,5280,825,5280,825,4830e" filled="t" fillcolor="#FFFFFF" stroked="f">
                <v:path arrowok="t"/>
                <v:fill/>
              </v:shape>
            </v:group>
            <v:group style="position:absolute;left:825;top:10575;width:1320;height:450" coordorigin="825,10575" coordsize="1320,450">
              <v:shape style="position:absolute;left:825;top:10575;width:1320;height:450" coordorigin="825,10575" coordsize="1320,450" path="m825,10575l2145,10575,2145,11025,825,11025,825,10575e" filled="t" fillcolor="#FFFFFF" stroked="f">
                <v:path arrowok="t"/>
                <v:fill/>
              </v:shape>
            </v:group>
            <v:group style="position:absolute;left:825;top:13380;width:1320;height:450" coordorigin="825,13380" coordsize="1320,450">
              <v:shape style="position:absolute;left:825;top:13380;width:1320;height:450" coordorigin="825,13380" coordsize="1320,450" path="m825,13380l2145,13380,2145,13830,825,13830,825,13380e" filled="t" fillcolor="#FFFFFF" stroked="f">
                <v:path arrowok="t"/>
                <v:fill/>
              </v:shape>
            </v:group>
            <w10:wrap type="none"/>
          </v:group>
        </w:pict>
      </w:r>
      <w:hyperlink r:id="rId18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Open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Meetings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8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I.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Statute</w:t>
      </w:r>
      <w:r>
        <w:rPr>
          <w:rFonts w:ascii="Roboto" w:hAnsi="Roboto" w:cs="Roboto" w:eastAsia="Roboto"/>
          <w:sz w:val="54"/>
          <w:szCs w:val="54"/>
          <w:color w:val="2D2D2D"/>
          <w:spacing w:val="3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40"/>
          <w:position w:val="-1"/>
        </w:rPr>
        <w:t>-</w:t>
      </w:r>
      <w:r>
        <w:rPr>
          <w:rFonts w:ascii="Roboto" w:hAnsi="Roboto" w:cs="Roboto" w:eastAsia="Roboto"/>
          <w:sz w:val="54"/>
          <w:szCs w:val="54"/>
          <w:color w:val="2D2D2D"/>
          <w:spacing w:val="-54"/>
          <w:w w:val="14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basic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application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8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Who</w:t>
      </w:r>
      <w:r>
        <w:rPr>
          <w:rFonts w:ascii="Roboto" w:hAnsi="Roboto" w:cs="Roboto" w:eastAsia="Roboto"/>
          <w:sz w:val="54"/>
          <w:szCs w:val="54"/>
          <w:color w:val="2D2D2D"/>
          <w:spacing w:val="-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attend?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0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covered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generally.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36-25A-1(a)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("It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.").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"public"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5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accordance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compliance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activities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desired,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attend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observe.”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36-25A-2(7).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8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081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What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ernments</w:t>
      </w:r>
      <w:r>
        <w:rPr>
          <w:rFonts w:ascii="Roboto" w:hAnsi="Roboto" w:cs="Roboto" w:eastAsia="Roboto"/>
          <w:sz w:val="54"/>
          <w:szCs w:val="54"/>
          <w:color w:val="2D2D2D"/>
          <w:spacing w:val="3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subject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law?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8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State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9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4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5610;width:1320;height:450" coordorigin="825,5610" coordsize="1320,450">
              <v:shape style="position:absolute;left:825;top:5610;width:1320;height:450" coordorigin="825,5610" coordsize="1320,450" path="m825,5610l2145,5610,2145,6060,825,6060,825,5610e" filled="t" fillcolor="#FFFFFF" stroked="f">
                <v:path arrowok="t"/>
                <v:fill/>
              </v:shape>
            </v:group>
            <v:group style="position:absolute;left:825;top:9735;width:1320;height:450" coordorigin="825,9735" coordsize="1320,450">
              <v:shape style="position:absolute;left:825;top:9735;width:1320;height:450" coordorigin="825,9735" coordsize="1320,450" path="m825,9735l2145,9735,2145,10185,825,10185,825,973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multimember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institutions,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instrumentalities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limitation,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corporations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instrumentalities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comprised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majority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quasi-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standing,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36-25A-2(4).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caucuses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coalitions,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voluntary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membership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associations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comprised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retirees,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instrumentalities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delegated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functions.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8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County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40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multimember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institutions,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instrumentalities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counties.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8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Local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municipal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31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multimember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institutions,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instrumentalities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36-25A-2(4);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No.2006-108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(volunteer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Act);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No.2006-122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hospital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Act);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No.2007-039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(community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4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2565;width:1320;height:450" coordorigin="825,2565" coordsize="1320,450">
              <v:shape style="position:absolute;left:825;top:2565;width:1320;height:450" coordorigin="825,2565" coordsize="1320,450" path="m825,2565l2145,2565,2145,3015,825,3015,825,2565e" filled="t" fillcolor="#FFFFFF" stroked="f">
                <v:path arrowok="t"/>
                <v:fill/>
              </v:shape>
            </v:group>
            <v:group style="position:absolute;left:825;top:4830;width:1320;height:450" coordorigin="825,4830" coordsize="1320,450">
              <v:shape style="position:absolute;left:825;top:4830;width:1320;height:450" coordorigin="825,4830" coordsize="1320,450" path="m825,4830l2145,4830,2145,5280,825,5280,825,4830e" filled="t" fillcolor="#FFFFFF" stroked="f">
                <v:path arrowok="t"/>
                <v:fill/>
              </v:shape>
            </v:group>
            <v:group style="position:absolute;left:825;top:8145;width:1320;height:450" coordorigin="825,8145" coordsize="1320,450">
              <v:shape style="position:absolute;left:825;top:8145;width:1320;height:450" coordorigin="825,8145" coordsize="1320,450" path="m825,8145l2145,8145,2145,8595,825,8595,825,8145e" filled="t" fillcolor="#FFFFFF" stroked="f">
                <v:path arrowok="t"/>
                <v:fill/>
              </v:shape>
            </v:group>
            <v:group style="position:absolute;left:825;top:11460;width:1320;height:450" coordorigin="825,11460" coordsize="1320,450">
              <v:shape style="position:absolute;left:825;top:11460;width:1320;height:450" coordorigin="825,11460" coordsize="1320,450" path="m825,11460l2145,11460,2145,11910,825,11910,825,11460e" filled="t" fillcolor="#FFFFFF" stroked="f">
                <v:path arrowok="t"/>
                <v:fill/>
              </v:shape>
            </v:group>
            <w10:wrap type="none"/>
          </v:group>
        </w:pict>
      </w:r>
      <w:hyperlink r:id="rId18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What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bodies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  <w:position w:val="-1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  <w:position w:val="-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ed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  <w:position w:val="-1"/>
        </w:rPr>
        <w:t>b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law?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9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ecuti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  <w:position w:val="-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b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anch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agencies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9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What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ocials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c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99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4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4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4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ed?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42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9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ce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tain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ecuti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4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functions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c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99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4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4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4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ed?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51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9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465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only</w:t>
      </w:r>
      <w:r>
        <w:rPr>
          <w:rFonts w:ascii="Roboto" w:hAnsi="Roboto" w:cs="Roboto" w:eastAsia="Roboto"/>
          <w:sz w:val="54"/>
          <w:szCs w:val="54"/>
          <w:color w:val="2D2D2D"/>
          <w:spacing w:val="2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ce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tain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agencies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subject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act?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50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multimember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752" w:lineRule="auto"/>
        <w:ind w:left="105" w:right="1149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4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6645;width:1320;height:450" coordorigin="825,6645" coordsize="1320,450">
              <v:shape style="position:absolute;left:825;top:6645;width:1320;height:450" coordorigin="825,6645" coordsize="1320,450" path="m825,6645l2145,6645,2145,7095,825,7095,825,664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(Oct.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housing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Ward,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90-9338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Feb.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stipulation).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solid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(Sept.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9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(4)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Ethics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Cooper,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1655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(5)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Insurance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Program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Swindle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Remington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1161044,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2019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1090393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2019),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reh'g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denied,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1161044,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2019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2240140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2019).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9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Legislati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4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bodies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3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commissions,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multimember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institutions,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instrumentalities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covered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caucuses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coalitions.</w:t>
      </w:r>
      <w:r>
        <w:rPr>
          <w:rFonts w:ascii="Georgia" w:hAnsi="Georgia" w:cs="Georgia" w:eastAsia="Georgia"/>
          <w:sz w:val="24"/>
          <w:szCs w:val="24"/>
          <w:color w:val="2D2D2D"/>
          <w:spacing w:val="4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Senate.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1901,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IV,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5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Committee.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1976)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public");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(Aug.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7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Lieutenant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Officio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Senate.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Folsom,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88-1591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Senate).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09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4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2370;width:1320;height:450" coordorigin="825,2370" coordsize="1320,450">
              <v:shape style="position:absolute;left:825;top:2370;width:1320;height:450" coordorigin="825,2370" coordsize="1320,450" path="m825,2370l2145,2370,2145,2820,825,2820,825,237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corporation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functions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delegated.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87-501-622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("The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functions,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scope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13A-14-2.").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9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coverage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5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Notwithstanding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developed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recognizes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(qualified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closure),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cert.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denied,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(1992);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31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courtroom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P.M.M.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762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courtroom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rape,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sodomy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broad;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694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1294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(total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narrowest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1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earliest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televising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Canons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Ethics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3(A)(7A)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(7B)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(requirements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televised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coverage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courts).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televised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coverage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effectively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vetoed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juror,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jurors,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invitation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Harold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Guy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Hunt.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Courtroom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Television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Network,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1920991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Juvenile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separate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12-15-65(a).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12-21-9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36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4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6915;width:1320;height:450" coordorigin="825,6915" coordsize="1320,450">
              <v:shape style="position:absolute;left:825;top:6915;width:1320;height:450" coordorigin="825,6915" coordsize="1320,450" path="m825,6915l2145,6915,2145,7365,825,7365,825,6915e" filled="t" fillcolor="#FFFFFF" stroked="f">
                <v:path arrowok="t"/>
                <v:fill/>
              </v:shape>
            </v:group>
            <v:group style="position:absolute;left:825;top:11580;width:1320;height:450" coordorigin="825,11580" coordsize="1320,450">
              <v:shape style="position:absolute;left:825;top:11580;width:1320;height:450" coordorigin="825,11580" coordsize="1320,450" path="m825,11580l2145,11580,2145,12030,825,12030,825,1158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damages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rape,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assault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ravish,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seduction,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divorce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vulgar,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obscene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debauch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morals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young,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presiding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own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courtroom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necessary.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12-21-202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(similar);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12-21-203(d)(1)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prosecution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behavior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camera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admissibility).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6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divorce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12-21-9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unsuccessfully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opponents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itself.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Simmons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Conger,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F.3d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1080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(11th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1996).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successful.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9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578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Nong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ernmental</w:t>
      </w:r>
      <w:r>
        <w:rPr>
          <w:rFonts w:ascii="Roboto" w:hAnsi="Roboto" w:cs="Roboto" w:eastAsia="Roboto"/>
          <w:sz w:val="54"/>
          <w:szCs w:val="54"/>
          <w:color w:val="2D2D2D"/>
          <w:spacing w:val="3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bodies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eceiving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funds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benets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"governmental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bodies."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0" w:lineRule="atLeast"/>
        <w:ind w:left="105" w:right="10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36-25A-1(a).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nongovernmental</w:t>
      </w:r>
      <w:r>
        <w:rPr>
          <w:rFonts w:ascii="Georgia" w:hAnsi="Georgia" w:cs="Georgia" w:eastAsia="Georgia"/>
          <w:sz w:val="24"/>
          <w:szCs w:val="24"/>
          <w:color w:val="2D2D2D"/>
          <w:spacing w:val="-1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9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879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Nong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ernmental</w:t>
      </w:r>
      <w:r>
        <w:rPr>
          <w:rFonts w:ascii="Roboto" w:hAnsi="Roboto" w:cs="Roboto" w:eastAsia="Roboto"/>
          <w:sz w:val="54"/>
          <w:szCs w:val="54"/>
          <w:color w:val="2D2D2D"/>
          <w:spacing w:val="3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oups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whose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members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include</w:t>
      </w:r>
      <w:r>
        <w:rPr>
          <w:rFonts w:ascii="Roboto" w:hAnsi="Roboto" w:cs="Roboto" w:eastAsia="Roboto"/>
          <w:sz w:val="54"/>
          <w:szCs w:val="54"/>
          <w:color w:val="2D2D2D"/>
          <w:spacing w:val="3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ernmental</w:t>
      </w:r>
      <w:r>
        <w:rPr>
          <w:rFonts w:ascii="Roboto" w:hAnsi="Roboto" w:cs="Roboto" w:eastAsia="Roboto"/>
          <w:sz w:val="54"/>
          <w:szCs w:val="54"/>
          <w:color w:val="2D2D2D"/>
          <w:spacing w:val="3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ocials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356" w:lineRule="auto"/>
        <w:ind w:left="105" w:right="1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corporations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instrumentalities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comprised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majority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Stone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Publ’g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(public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8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65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4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630;width:1320;height:450" coordorigin="825,3630" coordsize="1320,450">
              <v:shape style="position:absolute;left:825;top:3630;width:1320;height:450" coordorigin="825,3630" coordsize="1320,450" path="m825,3630l2145,3630,2145,4080,825,4080,825,3630e" filled="t" fillcolor="#FFFFFF" stroked="f">
                <v:path arrowok="t"/>
                <v:fill/>
              </v:shape>
            </v:group>
            <v:group style="position:absolute;left:825;top:6945;width:1320;height:450" coordorigin="825,6945" coordsize="1320,450">
              <v:shape style="position:absolute;left:825;top:6945;width:1320;height:450" coordorigin="825,6945" coordsize="1320,450" path="m825,6945l2145,6945,2145,7395,825,7395,825,6945e" filled="t" fillcolor="#FFFFFF" stroked="f">
                <v:path arrowok="t"/>
                <v:fill/>
              </v:shape>
            </v:group>
            <v:group style="position:absolute;left:825;top:12420;width:1320;height:450" coordorigin="825,12420" coordsize="1320,450">
              <v:shape style="position:absolute;left:825;top:12420;width:1320;height:450" coordorigin="825,12420" coordsize="1320,450" path="m825,12420l2145,12420,2145,12870,825,12870,825,1242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deemed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ego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64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coverage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"[v]oluntary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membership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associations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comprised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instrumentalities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delegated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Governor."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9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6.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Multi-state</w:t>
      </w:r>
      <w:r>
        <w:rPr>
          <w:rFonts w:ascii="Roboto" w:hAnsi="Roboto" w:cs="Roboto" w:eastAsia="Roboto"/>
          <w:sz w:val="54"/>
          <w:szCs w:val="54"/>
          <w:color w:val="2D2D2D"/>
          <w:spacing w:val="10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egional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bodies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multistate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19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544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7.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Adviso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5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ds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commissions,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quasi-g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ernmental</w:t>
      </w:r>
      <w:r>
        <w:rPr>
          <w:rFonts w:ascii="Roboto" w:hAnsi="Roboto" w:cs="Roboto" w:eastAsia="Roboto"/>
          <w:sz w:val="54"/>
          <w:szCs w:val="54"/>
          <w:color w:val="2D2D2D"/>
          <w:spacing w:val="9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entities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12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quasi-governmental</w:t>
      </w:r>
      <w:r>
        <w:rPr>
          <w:rFonts w:ascii="Georgia" w:hAnsi="Georgia" w:cs="Georgia" w:eastAsia="Georgia"/>
          <w:sz w:val="24"/>
          <w:szCs w:val="24"/>
          <w:color w:val="2D2D2D"/>
          <w:spacing w:val="-2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corporations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instrumentalities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comprised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majority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municipalities.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36-25A-2(4).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0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636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8.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Other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bodies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which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ernmental</w:t>
      </w:r>
      <w:r>
        <w:rPr>
          <w:rFonts w:ascii="Roboto" w:hAnsi="Roboto" w:cs="Roboto" w:eastAsia="Roboto"/>
          <w:sz w:val="54"/>
          <w:szCs w:val="54"/>
          <w:color w:val="2D2D2D"/>
          <w:spacing w:val="3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functions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delegated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8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4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9300;width:1320;height:450" coordorigin="825,9300" coordsize="1320,450">
              <v:shape style="position:absolute;left:825;top:9300;width:1320;height:450" coordorigin="825,9300" coordsize="1320,450" path="m825,9300l2145,9300,2145,9750,825,9750,825,9300e" filled="t" fillcolor="#FFFFFF" stroked="f">
                <v:path arrowok="t"/>
                <v:fill/>
              </v:shape>
            </v:group>
            <v:group style="position:absolute;left:825;top:12210;width:1320;height:450" coordorigin="825,12210" coordsize="1320,450">
              <v:shape style="position:absolute;left:825;top:12210;width:1320;height:450" coordorigin="825,12210" coordsize="1320,450" path="m825,12210l2145,12210,2145,12660,825,12660,825,1221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multimember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3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institutions,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instrumentalities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limitation,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corporations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instrumentalities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comprised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majority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quasi-judicial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standing,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36-25A-2(4);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No.2006-108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(volunteer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Act);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2006-122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hospital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Act);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No.2007-039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(community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Act).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2009-006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Huntsville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22-21-316).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4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coverage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caucuses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coalitions;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voluntary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membership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associations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comprised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instrumentalities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delegated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Governor.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0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9.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ppointed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as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well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as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elected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bodies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makes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distinction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bodies.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0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843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32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What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constitutes</w:t>
      </w:r>
      <w:r>
        <w:rPr>
          <w:rFonts w:ascii="Roboto" w:hAnsi="Roboto" w:cs="Roboto" w:eastAsia="Roboto"/>
          <w:sz w:val="54"/>
          <w:szCs w:val="54"/>
          <w:color w:val="2D2D2D"/>
          <w:spacing w:val="2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meeting</w:t>
      </w:r>
      <w:r>
        <w:rPr>
          <w:rFonts w:ascii="Roboto" w:hAnsi="Roboto" w:cs="Roboto" w:eastAsia="Roboto"/>
          <w:sz w:val="54"/>
          <w:szCs w:val="54"/>
          <w:color w:val="2D2D2D"/>
          <w:spacing w:val="2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subject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3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law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3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2565;width:1320;height:450" coordorigin="825,2565" coordsize="1320,450">
              <v:shape style="position:absolute;left:825;top:2565;width:1320;height:450" coordorigin="825,2565" coordsize="1320,450" path="m825,2565l2145,2565,2145,3015,825,3015,825,2565e" filled="t" fillcolor="#FFFFFF" stroked="f">
                <v:path arrowok="t"/>
                <v:fill/>
              </v:shape>
            </v:group>
            <v:group style="position:absolute;left:825;top:8490;width:1320;height:450" coordorigin="825,8490" coordsize="1320,450">
              <v:shape style="position:absolute;left:825;top:8490;width:1320;height:450" coordorigin="825,8490" coordsize="1320,450" path="m825,8490l2145,8490,2145,8940,825,8940,825,8490e" filled="t" fillcolor="#FFFFFF" stroked="f">
                <v:path arrowok="t"/>
                <v:fill/>
              </v:shape>
            </v:group>
            <v:group style="position:absolute;left:825;top:12345;width:1320;height:450" coordorigin="825,12345" coordsize="1320,450">
              <v:shape style="position:absolute;left:825;top:12345;width:1320;height:450" coordorigin="825,12345" coordsize="1320,450" path="m825,12345l2145,12345,2145,12795,825,12795,825,12345e" filled="t" fillcolor="#FFFFFF" stroked="f">
                <v:path arrowok="t"/>
                <v:fill/>
              </v:shape>
            </v:group>
            <v:group style="position:absolute;left:825;top:14610;width:1320;height:450" coordorigin="825,14610" coordsize="1320,450">
              <v:shape style="position:absolute;left:825;top:14610;width:1320;height:450" coordorigin="825,14610" coordsize="1320,450" path="m825,14610l2145,14610,2145,15060,825,15060,825,14610e" filled="t" fillcolor="#FFFFFF" stroked="f">
                <v:path arrowok="t"/>
                <v:fill/>
              </v:shape>
            </v:group>
            <w10:wrap type="none"/>
          </v:group>
        </w:pict>
      </w:r>
      <w:hyperlink r:id="rId20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Number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that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must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be</w:t>
      </w:r>
      <w:r>
        <w:rPr>
          <w:rFonts w:ascii="Roboto" w:hAnsi="Roboto" w:cs="Roboto" w:eastAsia="Roboto"/>
          <w:sz w:val="54"/>
          <w:szCs w:val="54"/>
          <w:color w:val="2D2D2D"/>
          <w:spacing w:val="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  <w:position w:val="-1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3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esent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0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649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Must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minimum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number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be</w:t>
      </w:r>
      <w:r>
        <w:rPr>
          <w:rFonts w:ascii="Roboto" w:hAnsi="Roboto" w:cs="Roboto" w:eastAsia="Roboto"/>
          <w:sz w:val="54"/>
          <w:szCs w:val="54"/>
          <w:color w:val="2D2D2D"/>
          <w:spacing w:val="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esent</w:t>
      </w:r>
      <w:r>
        <w:rPr>
          <w:rFonts w:ascii="Roboto" w:hAnsi="Roboto" w:cs="Roboto" w:eastAsia="Roboto"/>
          <w:sz w:val="54"/>
          <w:szCs w:val="54"/>
          <w:color w:val="2D2D2D"/>
          <w:spacing w:val="2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3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constitute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"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meeting"?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"quorum"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"meeting."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29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'quorum'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majority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body."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36-25A-2(12).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cannot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avoid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36-25A-13.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0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675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What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ef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ect</w:t>
      </w:r>
      <w:r>
        <w:rPr>
          <w:rFonts w:ascii="Roboto" w:hAnsi="Roboto" w:cs="Roboto" w:eastAsia="Roboto"/>
          <w:sz w:val="54"/>
          <w:szCs w:val="54"/>
          <w:color w:val="2D2D2D"/>
          <w:spacing w:val="2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does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absence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quorum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h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4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e?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13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"meeting"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36-25A-2(6)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0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Natu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business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subject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law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07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98" w:after="0" w:line="540" w:lineRule="exact"/>
        <w:ind w:left="105" w:right="48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3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"Information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gathering"</w:t>
      </w:r>
      <w:r>
        <w:rPr>
          <w:rFonts w:ascii="Roboto" w:hAnsi="Roboto" w:cs="Roboto" w:eastAsia="Roboto"/>
          <w:sz w:val="54"/>
          <w:szCs w:val="54"/>
          <w:color w:val="2D2D2D"/>
          <w:spacing w:val="4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"fact-nding"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sessions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20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reputation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professional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job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dismissal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student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college,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partnership,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ramifications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controversies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imminently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imminently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arbitrator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jurisdiction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(4)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measures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limitation,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energy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2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welfare;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(5)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undercover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informer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misconduct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complaint;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(6)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purchase,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exchange,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market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value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negotiations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5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foreign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nations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Act;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(8)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strategy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negotiations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78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“training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session”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prearranged,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to/from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Swindle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Remington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1090393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reh'g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2240140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2019)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coverage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reporting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obtaining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position w:val="1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3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560;width:1320;height:450" coordorigin="825,1560" coordsize="1320,450">
              <v:shape style="position:absolute;left:825;top:1560;width:1320;height:450" coordorigin="825,1560" coordsize="1320,450" path="m825,1560l2145,1560,2145,2010,825,2010,825,1560e" filled="t" fillcolor="#FFFFFF" stroked="f">
                <v:path arrowok="t"/>
                <v:fill/>
              </v:shape>
            </v:group>
            <v:group style="position:absolute;left:825;top:8925;width:1320;height:450" coordorigin="825,8925" coordsize="1320,450">
              <v:shape style="position:absolute;left:825;top:8925;width:1320;height:450" coordorigin="825,8925" coordsize="1320,450" path="m825,8925l2145,8925,2145,9375,825,9375,825,8925e" filled="t" fillcolor="#FFFFFF" stroked="f">
                <v:path arrowok="t"/>
                <v:fill/>
              </v:shape>
            </v:group>
            <v:group style="position:absolute;left:825;top:11190;width:1320;height:450" coordorigin="825,11190" coordsize="1320,450">
              <v:shape style="position:absolute;left:825;top:11190;width:1320;height:450" coordorigin="825,11190" coordsize="1320,450" path="m825,11190l2145,11190,2145,11640,825,11640,825,1119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seeking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importance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25A-6(b)(2).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0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Delibe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ation</w:t>
      </w:r>
      <w:r>
        <w:rPr>
          <w:rFonts w:ascii="Roboto" w:hAnsi="Roboto" w:cs="Roboto" w:eastAsia="Roboto"/>
          <w:sz w:val="54"/>
          <w:szCs w:val="54"/>
          <w:color w:val="2D2D2D"/>
          <w:spacing w:val="4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owa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-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decisions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5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(closed)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testimony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presented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5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outcome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capacity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quasi-judicial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either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36-25A-7(a)(9);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Guice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Cherokee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Bd.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2009-086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Cherokee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Aug.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signing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Act);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2011-014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(board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full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present).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0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Elect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onic</w:t>
      </w:r>
      <w:r>
        <w:rPr>
          <w:rFonts w:ascii="Roboto" w:hAnsi="Roboto" w:cs="Roboto" w:eastAsia="Roboto"/>
          <w:sz w:val="54"/>
          <w:szCs w:val="54"/>
          <w:color w:val="2D2D2D"/>
          <w:spacing w:val="3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meetings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1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395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ence</w:t>
      </w:r>
      <w:r>
        <w:rPr>
          <w:rFonts w:ascii="Roboto" w:hAnsi="Roboto" w:cs="Roboto" w:eastAsia="Roboto"/>
          <w:sz w:val="54"/>
          <w:szCs w:val="54"/>
          <w:color w:val="2D2D2D"/>
          <w:spacing w:val="3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calls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video/Internet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4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4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encing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20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Utilization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electronic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communication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communication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manner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remotely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3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560;width:1320;height:450" coordorigin="825,1560" coordsize="1320,450">
              <v:shape style="position:absolute;left:825;top:1560;width:1320;height:450" coordorigin="825,1560" coordsize="1320,450" path="m825,1560l2145,1560,2145,2010,825,2010,825,1560e" filled="t" fillcolor="#FFFFFF" stroked="f">
                <v:path arrowok="t"/>
                <v:fill/>
              </v:shape>
            </v:group>
            <v:group style="position:absolute;left:825;top:5280;width:1320;height:450" coordorigin="825,5280" coordsize="1320,450">
              <v:shape style="position:absolute;left:825;top:5280;width:1320;height:450" coordorigin="825,5280" coordsize="1320,450" path="m825,5280l2145,5280,2145,5730,825,5730,825,5280e" filled="t" fillcolor="#FFFFFF" stroked="f">
                <v:path arrowok="t"/>
                <v:fill/>
              </v:shape>
            </v:group>
            <v:group style="position:absolute;left:825;top:8190;width:1320;height:450" coordorigin="825,8190" coordsize="1320,450">
              <v:shape style="position:absolute;left:825;top:8190;width:1320;height:450" coordorigin="825,8190" coordsize="1320,450" path="m825,8190l2145,8190,2145,8640,825,8640,825,8190e" filled="t" fillcolor="#FFFFFF" stroked="f">
                <v:path arrowok="t"/>
                <v:fill/>
              </v:shape>
            </v:group>
            <v:group style="position:absolute;left:825;top:11100;width:1320;height:450" coordorigin="825,11100" coordsize="1320,450">
              <v:shape style="position:absolute;left:825;top:11100;width:1320;height:450" coordorigin="825,11100" coordsize="1320,450" path="m825,11100l2145,11100,2145,11550,825,11550,825,11100e" filled="t" fillcolor="#FFFFFF" stroked="f">
                <v:path arrowok="t"/>
                <v:fill/>
              </v:shape>
            </v:group>
            <v:group style="position:absolute;left:825;top:14550;width:1320;height:450" coordorigin="825,14550" coordsize="1320,450">
              <v:shape style="position:absolute;left:825;top:14550;width:1320;height:450" coordorigin="825,14550" coordsize="1320,450" path="m825,14550l2145,14550,2145,15000,825,15000,825,1455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elsewhere.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26-25A-5.1.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electronic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communications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circumvent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prohibited.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1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4"/>
        </w:rPr>
        <w:t>E-mail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1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e-mail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circumvent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("[E]lectronic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communications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utilized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circumvent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chapter.")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1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23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ext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messages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issue.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1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Instant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messaging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issue.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1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526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e.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Social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media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online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discussion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issue.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15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98" w:after="0" w:line="540" w:lineRule="exact"/>
        <w:ind w:left="105" w:right="929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3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830;width:1320;height:450" coordorigin="825,1830" coordsize="1320,450">
              <v:shape style="position:absolute;left:825;top:1830;width:1320;height:450" coordorigin="825,1830" coordsize="1320,450" path="m825,1830l2145,1830,2145,2280,825,2280,825,1830e" filled="t" fillcolor="#FFFFFF" stroked="f">
                <v:path arrowok="t"/>
                <v:fill/>
              </v:shape>
            </v:group>
            <v:group style="position:absolute;left:825;top:4095;width:1320;height:450" coordorigin="825,4095" coordsize="1320,450">
              <v:shape style="position:absolute;left:825;top:4095;width:1320;height:450" coordorigin="825,4095" coordsize="1320,450" path="m825,4095l2145,4095,2145,4545,825,4545,825,409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Categories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meetings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subject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law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1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Regular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meetings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1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Denition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"meeting"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8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prearranged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prearranged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either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exercise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powers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expenditure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funds;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prearranged,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exchange,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(4)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prearranged,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exchange,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(5)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meetings.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3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2415;width:1320;height:450" coordorigin="825,2415" coordsize="1320,450">
              <v:shape style="position:absolute;left:825;top:2415;width:1320;height:450" coordorigin="825,2415" coordsize="1320,450" path="m825,2415l2145,2415,2145,2865,825,2865,825,241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36-25A-2(6)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6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Several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"regular"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intervals.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11-43C-28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(1994)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("council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weekly").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1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Notice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1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days’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26-25A-3.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7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manner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11-44-136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(1994)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(seven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newspaper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ordinance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franchise,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money,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improvements,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enacting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comfort,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emergency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8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"develop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consistent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1901,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3(a)(1).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statewide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jurisdiction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15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Internet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e-mail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36-25A-3(a)(2);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2007-086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North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exercise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statewide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jurisdiction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8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bulletin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hall.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majority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lieu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hall,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44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3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bulletin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principal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instrumentality.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36-25A-3(a)(3).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bulletin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central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36-25A-3(a)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6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method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public."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method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until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announced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36-25A-3(a)(5).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0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practicable,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e-mail,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telephone,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facsimile,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Mail,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method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36-25A-3(a)(6).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9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agenda,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manner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Better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Schs.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Greene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2007-932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1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(declaring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void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attorneys’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agenda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location).</w:t>
      </w:r>
      <w:r>
        <w:rPr>
          <w:rFonts w:ascii="Georgia" w:hAnsi="Georgia" w:cs="Georgia" w:eastAsia="Georgia"/>
          <w:sz w:val="24"/>
          <w:szCs w:val="24"/>
          <w:color w:val="2D2D2D"/>
          <w:spacing w:val="4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agenda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36-25A-3(c);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Underwood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51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61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1010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2010).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agenda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60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36-25A-3(c);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2006-027,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primary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36-25A-9(b)(1).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63"/>
        <w:jc w:val="both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3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4440;width:1320;height:450" coordorigin="825,4440" coordsize="1320,450">
              <v:shape style="position:absolute;left:825;top:4440;width:1320;height:450" coordorigin="825,4440" coordsize="1320,450" path="m825,4440l2145,4440,2145,4890,825,4890,825,4440e" filled="t" fillcolor="#FFFFFF" stroked="f">
                <v:path arrowok="t"/>
                <v:fill/>
              </v:shape>
            </v:group>
            <v:group style="position:absolute;left:825;top:9420;width:1320;height:450" coordorigin="825,9420" coordsize="1320,450">
              <v:shape style="position:absolute;left:825;top:9420;width:1320;height:450" coordorigin="825,9420" coordsize="1320,450" path="m825,9420l2145,9420,2145,9870,825,9870,825,9420e" filled="t" fillcolor="#FFFFFF" stroked="f">
                <v:path arrowok="t"/>
                <v:fill/>
              </v:shape>
            </v:group>
            <v:group style="position:absolute;left:825;top:11685;width:1320;height:450" coordorigin="825,11685" coordsize="1320,450">
              <v:shape style="position:absolute;left:825;top:11685;width:1320;height:450" coordorigin="825,11685" coordsize="1320,450" path="m825,11685l2145,11685,2145,12135,825,12135,825,1168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Remedies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injunctions,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invalidation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penalty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$1,000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half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monthly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whichever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36-25A-9(e)-(g);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Citizens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Better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Schs.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Greene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2007-932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(declaring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void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attorneys’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agenda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5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penalty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36-25A-9(g).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1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Minutes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maintain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accurate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11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(excluding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1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approval.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2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Special</w:t>
      </w:r>
      <w:r>
        <w:rPr>
          <w:rFonts w:ascii="Roboto" w:hAnsi="Roboto" w:cs="Roboto" w:eastAsia="Roboto"/>
          <w:sz w:val="54"/>
          <w:szCs w:val="54"/>
          <w:color w:val="2D2D2D"/>
          <w:spacing w:val="3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eme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gency</w:t>
      </w:r>
      <w:r>
        <w:rPr>
          <w:rFonts w:ascii="Roboto" w:hAnsi="Roboto" w:cs="Roboto" w:eastAsia="Roboto"/>
          <w:sz w:val="54"/>
          <w:szCs w:val="54"/>
          <w:color w:val="2D2D2D"/>
          <w:spacing w:val="4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meetings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2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Denition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356" w:lineRule="auto"/>
        <w:ind w:left="105" w:right="163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above,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"meeting"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"[t]he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prearranged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333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either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8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7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3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180;width:1320;height:450" coordorigin="825,3180" coordsize="1320,450">
              <v:shape style="position:absolute;left:825;top:3180;width:1320;height:450" coordorigin="825,3180" coordsize="1320,450" path="m825,3180l2145,3180,2145,3630,825,3630,825,318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exercise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powers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expenditure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"[t]he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gathering,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prearranged,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quorum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exchange,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36-25A-2(6)(a)(2)</w:t>
      </w:r>
      <w:r>
        <w:rPr>
          <w:rFonts w:ascii="Georgia" w:hAnsi="Georgia" w:cs="Georgia" w:eastAsia="Georgia"/>
          <w:sz w:val="24"/>
          <w:szCs w:val="24"/>
          <w:color w:val="2D2D2D"/>
          <w:spacing w:val="-1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&amp;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2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Notice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equi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ements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giving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"meeting"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36-25A-2(6)(a)(2)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scheduled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begin.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prevented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emergency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immediate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avoid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damage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solely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resignation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situations,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scheduled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begin.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36-25A-3(b);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2006-027,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98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36-25A-3(b).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7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"meeting"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36-25A-2(6)(a)(2)</w:t>
      </w:r>
      <w:r>
        <w:rPr>
          <w:rFonts w:ascii="Georgia" w:hAnsi="Georgia" w:cs="Georgia" w:eastAsia="Georgia"/>
          <w:sz w:val="24"/>
          <w:szCs w:val="24"/>
          <w:color w:val="2D2D2D"/>
          <w:spacing w:val="-1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emergency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circumstances.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Slawson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Forestry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Comm’n,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631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6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agenda,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agenda.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agenda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created,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36-25A-3(c).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39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emergency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36-25A-3(c);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Att'y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2006-027,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-8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3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155;width:1320;height:450" coordorigin="825,1155" coordsize="1320,450">
              <v:shape style="position:absolute;left:825;top:1155;width:1320;height:450" coordorigin="825,1155" coordsize="1320,450" path="m825,1155l2145,1155,2145,1605,825,1605,825,1155e" filled="t" fillcolor="#FFFFFF" stroked="f">
                <v:path arrowok="t"/>
                <v:fill/>
              </v:shape>
            </v:group>
            <v:group style="position:absolute;left:825;top:3420;width:1320;height:450" coordorigin="825,3420" coordsize="1320,450">
              <v:shape style="position:absolute;left:825;top:3420;width:1320;height:450" coordorigin="825,3420" coordsize="1320,450" path="m825,3420l2145,3420,2145,3870,825,3870,825,3420e" filled="t" fillcolor="#FFFFFF" stroked="f">
                <v:path arrowok="t"/>
                <v:fill/>
              </v:shape>
            </v:group>
            <v:group style="position:absolute;left:825;top:5685;width:1320;height:450" coordorigin="825,5685" coordsize="1320,450">
              <v:shape style="position:absolute;left:825;top:5685;width:1320;height:450" coordorigin="825,5685" coordsize="1320,450" path="m825,5685l2145,5685,2145,6135,825,6135,825,568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2005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AG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LEXIS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196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(Nov.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2005).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2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Minutes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2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Closed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meetings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ecuti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  <w:position w:val="-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4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sessions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2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Denition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"[t]hat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36-25A-7(a)."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9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reputation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professional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herein,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job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0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dismissal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student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college,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partnership,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8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ramifications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controversies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imminently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arbitrator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respect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51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2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jurisdiction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group,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8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(4)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measures,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energy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welfare;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70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(5)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undercover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informer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misconduct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77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(6)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purchase,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exchange,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market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value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transaction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condemnation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0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(7)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negotiations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foreign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nations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9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(8)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strategy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negotiations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9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(9)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testimony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outcome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capacity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quasi-judicial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either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3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prearranged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"meeting"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36-25A-2(6)(a)(1)</w:t>
      </w:r>
      <w:r>
        <w:rPr>
          <w:rFonts w:ascii="Georgia" w:hAnsi="Georgia" w:cs="Georgia" w:eastAsia="Georgia"/>
          <w:sz w:val="24"/>
          <w:szCs w:val="24"/>
          <w:color w:val="2D2D2D"/>
          <w:spacing w:val="-1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majority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2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2775;width:1320;height:450" coordorigin="825,2775" coordsize="1320,450">
              <v:shape style="position:absolute;left:825;top:2775;width:1320;height:450" coordorigin="825,2775" coordsize="1320,450" path="m825,2775l2145,2775,2145,3225,825,3225,825,2775e" filled="t" fillcolor="#FFFFFF" stroked="f">
                <v:path arrowok="t"/>
                <v:fill/>
              </v:shape>
            </v:group>
            <v:group style="position:absolute;left:825;top:11445;width:1320;height:450" coordorigin="825,11445" coordsize="1320,450">
              <v:shape style="position:absolute;left:825;top:11445;width:1320;height:450" coordorigin="825,11445" coordsize="1320,450" path="m825,11445l2145,11445,2145,11895,825,11895,825,1144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presiding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reconvene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approximate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reconvene.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36-25A-7(b).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2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Notice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equi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ements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03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giving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beyond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above.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0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energy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owners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operators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opportunity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1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fulfill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primary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1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25A-9(b)(1).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Remedies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injunctions,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invalidation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penalty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$1,000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half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monthly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whichever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body.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36-25A-9(e)–(g).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2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Minutes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16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deemed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2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560;width:1320;height:450" coordorigin="825,1560" coordsize="1320,450">
              <v:shape style="position:absolute;left:825;top:1560;width:1320;height:450" coordorigin="825,1560" coordsize="1320,450" path="m825,1560l2145,1560,2145,2010,825,2010,825,1560e" filled="t" fillcolor="#FFFFFF" stroked="f">
                <v:path arrowok="t"/>
                <v:fill/>
              </v:shape>
            </v:group>
            <v:group style="position:absolute;left:825;top:5415;width:1320;height:450" coordorigin="825,5415" coordsize="1320,450">
              <v:shape style="position:absolute;left:825;top:5415;width:1320;height:450" coordorigin="825,5415" coordsize="1320,450" path="m825,5415l2145,5415,2145,5865,825,5865,825,541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passage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and/or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nullifies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continued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validity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meeting.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2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039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Requi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ement</w:t>
      </w:r>
      <w:r>
        <w:rPr>
          <w:rFonts w:ascii="Roboto" w:hAnsi="Roboto" w:cs="Roboto" w:eastAsia="Roboto"/>
          <w:sz w:val="54"/>
          <w:szCs w:val="54"/>
          <w:color w:val="2D2D2D"/>
          <w:spacing w:val="6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meet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befo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closing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meeting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12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prearranged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"meeting"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36-25A-2(6)(a)(1)</w:t>
      </w:r>
      <w:r>
        <w:rPr>
          <w:rFonts w:ascii="Georgia" w:hAnsi="Georgia" w:cs="Georgia" w:eastAsia="Georgia"/>
          <w:sz w:val="24"/>
          <w:szCs w:val="24"/>
          <w:color w:val="2D2D2D"/>
          <w:spacing w:val="-1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2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336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e.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Requi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ement</w:t>
      </w:r>
      <w:r>
        <w:rPr>
          <w:rFonts w:ascii="Roboto" w:hAnsi="Roboto" w:cs="Roboto" w:eastAsia="Roboto"/>
          <w:sz w:val="54"/>
          <w:szCs w:val="54"/>
          <w:color w:val="2D2D2D"/>
          <w:spacing w:val="6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state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statu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3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authority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closing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meetings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befo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closu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53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51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controversies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imminently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arbitrator,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13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undercover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informer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misconduct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arrest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district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assistant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district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assistant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imperil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8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2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2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8085;width:1320;height:450" coordorigin="825,8085" coordsize="1320,450">
              <v:shape style="position:absolute;left:825;top:8085;width:1320;height:450" coordorigin="825,8085" coordsize="1320,450" path="m825,8085l2145,8085,2145,8535,825,8535,825,8085e" filled="t" fillcolor="#FFFFFF" stroked="f">
                <v:path arrowok="t"/>
                <v:fill/>
              </v:shape>
            </v:group>
            <v:group style="position:absolute;left:825;top:11400;width:1320;height:450" coordorigin="825,11400" coordsize="1320,450">
              <v:shape style="position:absolute;left:825;top:11400;width:1320;height:450" coordorigin="825,11400" coordsize="1320,450" path="m825,11400l2145,11400,2145,11850,825,11850,825,11400e" filled="t" fillcolor="#FFFFFF" stroked="f">
                <v:path arrowok="t"/>
                <v:fill/>
              </v:shape>
            </v:group>
            <v:group style="position:absolute;left:825;top:13665;width:1320;height:450" coordorigin="825,13665" coordsize="1320,450">
              <v:shape style="position:absolute;left:825;top:13665;width:1320;height:450" coordorigin="825,13665" coordsize="1320,450" path="m825,13665l2145,13665,2145,14115,825,14115,825,1366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negotiations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recruitment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retention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knowledge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negotiations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retention,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expansion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upgrading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area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strategy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negotiations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representing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negotiations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negotiating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72" w:right="9475"/>
        <w:jc w:val="center"/>
        <w:rPr>
          <w:rFonts w:ascii="Roboto" w:hAnsi="Roboto" w:cs="Roboto" w:eastAsia="Roboto"/>
          <w:sz w:val="24"/>
          <w:szCs w:val="24"/>
        </w:rPr>
      </w:pPr>
      <w:rPr/>
      <w:hyperlink r:id="rId23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f.</w:t>
      </w:r>
      <w:r>
        <w:rPr>
          <w:rFonts w:ascii="Roboto" w:hAnsi="Roboto" w:cs="Roboto" w:eastAsia="Roboto"/>
          <w:sz w:val="54"/>
          <w:szCs w:val="54"/>
          <w:color w:val="2D2D2D"/>
          <w:spacing w:val="2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44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ape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ding</w:t>
      </w:r>
      <w:r>
        <w:rPr>
          <w:rFonts w:ascii="Roboto" w:hAnsi="Roboto" w:cs="Roboto" w:eastAsia="Roboto"/>
          <w:sz w:val="54"/>
          <w:szCs w:val="54"/>
          <w:color w:val="2D2D2D"/>
          <w:spacing w:val="4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equi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ements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tape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3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72"/>
          <w:w w:val="100"/>
          <w:position w:val="-1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Reco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ding/b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oadcast</w:t>
      </w:r>
      <w:r>
        <w:rPr>
          <w:rFonts w:ascii="Roboto" w:hAnsi="Roboto" w:cs="Roboto" w:eastAsia="Roboto"/>
          <w:sz w:val="54"/>
          <w:szCs w:val="54"/>
          <w:color w:val="2D2D2D"/>
          <w:spacing w:val="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meetings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32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22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71.3125pt;margin-top:23.875059pt;width:2.222656pt;height:8pt;mso-position-horizontal-relative:page;mso-position-vertical-relative:paragraph;z-index:-8425" type="#_x0000_t202" filled="f" stroked="f">
            <v:textbox inset="0,0,0,0">
              <w:txbxContent>
                <w:p>
                  <w:pPr>
                    <w:spacing w:before="0" w:after="0" w:line="155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  <w:t>/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Sound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dings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allowed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7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2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965;width:1320;height:450" coordorigin="825,1965" coordsize="1320,450">
              <v:shape style="position:absolute;left:825;top:1965;width:1320;height:450" coordorigin="825,1965" coordsize="1320,450" path="m825,1965l2145,1965,2145,2415,825,2415,825,1965e" filled="t" fillcolor="#FFFFFF" stroked="f">
                <v:path arrowok="t"/>
                <v:fill/>
              </v:shape>
            </v:group>
            <v:group style="position:absolute;left:825;top:5685;width:1320;height:450" coordorigin="825,5685" coordsize="1320,450">
              <v:shape style="position:absolute;left:825;top:5685;width:1320;height:450" coordorigin="825,5685" coordsize="1320,450" path="m825,5685l2145,5685,2145,6135,825,6135,825,5685e" filled="t" fillcolor="#FFFFFF" stroked="f">
                <v:path arrowok="t"/>
                <v:fill/>
              </v:shape>
            </v:group>
            <v:group style="position:absolute;left:825;top:8490;width:1320;height:450" coordorigin="825,8490" coordsize="1320,450">
              <v:shape style="position:absolute;left:825;top:8490;width:1320;height:450" coordorigin="825,8490" coordsize="1320,450" path="m825,8490l2145,8490,2145,8940,825,8940,825,8490e" filled="t" fillcolor="#FFFFFF" stroked="f">
                <v:path arrowok="t"/>
                <v:fill/>
              </v:shape>
            </v:group>
            <v:group style="position:absolute;left:825;top:10755;width:1320;height:450" coordorigin="825,10755" coordsize="1320,450">
              <v:shape style="position:absolute;left:825;top:10755;width:1320;height:450" coordorigin="825,10755" coordsize="1320,450" path="m825,10755l2145,10755,2145,11205,825,11205,825,10755e" filled="t" fillcolor="#FFFFFF" stroked="f">
                <v:path arrowok="t"/>
                <v:fill/>
              </v:shape>
            </v:group>
            <v:group style="position:absolute;left:825;top:13020;width:1320;height:450" coordorigin="825,13020" coordsize="1320,450">
              <v:shape style="position:absolute;left:825;top:13020;width:1320;height:450" coordorigin="825,13020" coordsize="1320,450" path="m825,13020l2145,13020,2145,13470,825,13470,825,1302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attendance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tape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sonic,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photographic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video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reproduction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disrupt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36-25A-.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3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Pho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og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aphic</w:t>
      </w:r>
      <w:r>
        <w:rPr>
          <w:rFonts w:ascii="Roboto" w:hAnsi="Roboto" w:cs="Roboto" w:eastAsia="Roboto"/>
          <w:sz w:val="54"/>
          <w:szCs w:val="54"/>
          <w:color w:val="2D2D2D"/>
          <w:spacing w:val="2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eco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dings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allowed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27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attendance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tape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sonic,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photographic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video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disrupt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3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022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G.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Access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meeting</w:t>
      </w:r>
      <w:r>
        <w:rPr>
          <w:rFonts w:ascii="Roboto" w:hAnsi="Roboto" w:cs="Roboto" w:eastAsia="Roboto"/>
          <w:sz w:val="54"/>
          <w:szCs w:val="54"/>
          <w:color w:val="2D2D2D"/>
          <w:spacing w:val="2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materials,</w:t>
      </w:r>
      <w:r>
        <w:rPr>
          <w:rFonts w:ascii="Roboto" w:hAnsi="Roboto" w:cs="Roboto" w:eastAsia="Roboto"/>
          <w:sz w:val="54"/>
          <w:szCs w:val="54"/>
          <w:color w:val="2D2D2D"/>
          <w:spacing w:val="4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epo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ts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agendas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3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H.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sanctions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noncompliance?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3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II.</w:t>
      </w:r>
      <w:r>
        <w:rPr>
          <w:rFonts w:ascii="Roboto" w:hAnsi="Roboto" w:cs="Roboto" w:eastAsia="Roboto"/>
          <w:sz w:val="54"/>
          <w:szCs w:val="54"/>
          <w:color w:val="2D2D2D"/>
          <w:spacing w:val="3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emptions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other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legal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limitations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3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emptions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in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open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meetings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statute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2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5280;width:1320;height:450" coordorigin="825,5280" coordsize="1320,450">
              <v:shape style="position:absolute;left:825;top:5280;width:1320;height:450" coordorigin="825,5280" coordsize="1320,450" path="m825,5280l2145,5280,2145,5730,825,5730,825,5280e" filled="t" fillcolor="#FFFFFF" stroked="f">
                <v:path arrowok="t"/>
                <v:fill/>
              </v:shape>
            </v:group>
            <v:group style="position:absolute;left:825;top:7545;width:1320;height:450" coordorigin="825,7545" coordsize="1320,450">
              <v:shape style="position:absolute;left:825;top:7545;width:1320;height:450" coordorigin="825,7545" coordsize="1320,450" path="m825,7545l2145,7545,2145,7995,825,7995,825,7545e" filled="t" fillcolor="#FFFFFF" stroked="f">
                <v:path arrowok="t"/>
                <v:fill/>
              </v:shape>
            </v:group>
            <w10:wrap type="none"/>
          </v:group>
        </w:pict>
      </w:r>
      <w:hyperlink r:id="rId23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Cha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acter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emptions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6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detail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supra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21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discretionary: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3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Description</w:t>
      </w:r>
      <w:r>
        <w:rPr>
          <w:rFonts w:ascii="Roboto" w:hAnsi="Roboto" w:cs="Roboto" w:eastAsia="Roboto"/>
          <w:sz w:val="54"/>
          <w:szCs w:val="54"/>
          <w:color w:val="2D2D2D"/>
          <w:spacing w:val="27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each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  <w:position w:val="-1"/>
        </w:rPr>
        <w:t>x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emption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4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138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ny</w:t>
      </w:r>
      <w:r>
        <w:rPr>
          <w:rFonts w:ascii="Roboto" w:hAnsi="Roboto" w:cs="Roboto" w:eastAsia="Roboto"/>
          <w:sz w:val="54"/>
          <w:szCs w:val="54"/>
          <w:color w:val="2D2D2D"/>
          <w:spacing w:val="2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other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statu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3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equi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ements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closed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open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meetings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11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unconditional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pertinent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pari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materia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Miglionico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5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677,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1979).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repealed,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pari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materia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Likewise,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notwithstanding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expressly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5" w:right="-20"/>
        <w:jc w:val="left"/>
        <w:tabs>
          <w:tab w:pos="107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Agriculture</w:t>
        <w:tab/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-8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9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2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Agricultural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9-8A-3(e).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3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Agricultural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2-3A-7(b)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(1999).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Attorneys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Judges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Judiciary: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i.e.,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Judiciary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1901,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328,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6.17(b);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581.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5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Judiciary.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Committee: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reimbursement,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reimbursement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XI.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Banking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Banking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unsafe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unsound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11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correction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removal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5-2A-12(c);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2009-106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giving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enumerated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5-2A-12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5-8A-20).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Environmental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46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Forever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Trustees: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Annual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1901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543,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2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Solid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disposal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11-89A-6(c).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6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Solid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plan: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modification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existing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solid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proposal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services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solid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22-27-48(a).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6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Solid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plan: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jurisdiction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waiver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moratorium.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22-27-49(a).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Southeast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Interstate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Low-level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Radioactive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Waste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22-32-1,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IV,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Bail: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15-13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-143.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92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merits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compelled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divulge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revealed.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15-23-69.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via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audio-video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communication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device,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rather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television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monitors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situated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courtroom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incarceration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15-26-6.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juries: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12-16-214.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5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custody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"notifiable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disease"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problem,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22-11A-31(4).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30"/>
        <w:jc w:val="both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2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Probate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involuntarily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institution,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22-52-9(4).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16-8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textbooks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16-36-61.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Elections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Local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adjustment: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11-52-80(b).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council-manager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11-43A-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49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council-manager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announced.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11-43A-24.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7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council-manager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11-43A-87.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9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council-manager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announced.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11-43A-90.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4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mayor/commission/city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manager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class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ordinance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enacted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franchise,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improvements,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nature.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11-44E-51.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mayor/council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government: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11-43-49.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72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1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mayor-council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class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11-43C-25.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79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mayor-council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class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weekly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announced.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11-43C-28.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0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mayor-council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class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adjourned,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11-44B-6(a)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7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mayor-council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class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11-44C-25.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4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mayor-council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class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2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weekly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announced;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ordinance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enacted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franchise,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improvements,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nature.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11-44C-28.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Government,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1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procedure: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cases: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41-22-12(h).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Finance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24-1A-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Shakespeare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Festival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Theatre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Finance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41-10-205(b).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Beautification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41-9-494.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10.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Handicapped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Persons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Institute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Deaf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Blind: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disposal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tangible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owned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1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Institute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Blind.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21-1-80.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Care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0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Examiners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Speech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Pathologists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Audiologists: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grade,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indicating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failure.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34-28A-40(d).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Work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Examiners: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34-30-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850" w:lineRule="atLeast"/>
        <w:ind w:left="105" w:right="7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Impaired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Physicians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Committee: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34-24-404.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Finance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2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percent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$50,000,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whichever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22-3A-19(c)(3).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Pharmacy: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34-23-91.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hospital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22-21-175(d).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7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Driver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32-6-46.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Interagency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Coordinating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Early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Intervention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Infants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Toddlers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Disabilities: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21-3A-4(e).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  <w:i/>
        </w:rPr>
        <w:t>Physician/dentist/chiropractor</w:t>
      </w:r>
      <w:r>
        <w:rPr>
          <w:rFonts w:ascii="Georgia" w:hAnsi="Georgia" w:cs="Georgia" w:eastAsia="Georgia"/>
          <w:sz w:val="24"/>
          <w:szCs w:val="24"/>
          <w:color w:val="2D2D2D"/>
          <w:spacing w:val="1"/>
          <w:w w:val="99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peer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review,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utilization,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quality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committees: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6-5-333(d).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26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Examiners: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34-24-361.1.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1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Statewide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Coordinating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22-4-7.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42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evaluate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worker.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22-11A-63(d)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(g).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78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worker.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22-11A-69(a).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Historic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Preservation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6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Historic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architectural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11-68-3(j).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0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Historic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architectural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certificates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11-68-9(d).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7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Historic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architectural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11-68-13(j).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Industry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5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commercial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11-54-178(c).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9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industrial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whatsoever.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11-54-87(c).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1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Promotion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economic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industrial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purchase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development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1901,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429(a).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1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Insurance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59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Optional: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Insurance: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grievances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27-2-30(b).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Juveniles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Abuse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Neglect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Prevention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26-16-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68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minor's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waiver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abortion.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26-21-4(o).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9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Human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Resources: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neglect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26-14-7.1(6).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Pardons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Paroles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4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Pardons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Paroles: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tentatively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pardon,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parole,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forfeiture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restoration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15-22-23(b)(1).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Parks,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Recreation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Racing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delegation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called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11-65-5(a).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0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suspend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revoke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11-65-21.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52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recreation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whatsoever.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11-60-7.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18.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Railroads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82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1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3305;width:1320;height:450" coordorigin="825,13305" coordsize="1320,450">
              <v:shape style="position:absolute;left:825;top:13305;width:1320;height:450" coordorigin="825,13305" coordsize="1320,450" path="m825,13305l2145,13305,2145,13755,825,13755,825,1330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Northeast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Mississippi-Northwest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Railroad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37-11A-1,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IV.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Contracts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28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Transportation: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surplus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23-1-66(c).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7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Competitive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bidding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contracts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agencies: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41-16-54(b).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Competitive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bidding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contracts: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41-16-24(b).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70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surplus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owned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state: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41-16-123(3).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7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Resources,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Parks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Division: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maintenance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areas,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hour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9-14-22(b).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6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Resources,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Lands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Division: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Acceptance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land.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9-15-78.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Veterinarians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48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Veterinary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Examiners: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approve,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administer,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qualifications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discipline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veterinarian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article.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34-29-66(b)(6).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4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mandated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opening,</w:t>
      </w:r>
      <w:r>
        <w:rPr>
          <w:rFonts w:ascii="Roboto" w:hAnsi="Roboto" w:cs="Roboto" w:eastAsia="Roboto"/>
          <w:sz w:val="54"/>
          <w:szCs w:val="54"/>
          <w:color w:val="2D2D2D"/>
          <w:spacing w:val="4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closing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1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560;width:1320;height:450" coordorigin="825,1560" coordsize="1320,450">
              <v:shape style="position:absolute;left:825;top:1560;width:1320;height:450" coordorigin="825,1560" coordsize="1320,450" path="m825,1560l2145,1560,2145,2010,825,2010,825,1560e" filled="t" fillcolor="#FFFFFF" stroked="f">
                <v:path arrowok="t"/>
                <v:fill/>
              </v:shape>
            </v:group>
            <v:group style="position:absolute;left:825;top:3825;width:1320;height:450" coordorigin="825,3825" coordsize="1320,450">
              <v:shape style="position:absolute;left:825;top:3825;width:1320;height:450" coordorigin="825,3825" coordsize="1320,450" path="m825,3825l2145,3825,2145,4275,825,4275,825,3825e" filled="t" fillcolor="#FFFFFF" stroked="f">
                <v:path arrowok="t"/>
                <v:fill/>
              </v:shape>
            </v:group>
            <v:group style="position:absolute;left:825;top:7140;width:1320;height:450" coordorigin="825,7140" coordsize="1320,450">
              <v:shape style="position:absolute;left:825;top:7140;width:1320;height:450" coordorigin="825,7140" coordsize="1320,450" path="m825,7140l2145,7140,2145,7590,825,7590,825,7140e" filled="t" fillcolor="#FFFFFF" stroked="f">
                <v:path arrowok="t"/>
                <v:fill/>
              </v:shape>
            </v:group>
            <v:group style="position:absolute;left:825;top:10050;width:1320;height:450" coordorigin="825,10050" coordsize="1320,450">
              <v:shape style="position:absolute;left:825;top:10050;width:1320;height:450" coordorigin="825,10050" coordsize="1320,450" path="m825,10050l2145,10050,2145,10500,825,10500,825,1005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took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2015.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mandated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additions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4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III.</w:t>
      </w:r>
      <w:r>
        <w:rPr>
          <w:rFonts w:ascii="Roboto" w:hAnsi="Roboto" w:cs="Roboto" w:eastAsia="Roboto"/>
          <w:sz w:val="54"/>
          <w:szCs w:val="54"/>
          <w:color w:val="2D2D2D"/>
          <w:spacing w:val="4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Meeting</w:t>
      </w:r>
      <w:r>
        <w:rPr>
          <w:rFonts w:ascii="Roboto" w:hAnsi="Roboto" w:cs="Roboto" w:eastAsia="Roboto"/>
          <w:sz w:val="54"/>
          <w:szCs w:val="54"/>
          <w:color w:val="2D2D2D"/>
          <w:spacing w:val="3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categories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40"/>
          <w:position w:val="-1"/>
        </w:rPr>
        <w:t>-</w:t>
      </w:r>
      <w:r>
        <w:rPr>
          <w:rFonts w:ascii="Roboto" w:hAnsi="Roboto" w:cs="Roboto" w:eastAsia="Roboto"/>
          <w:sz w:val="54"/>
          <w:szCs w:val="54"/>
          <w:color w:val="2D2D2D"/>
          <w:spacing w:val="-54"/>
          <w:w w:val="14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open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closed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4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Adjudications</w:t>
      </w:r>
      <w:r>
        <w:rPr>
          <w:rFonts w:ascii="Roboto" w:hAnsi="Roboto" w:cs="Roboto" w:eastAsia="Roboto"/>
          <w:sz w:val="54"/>
          <w:szCs w:val="54"/>
          <w:color w:val="2D2D2D"/>
          <w:spacing w:val="3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b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administ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4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bodies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44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adjudications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law."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41-22-12(h)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(2000).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4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Delibe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ations</w:t>
      </w:r>
      <w:r>
        <w:rPr>
          <w:rFonts w:ascii="Roboto" w:hAnsi="Roboto" w:cs="Roboto" w:eastAsia="Roboto"/>
          <w:sz w:val="54"/>
          <w:szCs w:val="54"/>
          <w:color w:val="2D2D2D"/>
          <w:spacing w:val="3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closed,</w:t>
      </w:r>
      <w:r>
        <w:rPr>
          <w:rFonts w:ascii="Roboto" w:hAnsi="Roboto" w:cs="Roboto" w:eastAsia="Roboto"/>
          <w:sz w:val="54"/>
          <w:szCs w:val="54"/>
          <w:color w:val="2D2D2D"/>
          <w:spacing w:val="3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but</w:t>
      </w:r>
      <w:r>
        <w:rPr>
          <w:rFonts w:ascii="Roboto" w:hAnsi="Roboto" w:cs="Roboto" w:eastAsia="Roboto"/>
          <w:sz w:val="54"/>
          <w:szCs w:val="54"/>
          <w:color w:val="2D2D2D"/>
          <w:spacing w:val="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not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fact-nding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pertinent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authority.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4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958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Only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ce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tain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adjudications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closed,</w:t>
      </w:r>
      <w:r>
        <w:rPr>
          <w:rFonts w:ascii="Roboto" w:hAnsi="Roboto" w:cs="Roboto" w:eastAsia="Roboto"/>
          <w:sz w:val="54"/>
          <w:szCs w:val="54"/>
          <w:color w:val="2D2D2D"/>
          <w:spacing w:val="3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6"/>
        </w:rPr>
        <w:t>i.e.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6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under</w:t>
      </w:r>
      <w:r>
        <w:rPr>
          <w:rFonts w:ascii="Roboto" w:hAnsi="Roboto" w:cs="Roboto" w:eastAsia="Roboto"/>
          <w:sz w:val="54"/>
          <w:szCs w:val="54"/>
          <w:color w:val="2D2D2D"/>
          <w:spacing w:val="2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ce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tain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statutes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880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Impaired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Physicians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Committee: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34-24-404.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326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Committee: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reimbursement,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reimbursement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7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1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Driver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registration.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32-6-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1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Judiciary.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1901,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328,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6.17(b);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Inquiry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5;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1901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581.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0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cancellation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teacher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continuing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teacher.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16-24C-6(c).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3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suspend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revoke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11-65-21.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Solid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waste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disposal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authorities: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11-89A-6(c).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3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Banking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unsafe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unsound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correction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removal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5-2A-12;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2009-106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giving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enumerated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5-2A-12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5-8A-20);.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6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Human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Resources: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neglect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26-14-7.1(6).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established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evaluate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worker.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22-11A-63(d)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(g).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71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Officer: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investigation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worker.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22-11A-69(a).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1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4425;width:1320;height:450" coordorigin="825,4425" coordsize="1320,450">
              <v:shape style="position:absolute;left:825;top:4425;width:1320;height:450" coordorigin="825,4425" coordsize="1320,450" path="m825,4425l2145,4425,2145,4875,825,4875,825,4425e" filled="t" fillcolor="#FFFFFF" stroked="f">
                <v:path arrowok="t"/>
                <v:fill/>
              </v:shape>
            </v:group>
            <v:group style="position:absolute;left:825;top:9360;width:1320;height:450" coordorigin="825,9360" coordsize="1320,450">
              <v:shape style="position:absolute;left:825;top:9360;width:1320;height:450" coordorigin="825,9360" coordsize="1320,450" path="m825,9360l2145,9360,2145,9810,825,9810,825,9360e" filled="t" fillcolor="#FFFFFF" stroked="f">
                <v:path arrowok="t"/>
                <v:fill/>
              </v:shape>
            </v:group>
            <v:group style="position:absolute;left:825;top:13485;width:1320;height:450" coordorigin="825,13485" coordsize="1320,450">
              <v:shape style="position:absolute;left:825;top:13485;width:1320;height:450" coordorigin="825,13485" coordsize="1320,450" path="m825,13485l2145,13485,2145,13935,825,13935,825,13485e" filled="t" fillcolor="#FFFFFF" stroked="f">
                <v:path arrowok="t"/>
                <v:fill/>
              </v:shape>
            </v:group>
            <w10:wrap type="none"/>
          </v:group>
        </w:pict>
      </w:r>
      <w:hyperlink r:id="rId24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Budget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sessions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3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Budget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36-25A-2(6)(a)(2).</w:t>
      </w:r>
      <w:r>
        <w:rPr>
          <w:rFonts w:ascii="Georgia" w:hAnsi="Georgia" w:cs="Georgia" w:eastAsia="Georgia"/>
          <w:sz w:val="24"/>
          <w:szCs w:val="24"/>
          <w:color w:val="2D2D2D"/>
          <w:spacing w:val="-2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explicit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cannot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11-44-31,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-87,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-136.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4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Business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indust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4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elations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7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industry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negotiations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foreign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nations.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36-25A-7(a)(7).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4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32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ede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al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3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og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8"/>
        </w:rPr>
        <w:t>ams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30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nonetheless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programs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covered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seq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49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22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E.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Financial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data</w:t>
      </w:r>
      <w:r>
        <w:rPr>
          <w:rFonts w:ascii="Roboto" w:hAnsi="Roboto" w:cs="Roboto" w:eastAsia="Roboto"/>
          <w:sz w:val="54"/>
          <w:szCs w:val="54"/>
          <w:color w:val="2D2D2D"/>
          <w:spacing w:val="-11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bodies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1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1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4800;width:1320;height:450" coordorigin="825,4800" coordsize="1320,450">
              <v:shape style="position:absolute;left:825;top:4800;width:1320;height:450" coordorigin="825,4800" coordsize="1320,450" path="m825,4800l2145,4800,2145,5250,825,5250,825,48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neither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categorically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categorically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covered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meetings—including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entity—must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seq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.;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2009-106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Banking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exempted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giving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deliberating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enumerated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5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5-2A-12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5-8A-20);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2006-068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enumerated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cannot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closed).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5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67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72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Financial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data,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ade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sec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ets,</w:t>
      </w:r>
      <w:r>
        <w:rPr>
          <w:rFonts w:ascii="Roboto" w:hAnsi="Roboto" w:cs="Roboto" w:eastAsia="Roboto"/>
          <w:sz w:val="54"/>
          <w:szCs w:val="54"/>
          <w:color w:val="2D2D2D"/>
          <w:spacing w:val="4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oprieta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6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data</w:t>
      </w:r>
      <w:r>
        <w:rPr>
          <w:rFonts w:ascii="Roboto" w:hAnsi="Roboto" w:cs="Roboto" w:eastAsia="Roboto"/>
          <w:sz w:val="54"/>
          <w:szCs w:val="54"/>
          <w:color w:val="2D2D2D"/>
          <w:spacing w:val="-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pri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ate</w:t>
      </w:r>
      <w:r>
        <w:rPr>
          <w:rFonts w:ascii="Roboto" w:hAnsi="Roboto" w:cs="Roboto" w:eastAsia="Roboto"/>
          <w:sz w:val="54"/>
          <w:szCs w:val="54"/>
          <w:color w:val="2D2D2D"/>
          <w:spacing w:val="3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corpo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ations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individuals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11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36-25A-7(a)(7).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8-27-1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8-27-6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(2002)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1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explicitly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several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11-65-15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(information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racing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percentage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ownership,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22-22-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1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9(c)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(water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pollution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Environmental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Management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divulge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figures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unique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methods,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processes,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avoid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breached.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Att’y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2006-068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enumerated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cannot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closed).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1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5235;width:1320;height:450" coordorigin="825,5235" coordsize="1320,450">
              <v:shape style="position:absolute;left:825;top:5235;width:1320;height:450" coordorigin="825,5235" coordsize="1320,450" path="m825,5235l2145,5235,2145,5685,825,5685,825,5235e" filled="t" fillcolor="#FFFFFF" stroked="f">
                <v:path arrowok="t"/>
                <v:fill/>
              </v:shape>
            </v:group>
            <v:group style="position:absolute;left:825;top:9090;width:1320;height:450" coordorigin="825,9090" coordsize="1320,450">
              <v:shape style="position:absolute;left:825;top:9090;width:1320;height:450" coordorigin="825,9090" coordsize="1320,450" path="m825,9090l2145,9090,2145,9540,825,9540,825,9090e" filled="t" fillcolor="#FFFFFF" stroked="f">
                <v:path arrowok="t"/>
                <v:fill/>
              </v:shape>
            </v:group>
            <w10:wrap type="none"/>
          </v:group>
        </w:pict>
      </w:r>
      <w:hyperlink r:id="rId25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G.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Gifts,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trusts</w:t>
      </w:r>
      <w:r>
        <w:rPr>
          <w:rFonts w:ascii="Roboto" w:hAnsi="Roboto" w:cs="Roboto" w:eastAsia="Roboto"/>
          <w:sz w:val="54"/>
          <w:szCs w:val="54"/>
          <w:color w:val="2D2D2D"/>
          <w:spacing w:val="2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hono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3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deg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gifts,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trusts,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honorary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degrees,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reputation,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competence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36-25A-7(a)(1)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seq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.;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Auburn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Univ.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d/b/a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867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2003)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honorary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degree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"character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5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2584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H.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ju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4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testimony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b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empl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6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94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testimony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12-16-214,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-215,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-216.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72" w:right="9475"/>
        <w:jc w:val="center"/>
        <w:rPr>
          <w:rFonts w:ascii="Roboto" w:hAnsi="Roboto" w:cs="Roboto" w:eastAsia="Roboto"/>
          <w:sz w:val="24"/>
          <w:szCs w:val="24"/>
        </w:rPr>
      </w:pPr>
      <w:rPr/>
      <w:hyperlink r:id="rId25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I.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Licensing</w:t>
      </w:r>
      <w:r>
        <w:rPr>
          <w:rFonts w:ascii="Roboto" w:hAnsi="Roboto" w:cs="Roboto" w:eastAsia="Roboto"/>
          <w:sz w:val="54"/>
          <w:szCs w:val="54"/>
          <w:color w:val="2D2D2D"/>
          <w:spacing w:val="2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examinations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examinations,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seq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assembled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Separate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Driver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"received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[for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driver's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license]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32-6-43."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32-6-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46,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Licensure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Examiners.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34-24-361.1.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0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11895;width:2;height:2430" coordorigin="1012,11895" coordsize="2,2430">
              <v:shape style="position:absolute;left:1012;top:11895;width:2;height:2430" coordorigin="1012,11895" coordsize="0,2430" path="m1012,14325l1012,11895e" filled="f" stroked="t" strokeweight="3.85pt" strokecolor="#D8D8D8">
                <v:path arrowok="t"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w10:wrap type="none"/>
          </v:group>
        </w:pict>
      </w:r>
      <w:hyperlink r:id="rId25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202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J.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Litigation,</w:t>
      </w:r>
      <w:r>
        <w:rPr>
          <w:rFonts w:ascii="Roboto" w:hAnsi="Roboto" w:cs="Roboto" w:eastAsia="Roboto"/>
          <w:sz w:val="54"/>
          <w:szCs w:val="54"/>
          <w:color w:val="2D2D2D"/>
          <w:spacing w:val="7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pending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litigation</w:t>
      </w:r>
      <w:r>
        <w:rPr>
          <w:rFonts w:ascii="Roboto" w:hAnsi="Roboto" w:cs="Roboto" w:eastAsia="Roboto"/>
          <w:sz w:val="54"/>
          <w:szCs w:val="54"/>
          <w:color w:val="2D2D2D"/>
          <w:spacing w:val="6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other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orn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y-client</w:t>
      </w:r>
      <w:r>
        <w:rPr>
          <w:rFonts w:ascii="Roboto" w:hAnsi="Roboto" w:cs="Roboto" w:eastAsia="Roboto"/>
          <w:sz w:val="54"/>
          <w:szCs w:val="54"/>
          <w:color w:val="2D2D2D"/>
          <w:spacing w:val="1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privileges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11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litigation: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9.3(b)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"[a]ll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prohibited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law."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primarily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cert.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denied,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(1992),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31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mandamus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transcripts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principal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only).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44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12-21-202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(trial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courtroom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prosecutions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rape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assault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ravish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vulgar,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obscene,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etc.);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694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5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1294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testimony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victim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sodomy,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courtroom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substantial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spectators);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P.M.M.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762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384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(trial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courtroom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rape,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sodomy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12-21-203(d)(1)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prosecution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sexual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behavior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camera,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admissibility).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60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litigation: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77(b)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"[a]ll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merits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room."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courtroom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vulgar,"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630" w:right="3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sounding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damages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rape,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assault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ravish,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seduction,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divorce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vulgar,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obscene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improper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acts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sexes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debauch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morals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young,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630" w:right="49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presiding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right,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own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plaintiffs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defendants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attorneys,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clearing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courtroom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audience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presence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necessary.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12-21-9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(1995).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1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0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8535;width:1320;height:450" coordorigin="825,8535" coordsize="1320,450">
              <v:shape style="position:absolute;left:825;top:8535;width:1320;height:450" coordorigin="825,8535" coordsize="1320,450" path="m825,8535l2145,8535,2145,8985,825,8985,825,8535e" filled="t" fillcolor="#FFFFFF" stroked="f">
                <v:path arrowok="t"/>
                <v:fill/>
              </v:shape>
            </v:group>
            <v:group style="position:absolute;left:825;top:11340;width:1320;height:450" coordorigin="825,11340" coordsize="1320,450">
              <v:shape style="position:absolute;left:825;top:11340;width:1320;height:450" coordorigin="825,11340" coordsize="1320,450" path="m825,11340l2145,11340,2145,11790,825,11790,825,1134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divorce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12-21-9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unsuccessfully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Simmons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Conger,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F.3d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1080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(11th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1996).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room,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F.3d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1084,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1086.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invite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12-21-9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-202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succeed.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4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Juvenile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proceedings: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Juvenile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12-15-129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(delinquency,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supervision,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dependency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juveniles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9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12-15-408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(involuntary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juveniles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26-21-4(o)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minor's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waiver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abortion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26-14-7.1(6)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(investigative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neglect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connected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7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Attorney-client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meetings: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ramifications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controversies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imminently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imminently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5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675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K.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Negotiations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collecti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4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ba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gaining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empl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6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5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89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ny</w:t>
      </w:r>
      <w:r>
        <w:rPr>
          <w:rFonts w:ascii="Roboto" w:hAnsi="Roboto" w:cs="Roboto" w:eastAsia="Roboto"/>
          <w:sz w:val="54"/>
          <w:szCs w:val="54"/>
          <w:color w:val="2D2D2D"/>
          <w:spacing w:val="2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sessions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ega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ding</w:t>
      </w:r>
      <w:r>
        <w:rPr>
          <w:rFonts w:ascii="Roboto" w:hAnsi="Roboto" w:cs="Roboto" w:eastAsia="Roboto"/>
          <w:sz w:val="54"/>
          <w:szCs w:val="54"/>
          <w:color w:val="2D2D2D"/>
          <w:spacing w:val="4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collecti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2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ba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gaining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32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strategy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preparation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negotiations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between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36-25A-7(a)(8).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0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3750;width:1320;height:450" coordorigin="825,3750" coordsize="1320,450">
              <v:shape style="position:absolute;left:825;top:3750;width:1320;height:450" coordorigin="825,3750" coordsize="1320,450" path="m825,3750l2145,3750,2145,4200,825,4200,825,3750e" filled="t" fillcolor="#FFFFFF" stroked="f">
                <v:path arrowok="t"/>
                <v:fill/>
              </v:shape>
            </v:group>
            <v:group style="position:absolute;left:825;top:9630;width:1320;height:450" coordorigin="825,9630" coordsize="1320,450">
              <v:shape style="position:absolute;left:825;top:9630;width:1320;height:450" coordorigin="825,9630" coordsize="1320,450" path="m825,9630l2145,9630,2145,10080,825,10080,825,9630e" filled="t" fillcolor="#FFFFFF" stroked="f">
                <v:path arrowok="t"/>
                <v:fill/>
              </v:shape>
            </v:group>
            <w10:wrap type="none"/>
          </v:group>
        </w:pict>
      </w:r>
      <w:hyperlink r:id="rId25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2734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Only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those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between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empl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ees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body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pertinent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authority.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5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394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ole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meetings,</w:t>
      </w:r>
      <w:r>
        <w:rPr>
          <w:rFonts w:ascii="Roboto" w:hAnsi="Roboto" w:cs="Roboto" w:eastAsia="Roboto"/>
          <w:sz w:val="54"/>
          <w:szCs w:val="54"/>
          <w:color w:val="2D2D2D"/>
          <w:spacing w:val="4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meetings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olving</w:t>
      </w:r>
      <w:r>
        <w:rPr>
          <w:rFonts w:ascii="Roboto" w:hAnsi="Roboto" w:cs="Roboto" w:eastAsia="Roboto"/>
          <w:sz w:val="54"/>
          <w:szCs w:val="54"/>
          <w:color w:val="2D2D2D"/>
          <w:spacing w:val="5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pa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ole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decisions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2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Pardon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Parole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seq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Nonetheless,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affecting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liberty,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15-22-36(b);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avoid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breached.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affecting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prisoner's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liberty,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15-22-23(b).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5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474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M.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atients,</w:t>
      </w:r>
      <w:r>
        <w:rPr>
          <w:rFonts w:ascii="Roboto" w:hAnsi="Roboto" w:cs="Roboto" w:eastAsia="Roboto"/>
          <w:sz w:val="54"/>
          <w:szCs w:val="54"/>
          <w:color w:val="2D2D2D"/>
          <w:spacing w:val="5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discussions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individual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patients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34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36-25A-7(a)(1).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patient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physician-patient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Patton,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701,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708-09,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287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5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824,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829-30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(1973),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22-21-8(b);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receive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sensitive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avoid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breached.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0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6855;width:1320;height:450" coordorigin="825,6855" coordsize="1320,450">
              <v:shape style="position:absolute;left:825;top:6855;width:1320;height:450" coordorigin="825,6855" coordsize="1320,450" path="m825,6855l2145,6855,2145,7305,825,7305,825,6855e" filled="t" fillcolor="#FFFFFF" stroked="f">
                <v:path arrowok="t"/>
                <v:fill/>
              </v:shape>
            </v:group>
            <v:group style="position:absolute;left:825;top:10575;width:1320;height:450" coordorigin="825,10575" coordsize="1320,450">
              <v:shape style="position:absolute;left:825;top:10575;width:1320;height:450" coordorigin="825,10575" coordsize="1320,450" path="m825,10575l2145,10575,2145,11025,825,11025,825,10575e" filled="t" fillcolor="#FFFFFF" stroked="f">
                <v:path arrowok="t"/>
                <v:fill/>
              </v:shape>
            </v:group>
            <w10:wrap type="none"/>
          </v:group>
        </w:pict>
      </w:r>
      <w:hyperlink r:id="rId26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ersonnel</w:t>
      </w:r>
      <w:r>
        <w:rPr>
          <w:rFonts w:ascii="Roboto" w:hAnsi="Roboto" w:cs="Roboto" w:eastAsia="Roboto"/>
          <w:sz w:val="54"/>
          <w:szCs w:val="54"/>
          <w:color w:val="2D2D2D"/>
          <w:spacing w:val="4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matters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job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classification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Economic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Ethics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36-25-14.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36-25A-7(a)(1).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personnel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salary,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compensation,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job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36-25-A-7(a)(1).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6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Inte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views</w:t>
      </w:r>
      <w:r>
        <w:rPr>
          <w:rFonts w:ascii="Roboto" w:hAnsi="Roboto" w:cs="Roboto" w:eastAsia="Roboto"/>
          <w:sz w:val="54"/>
          <w:szCs w:val="54"/>
          <w:color w:val="2D2D2D"/>
          <w:spacing w:val="4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empl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yment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9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Interviews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presumptively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seq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6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132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Disciplina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6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matters,</w:t>
      </w:r>
      <w:r>
        <w:rPr>
          <w:rFonts w:ascii="Roboto" w:hAnsi="Roboto" w:cs="Roboto" w:eastAsia="Roboto"/>
          <w:sz w:val="54"/>
          <w:szCs w:val="54"/>
          <w:color w:val="2D2D2D"/>
          <w:spacing w:val="3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pe</w:t>
      </w:r>
      <w:r>
        <w:rPr>
          <w:rFonts w:ascii="Roboto" w:hAnsi="Roboto" w:cs="Roboto" w:eastAsia="Roboto"/>
          <w:sz w:val="54"/>
          <w:szCs w:val="54"/>
          <w:color w:val="2D2D2D"/>
          <w:spacing w:val="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formance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ethics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empl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6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22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job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classification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Economic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Ethics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36-25-14.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0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7080;width:1320;height:450" coordorigin="825,7080" coordsize="1320,450">
              <v:shape style="position:absolute;left:825;top:7080;width:1320;height:450" coordorigin="825,7080" coordsize="1320,450" path="m825,7080l2145,7080,2145,7530,825,7530,825,7080e" filled="t" fillcolor="#FFFFFF" stroked="f">
                <v:path arrowok="t"/>
                <v:fill/>
              </v:shape>
            </v:group>
            <w10:wrap type="none"/>
          </v:group>
        </w:pict>
      </w:r>
      <w:hyperlink r:id="rId26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451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Dismissal,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considering</w:t>
      </w:r>
      <w:r>
        <w:rPr>
          <w:rFonts w:ascii="Roboto" w:hAnsi="Roboto" w:cs="Roboto" w:eastAsia="Roboto"/>
          <w:sz w:val="54"/>
          <w:szCs w:val="54"/>
          <w:color w:val="2D2D2D"/>
          <w:spacing w:val="2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dismissal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empl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6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587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itself,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dismissal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dismissal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48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employee's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dismissal: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demand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dismissed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employee.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36-26-27(a).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75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teacher's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termination: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teacher.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16-24C-8.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6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32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Real</w:t>
      </w:r>
      <w:r>
        <w:rPr>
          <w:rFonts w:ascii="Roboto" w:hAnsi="Roboto" w:cs="Roboto" w:eastAsia="Roboto"/>
          <w:sz w:val="54"/>
          <w:szCs w:val="54"/>
          <w:color w:val="2D2D2D"/>
          <w:spacing w:val="2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estate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negotiations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purchase,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exchange,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market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value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36-25A-7(a)(6).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convened,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representing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transaction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purchase,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exchange,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prior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contract.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4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transaction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transaction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condemnation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acquire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0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5775;width:1320;height:450" coordorigin="825,5775" coordsize="1320,450">
              <v:shape style="position:absolute;left:825;top:5775;width:1320;height:450" coordorigin="825,5775" coordsize="1320,450" path="m825,5775l2145,5775,2145,6225,825,6225,825,5775e" filled="t" fillcolor="#FFFFFF" stroked="f">
                <v:path arrowok="t"/>
                <v:fill/>
              </v:shape>
            </v:group>
            <v:group style="position:absolute;left:825;top:11655;width:1320;height:450" coordorigin="825,11655" coordsize="1320,450">
              <v:shape style="position:absolute;left:825;top:11655;width:1320;height:450" coordorigin="825,11655" coordsize="1320,450" path="m825,11655l2145,11655,2145,12105,825,12105,825,11655e" filled="t" fillcolor="#FFFFFF" stroked="f">
                <v:path arrowok="t"/>
                <v:fill/>
              </v:shape>
            </v:group>
            <v:group style="position:absolute;left:825;top:13920;width:1320;height:450" coordorigin="825,13920" coordsize="1320,450">
              <v:shape style="position:absolute;left:825;top:13920;width:1320;height:450" coordorigin="825,13920" coordsize="1320,450" path="m825,13920l2145,13920,2145,14370,825,14370,825,13920e" filled="t" fillcolor="#FFFFFF" stroked="f">
                <v:path arrowok="t"/>
                <v:fill/>
              </v:shape>
            </v:group>
            <w10:wrap type="none"/>
          </v:group>
        </w:pict>
      </w:r>
      <w:hyperlink r:id="rId26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2065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107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2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Securit</w:t>
      </w:r>
      <w:r>
        <w:rPr>
          <w:rFonts w:ascii="Roboto" w:hAnsi="Roboto" w:cs="Roboto" w:eastAsia="Roboto"/>
          <w:sz w:val="54"/>
          <w:szCs w:val="54"/>
          <w:color w:val="2D2D2D"/>
          <w:spacing w:val="-44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,</w:t>
      </w:r>
      <w:r>
        <w:rPr>
          <w:rFonts w:ascii="Roboto" w:hAnsi="Roboto" w:cs="Roboto" w:eastAsia="Roboto"/>
          <w:sz w:val="54"/>
          <w:szCs w:val="54"/>
          <w:color w:val="2D2D2D"/>
          <w:spacing w:val="9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national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and/or</w:t>
      </w:r>
      <w:r>
        <w:rPr>
          <w:rFonts w:ascii="Roboto" w:hAnsi="Roboto" w:cs="Roboto" w:eastAsia="Roboto"/>
          <w:sz w:val="54"/>
          <w:szCs w:val="54"/>
          <w:color w:val="2D2D2D"/>
          <w:spacing w:val="-1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state,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buildings,</w:t>
      </w:r>
      <w:r>
        <w:rPr>
          <w:rFonts w:ascii="Roboto" w:hAnsi="Roboto" w:cs="Roboto" w:eastAsia="Roboto"/>
          <w:sz w:val="54"/>
          <w:szCs w:val="54"/>
          <w:color w:val="2D2D2D"/>
          <w:spacing w:val="6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personnel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other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10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measures,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facilities,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limitation,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energy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infrastructure,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detrimental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safety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welfare.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36-25A-7(a)(4).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6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414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Q.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Students,</w:t>
      </w:r>
      <w:r>
        <w:rPr>
          <w:rFonts w:ascii="Roboto" w:hAnsi="Roboto" w:cs="Roboto" w:eastAsia="Roboto"/>
          <w:sz w:val="54"/>
          <w:szCs w:val="54"/>
          <w:color w:val="2D2D2D"/>
          <w:spacing w:val="4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discussions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individual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students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2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students.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Nonetheless,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student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Family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Privacy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(FERPA),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9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1232g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(1974);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avoid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confidentiality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FERPA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especially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FERPA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Kendrick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Advertiser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573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2016)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(restricting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athletic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financial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FERPA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grounds)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6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</w:t>
      </w:r>
      <w:r>
        <w:rPr>
          <w:rFonts w:ascii="Roboto" w:hAnsi="Roboto" w:cs="Roboto" w:eastAsia="Roboto"/>
          <w:sz w:val="54"/>
          <w:szCs w:val="54"/>
          <w:color w:val="2D2D2D"/>
          <w:spacing w:val="-57"/>
          <w:w w:val="100"/>
          <w:position w:val="-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ocedu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4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asse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ting</w:t>
      </w:r>
      <w:r>
        <w:rPr>
          <w:rFonts w:ascii="Roboto" w:hAnsi="Roboto" w:cs="Roboto" w:eastAsia="Roboto"/>
          <w:sz w:val="54"/>
          <w:szCs w:val="54"/>
          <w:color w:val="2D2D2D"/>
          <w:spacing w:val="4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right</w:t>
      </w:r>
      <w:r>
        <w:rPr>
          <w:rFonts w:ascii="Roboto" w:hAnsi="Roboto" w:cs="Roboto" w:eastAsia="Roboto"/>
          <w:sz w:val="54"/>
          <w:szCs w:val="54"/>
          <w:color w:val="2D2D2D"/>
          <w:spacing w:val="3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access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68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17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0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challenge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5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asked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immediately,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speaking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chairperson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presiding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on-going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9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Engaging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speak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chairperson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presiding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on-going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3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Asking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threatening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56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primary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pertinent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seq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remaining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attendance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0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deadline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§36-25A-10.</w:t>
      </w:r>
      <w:r>
        <w:rPr>
          <w:rFonts w:ascii="Georgia" w:hAnsi="Georgia" w:cs="Georgia" w:eastAsia="Georgia"/>
          <w:sz w:val="24"/>
          <w:szCs w:val="24"/>
          <w:color w:val="2D2D2D"/>
          <w:spacing w:val="4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invalidate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36-25A-7(f).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invalidate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largely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invalidate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illegally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law;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important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move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quickly—by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chairmen,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possible—to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prevent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rather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seeking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Comm’n,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1979);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5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Shelby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Ctr.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564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Gray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Bd.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641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Hargett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Franklin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Bd.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1352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1979);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Kucik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Opelika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Bd.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454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967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1984).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Swindle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Remington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1090393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reh'g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2240140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(upholding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court’s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invalidation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increases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discussed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improper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session).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0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9600;width:1320;height:450" coordorigin="825,9600" coordsize="1320,450">
              <v:shape style="position:absolute;left:825;top:9600;width:1320;height:450" coordorigin="825,9600" coordsize="1320,450" path="m825,9600l2145,9600,2145,10050,825,10050,825,9600e" filled="t" fillcolor="#FFFFFF" stroked="f">
                <v:path arrowok="t"/>
                <v:fill/>
              </v:shape>
            </v:group>
            <v:group style="position:absolute;left:825;top:13725;width:1320;height:450" coordorigin="825,13725" coordsize="1320,450">
              <v:shape style="position:absolute;left:825;top:13725;width:1320;height:450" coordorigin="825,13725" coordsize="1320,450" path="m825,13725l2145,13725,2145,14175,825,14175,825,13725e" filled="t" fillcolor="#FFFFFF" stroked="f">
                <v:path arrowok="t"/>
                <v:fill/>
              </v:shape>
            </v:group>
            <w10:wrap type="none"/>
          </v:group>
        </w:pict>
      </w:r>
      <w:hyperlink r:id="rId26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594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Does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law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vide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expedited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ocedu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viewing</w:t>
      </w:r>
      <w:r>
        <w:rPr>
          <w:rFonts w:ascii="Roboto" w:hAnsi="Roboto" w:cs="Roboto" w:eastAsia="Roboto"/>
          <w:sz w:val="54"/>
          <w:szCs w:val="54"/>
          <w:color w:val="2D2D2D"/>
          <w:spacing w:val="5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equest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attend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upcoming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meetings?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9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defendants’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2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"docketed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advance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[its]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opportunity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objections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court."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1117,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1134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"When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beginning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'a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removal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courtroom.'"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1134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(quoting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docketing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beginning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"'interested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move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transcripts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hearing.'"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1135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(quoting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7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bar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ed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om</w:t>
      </w:r>
      <w:r>
        <w:rPr>
          <w:rFonts w:ascii="Roboto" w:hAnsi="Roboto" w:cs="Roboto" w:eastAsia="Roboto"/>
          <w:sz w:val="54"/>
          <w:szCs w:val="54"/>
          <w:color w:val="2D2D2D"/>
          <w:spacing w:val="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attending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30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continue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chair,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immediately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ask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immediate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temporary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restraining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immediate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opportunity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71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22" w:lineRule="exact"/>
        <w:ind w:left="105" w:right="-20"/>
        <w:jc w:val="left"/>
        <w:tabs>
          <w:tab w:pos="107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5"/>
          <w:w w:val="100"/>
          <w:position w:val="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7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set</w:t>
      </w:r>
      <w:r>
        <w:rPr>
          <w:rFonts w:ascii="Roboto" w:hAnsi="Roboto" w:cs="Roboto" w:eastAsia="Roboto"/>
          <w:sz w:val="54"/>
          <w:szCs w:val="54"/>
          <w:color w:val="2D2D2D"/>
          <w:spacing w:val="7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aside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>decision</w:t>
      </w:r>
      <w:r>
        <w:rPr>
          <w:rFonts w:ascii="Roboto" w:hAnsi="Roboto" w:cs="Roboto" w:eastAsia="Roboto"/>
          <w:sz w:val="54"/>
          <w:szCs w:val="54"/>
          <w:color w:val="2D2D2D"/>
          <w:spacing w:val="-114"/>
          <w:w w:val="100"/>
          <w:position w:val="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  <w:tab/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-4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53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0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4800;width:1320;height:450" coordorigin="825,4800" coordsize="1320,450">
              <v:shape style="position:absolute;left:825;top:4800;width:1320;height:450" coordorigin="825,4800" coordsize="1320,450" path="m825,4800l2145,4800,2145,5250,825,5250,825,4800e" filled="t" fillcolor="#FFFFFF" stroked="f">
                <v:path arrowok="t"/>
                <v:fill/>
              </v:shape>
            </v:group>
            <v:group style="position:absolute;left:825;top:8520;width:1320;height:450" coordorigin="825,8520" coordsize="1320,450">
              <v:shape style="position:absolute;left:825;top:8520;width:1320;height:450" coordorigin="825,8520" coordsize="1320,450" path="m825,8520l2145,8520,2145,8970,825,8970,825,852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invalidate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36-25A-9(f).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consistently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Shelby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Medical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Center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564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Better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Schools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Greene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2007-932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(declaring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5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void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agenda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location).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Swindle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Remington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1090393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reh'g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2240140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(upholding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court’s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invalidation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increases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improper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session).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7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ruling</w:t>
      </w:r>
      <w:r>
        <w:rPr>
          <w:rFonts w:ascii="Roboto" w:hAnsi="Roboto" w:cs="Roboto" w:eastAsia="Roboto"/>
          <w:sz w:val="54"/>
          <w:szCs w:val="54"/>
          <w:color w:val="2D2D2D"/>
          <w:spacing w:val="4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futu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meetings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34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attempt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keep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similar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7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-1"/>
        </w:rPr>
        <w:t>Other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356" w:lineRule="auto"/>
        <w:ind w:left="105" w:right="144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discover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occurred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minutes,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votes,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etc.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effort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Cooper,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34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1655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(Ethics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law;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TRO,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restraining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disclose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vote(s)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Bell,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attempt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requiring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5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enjoined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vote(s)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576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67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40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2565;width:1320;height:450" coordorigin="825,2565" coordsize="1320,450">
              <v:shape style="position:absolute;left:825;top:2565;width:1320;height:450" coordorigin="825,2565" coordsize="1320,450" path="m825,2565l2145,2565,2145,3015,825,3015,825,2565e" filled="t" fillcolor="#FFFFFF" stroked="f">
                <v:path arrowok="t"/>
                <v:fill/>
              </v:shape>
            </v:group>
            <v:group style="position:absolute;left:825;top:4830;width:1320;height:450" coordorigin="825,4830" coordsize="1320,450">
              <v:shape style="position:absolute;left:825;top:4830;width:1320;height:450" coordorigin="825,4830" coordsize="1320,450" path="m825,4830l2145,4830,2145,5280,825,5280,825,4830e" filled="t" fillcolor="#FFFFFF" stroked="f">
                <v:path arrowok="t"/>
                <v:fill/>
              </v:shape>
            </v:group>
            <v:group style="position:absolute;left:825;top:7740;width:1320;height:450" coordorigin="825,7740" coordsize="1320,450">
              <v:shape style="position:absolute;left:825;top:7740;width:1320;height:450" coordorigin="825,7740" coordsize="1320,450" path="m825,7740l2145,7740,2145,8190,825,8190,825,7740e" filled="t" fillcolor="#FFFFFF" stroked="f">
                <v:path arrowok="t"/>
                <v:fill/>
              </v:shape>
            </v:group>
            <w10:wrap type="none"/>
          </v:group>
        </w:pict>
      </w:r>
      <w:hyperlink r:id="rId27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How</w:t>
      </w:r>
      <w:r>
        <w:rPr>
          <w:rFonts w:ascii="Roboto" w:hAnsi="Roboto" w:cs="Roboto" w:eastAsia="Roboto"/>
          <w:sz w:val="54"/>
          <w:szCs w:val="54"/>
          <w:color w:val="2D2D2D"/>
          <w:spacing w:val="-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sta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7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Whe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ask</w:t>
      </w:r>
      <w:r>
        <w:rPr>
          <w:rFonts w:ascii="Roboto" w:hAnsi="Roboto" w:cs="Roboto" w:eastAsia="Roboto"/>
          <w:sz w:val="54"/>
          <w:szCs w:val="54"/>
          <w:color w:val="2D2D2D"/>
          <w:spacing w:val="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  <w:position w:val="-1"/>
        </w:rPr>
        <w:t>ruling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7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Administ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6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forum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forum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challenges.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7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State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orn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4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gene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2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al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8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630" w:right="306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3.075pt;width:582.749953pt;height:764.299983pt;mso-position-horizontal-relative:page;mso-position-vertical-relative:page;z-index:-8399" coordorigin="293,261" coordsize="11655,15286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1012;top:300;width:2;height:7335" coordorigin="1012,300" coordsize="2,7335">
              <v:shape style="position:absolute;left:1012;top:300;width:2;height:7335" coordorigin="1012,300" coordsize="0,7335" path="m1012,7635l1012,300e" filled="f" stroked="t" strokeweight="3.85pt" strokecolor="#D8D8D8">
                <v:path arrowok="t"/>
              </v:shape>
            </v:group>
            <v:group style="position:absolute;left:825;top:11820;width:1320;height:450" coordorigin="825,11820" coordsize="1320,450">
              <v:shape style="position:absolute;left:825;top:11820;width:1320;height:450" coordorigin="825,11820" coordsize="1320,450" path="m825,11820l2145,11820,2145,12270,825,12270,825,1182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“[The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general]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otherwise,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connected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interests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duties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Governor,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Secretary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Auditor,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Treasurer,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Superintendent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Agriculture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Industries,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Finance,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Comptroller,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Health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Commissioners,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Conservation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Natural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Resources,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Director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Revenue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department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made,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duty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chairman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judiciary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either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house,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required,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committee.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630" w:right="37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her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opinion,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otherwise,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connected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duties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writing: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probate,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clerk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sheriff,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collector,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tax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assessor,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mayor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chief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incorporated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municipality,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like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incorporated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municipality,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collect,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disburse,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handle,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account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funds.”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36-15-1(a)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3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advisory,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binding,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"shall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protect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secured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liability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either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municipal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subdivisions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heretofore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hereafter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performed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advised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opinion."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36-15-19;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Woodstock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Slag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Corp.,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242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379,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6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479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(1942).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7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47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above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below.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9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3615;width:1320;height:450" coordorigin="825,3615" coordsize="1320,450">
              <v:shape style="position:absolute;left:825;top:3615;width:1320;height:450" coordorigin="825,3615" coordsize="1320,450" path="m825,3615l2145,3615,2145,4065,825,4065,825,3615e" filled="t" fillcolor="#FFFFFF" stroked="f">
                <v:path arrowok="t"/>
                <v:fill/>
              </v:shape>
            </v:group>
            <v:group style="position:absolute;left:825;top:6930;width:1320;height:450" coordorigin="825,6930" coordsize="1320,450">
              <v:shape style="position:absolute;left:825;top:6930;width:1320;height:450" coordorigin="825,6930" coordsize="1320,450" path="m825,6930l2145,6930,2145,7380,825,7380,825,6930e" filled="t" fillcolor="#FFFFFF" stroked="f">
                <v:path arrowok="t"/>
                <v:fill/>
              </v:shape>
            </v:group>
            <v:group style="position:absolute;left:825;top:10245;width:1320;height:450" coordorigin="825,10245" coordsize="1320,450">
              <v:shape style="position:absolute;left:825;top:10245;width:1320;height:450" coordorigin="825,10245" coordsize="1320,450" path="m825,10245l2145,10245,2145,10695,825,10695,825,10245e" filled="t" fillcolor="#FFFFFF" stroked="f">
                <v:path arrowok="t"/>
                <v:fill/>
              </v:shape>
            </v:group>
            <v:group style="position:absolute;left:825;top:14100;width:1320;height:450" coordorigin="825,14100" coordsize="1320,450">
              <v:shape style="position:absolute;left:825;top:14100;width:1320;height:450" coordorigin="825,14100" coordsize="1320,450" path="m825,14100l2145,14100,2145,14550,825,14550,825,14100e" filled="t" fillcolor="#FFFFFF" stroked="f">
                <v:path arrowok="t"/>
                <v:fill/>
              </v:shape>
            </v:group>
            <w10:wrap type="none"/>
          </v:group>
        </w:pict>
      </w:r>
      <w:hyperlink r:id="rId27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pplicable</w:t>
      </w:r>
      <w:r>
        <w:rPr>
          <w:rFonts w:ascii="Roboto" w:hAnsi="Roboto" w:cs="Roboto" w:eastAsia="Roboto"/>
          <w:sz w:val="54"/>
          <w:szCs w:val="54"/>
          <w:color w:val="2D2D2D"/>
          <w:spacing w:val="3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time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limits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7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Inapt;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forum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8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Contents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equest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3"/>
        </w:rPr>
        <w:t>ruling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7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Inapt;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forum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8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How</w:t>
      </w:r>
      <w:r>
        <w:rPr>
          <w:rFonts w:ascii="Roboto" w:hAnsi="Roboto" w:cs="Roboto" w:eastAsia="Roboto"/>
          <w:sz w:val="54"/>
          <w:szCs w:val="54"/>
          <w:color w:val="2D2D2D"/>
          <w:spacing w:val="-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long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should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ou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wait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esponse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7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Inapt;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forum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8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37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subsequent</w:t>
      </w:r>
      <w:r>
        <w:rPr>
          <w:rFonts w:ascii="Roboto" w:hAnsi="Roboto" w:cs="Roboto" w:eastAsia="Roboto"/>
          <w:sz w:val="54"/>
          <w:szCs w:val="54"/>
          <w:color w:val="2D2D2D"/>
          <w:spacing w:val="2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concur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ent</w:t>
      </w:r>
      <w:r>
        <w:rPr>
          <w:rFonts w:ascii="Roboto" w:hAnsi="Roboto" w:cs="Roboto" w:eastAsia="Roboto"/>
          <w:sz w:val="54"/>
          <w:szCs w:val="54"/>
          <w:color w:val="2D2D2D"/>
          <w:spacing w:val="3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measu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551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2"/>
        </w:rPr>
        <w:t>(formal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2"/>
        </w:rPr>
        <w:t>or</w:t>
      </w:r>
      <w:r>
        <w:rPr>
          <w:rFonts w:ascii="Roboto" w:hAnsi="Roboto" w:cs="Roboto" w:eastAsia="Roboto"/>
          <w:sz w:val="54"/>
          <w:szCs w:val="54"/>
          <w:color w:val="2D2D2D"/>
          <w:spacing w:val="10"/>
          <w:w w:val="100"/>
          <w:position w:val="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2"/>
        </w:rPr>
        <w:t>informal)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98"/>
          <w:position w:val="2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4"/>
          <w:position w:val="2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  <w:position w:val="2"/>
        </w:rPr>
        <w:t>ailable?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76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Inapt;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forum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78" w:lineRule="exact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83">
        <w:r>
          <w:rPr>
            <w:rFonts w:ascii="Roboto" w:hAnsi="Roboto" w:cs="Roboto" w:eastAsia="Roboto"/>
            <w:sz w:val="24"/>
            <w:szCs w:val="24"/>
            <w:position w:val="-1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  <w:position w:val="-1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  <w:position w:val="-1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17" w:after="0" w:line="349" w:lineRule="auto"/>
        <w:ind w:left="105" w:right="249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9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150;width:1320;height:450" coordorigin="825,3150" coordsize="1320,450">
              <v:shape style="position:absolute;left:825;top:3150;width:1320;height:450" coordorigin="825,3150" coordsize="1320,450" path="m825,3150l2145,3150,2145,3600,825,3600,825,3150e" filled="t" fillcolor="#FFFFFF" stroked="f">
                <v:path arrowok="t"/>
                <v:fill/>
              </v:shape>
            </v:group>
            <v:group style="position:absolute;left:825;top:9345;width:1320;height:450" coordorigin="825,9345" coordsize="1320,450">
              <v:shape style="position:absolute;left:825;top:9345;width:1320;height:450" coordorigin="825,9345" coordsize="1320,450" path="m825,9345l2145,9345,2145,9795,825,9795,825,934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1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view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administ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ati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4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decision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administrative</w:t>
      </w:r>
      <w:r>
        <w:rPr>
          <w:rFonts w:ascii="Georgia" w:hAnsi="Georgia" w:cs="Georgia" w:eastAsia="Georgia"/>
          <w:sz w:val="24"/>
          <w:szCs w:val="24"/>
          <w:color w:val="2D2D2D"/>
          <w:spacing w:val="-1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adjudicate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challenges.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8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Who</w:t>
      </w:r>
      <w:r>
        <w:rPr>
          <w:rFonts w:ascii="Roboto" w:hAnsi="Roboto" w:cs="Roboto" w:eastAsia="Roboto"/>
          <w:sz w:val="54"/>
          <w:szCs w:val="54"/>
          <w:color w:val="2D2D2D"/>
          <w:spacing w:val="-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sue?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6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organization,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district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36-25A-9(a).</w:t>
      </w:r>
      <w:r>
        <w:rPr>
          <w:rFonts w:ascii="Georgia" w:hAnsi="Georgia" w:cs="Georgia" w:eastAsia="Georgia"/>
          <w:sz w:val="24"/>
          <w:szCs w:val="24"/>
          <w:color w:val="2D2D2D"/>
          <w:spacing w:val="4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06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large.</w:t>
      </w:r>
      <w:r>
        <w:rPr>
          <w:rFonts w:ascii="Georgia" w:hAnsi="Georgia" w:cs="Georgia" w:eastAsia="Georgia"/>
          <w:sz w:val="24"/>
          <w:szCs w:val="24"/>
          <w:color w:val="2D2D2D"/>
          <w:spacing w:val="5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burden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greater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initial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pleading.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48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8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2258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Will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priority</w:t>
      </w:r>
      <w:r>
        <w:rPr>
          <w:rFonts w:ascii="Roboto" w:hAnsi="Roboto" w:cs="Roboto" w:eastAsia="Roboto"/>
          <w:sz w:val="54"/>
          <w:szCs w:val="54"/>
          <w:color w:val="2D2D2D"/>
          <w:spacing w:val="6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pleading?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35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initial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response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business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nearest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thereafter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fix,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speediest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consistent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parties."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9(a).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220" w:bottom="0" w:left="720" w:right="660"/>
        </w:sectPr>
      </w:pPr>
      <w:rPr/>
    </w:p>
    <w:p>
      <w:pPr>
        <w:spacing w:before="65" w:after="0" w:line="356" w:lineRule="auto"/>
        <w:ind w:left="105" w:right="228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9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940,300l11940,15540,11715,15540,11715,300,11940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525,300l525,15540,300,15540,300,300,525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6465;width:1320;height:450" coordorigin="825,6465" coordsize="1320,450">
              <v:shape style="position:absolute;left:825;top:6465;width:1320;height:450" coordorigin="825,6465" coordsize="1320,450" path="m825,6465l2145,6465,2145,6915,825,6915,825,6465e" filled="t" fillcolor="#FFFFFF" stroked="f">
                <v:path arrowok="t"/>
                <v:fill/>
              </v:shape>
            </v:group>
            <v:group style="position:absolute;left:825;top:10590;width:1320;height:450" coordorigin="825,10590" coordsize="1320,450">
              <v:shape style="position:absolute;left:825;top:10590;width:1320;height:450" coordorigin="825,10590" coordsize="1320,450" path="m825,10590l2145,10590,2145,11040,825,11040,825,10590e" filled="t" fillcolor="#FFFFFF" stroked="f">
                <v:path arrowok="t"/>
                <v:fill/>
              </v:shape>
            </v:group>
            <v:group style="position:absolute;left:825;top:12855;width:1320;height:450" coordorigin="825,12855" coordsize="1320,450">
              <v:shape style="position:absolute;left:825;top:12855;width:1320;height:450" coordorigin="825,12855" coordsize="1320,450" path="m825,12855l2145,12855,2145,13305,825,13305,825,1285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temporary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restraining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(TROs)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injunctions,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immediate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irreparable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averred,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65(b)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36-25A-9(e).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Cooper,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1655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31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(TRO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enjoining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imminent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candidates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justified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TRO);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Huntsville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Hunt,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89-2166L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(TRO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enjoining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trustees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university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topics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"character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name"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55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early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(usually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very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and/or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by-pass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merits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8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se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possibilit</w:t>
      </w:r>
      <w:r>
        <w:rPr>
          <w:rFonts w:ascii="Roboto" w:hAnsi="Roboto" w:cs="Roboto" w:eastAsia="Roboto"/>
          <w:sz w:val="54"/>
          <w:szCs w:val="54"/>
          <w:color w:val="2D2D2D"/>
          <w:spacing w:val="-44"/>
          <w:w w:val="100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,</w:t>
      </w:r>
      <w:r>
        <w:rPr>
          <w:rFonts w:ascii="Roboto" w:hAnsi="Roboto" w:cs="Roboto" w:eastAsia="Roboto"/>
          <w:sz w:val="54"/>
          <w:szCs w:val="54"/>
          <w:color w:val="2D2D2D"/>
          <w:spacing w:val="8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advisability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10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individual,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bring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34-3-19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(2002),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U.S.C.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1654.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8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4.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What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issues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will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add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ess?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8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Open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meeting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82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95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2370;width:1320;height:450" coordorigin="825,2370" coordsize="1320,450">
              <v:shape style="position:absolute;left:825;top:2370;width:1320;height:450" coordorigin="825,2370" coordsize="1320,450" path="m825,2370l2145,2370,2145,2820,825,2820,825,2370e" filled="t" fillcolor="#FFFFFF" stroked="f">
                <v:path arrowok="t"/>
                <v:fill/>
              </v:shape>
            </v:group>
            <v:group style="position:absolute;left:825;top:8520;width:1320;height:450" coordorigin="825,8520" coordsize="1320,450">
              <v:shape style="position:absolute;left:825;top:8520;width:1320;height:450" coordorigin="825,8520" coordsize="1320,450" path="m825,8520l2145,8520,2145,8970,825,8970,825,852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on-going,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question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decision),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cert.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denied,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(1992);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Crim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1993).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8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alidate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decision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1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invalidate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36-25A-9(f).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consistently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1979).</w:t>
      </w:r>
      <w:r>
        <w:rPr>
          <w:rFonts w:ascii="Georgia" w:hAnsi="Georgia" w:cs="Georgia" w:eastAsia="Georgia"/>
          <w:sz w:val="24"/>
          <w:szCs w:val="24"/>
          <w:color w:val="2D2D2D"/>
          <w:spacing w:val="5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Better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Schools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Greene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2007-932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(declaring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void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attorneys’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agenda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location).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Swindle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Remington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1090393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reh'g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2240140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2019)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(upholding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court’s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invalidation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rate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increases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discussed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improper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session).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9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der</w:t>
      </w:r>
      <w:r>
        <w:rPr>
          <w:rFonts w:ascii="Roboto" w:hAnsi="Roboto" w:cs="Roboto" w:eastAsia="Roboto"/>
          <w:sz w:val="54"/>
          <w:szCs w:val="54"/>
          <w:color w:val="2D2D2D"/>
          <w:spacing w:val="27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futu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meetings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open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356" w:lineRule="auto"/>
        <w:ind w:left="105" w:right="46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dealing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Miglionico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1979),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scheduled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month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later,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vacancy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itself,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Company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678.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2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woman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involved,"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compelled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obedience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broad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vague.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"[t]he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enjoined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appointment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employment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'character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name,'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herein,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67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37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94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7230;width:1320;height:450" coordorigin="825,7230" coordsize="1320,450">
              <v:shape style="position:absolute;left:825;top:7230;width:1320;height:450" coordorigin="825,7230" coordsize="1320,450" path="m825,7230l2145,7230,2145,7680,825,7680,825,723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involved."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682.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Dale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452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1321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1984)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(trial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enjoined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excluding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interviews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Superintendent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System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applied;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interviews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completed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afterward);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Bell,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enjoined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"from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election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session")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4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Coleman,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89-723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Bessemer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successors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enjoined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refrain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purchase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similar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purpose,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solely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woman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man");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Garrison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CV-1999-408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31,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2000)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(mayor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permanently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enjoined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secret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select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individual's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involved).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9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5.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Pleading</w:t>
      </w:r>
      <w:r>
        <w:rPr>
          <w:rFonts w:ascii="Roboto" w:hAnsi="Roboto" w:cs="Roboto" w:eastAsia="Roboto"/>
          <w:sz w:val="54"/>
          <w:szCs w:val="54"/>
          <w:color w:val="2D2D2D"/>
          <w:spacing w:val="4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format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verified,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36-25A-9(b)(1)-(4),</w:t>
      </w:r>
      <w:r>
        <w:rPr>
          <w:rFonts w:ascii="Georgia" w:hAnsi="Georgia" w:cs="Georgia" w:eastAsia="Georgia"/>
          <w:sz w:val="24"/>
          <w:szCs w:val="24"/>
          <w:color w:val="2D2D2D"/>
          <w:spacing w:val="-2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capacity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remaining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attendance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4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relief,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coupled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prayer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style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25A-9(e).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already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mootness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countered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assertion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wrongful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capable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yet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evading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review.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29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absence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actual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incident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consider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asked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subject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certain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kinds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Huntsville-Madison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Airport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Authority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Huntsville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Times,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564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1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904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Joint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Ass'n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Ass'n,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53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681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93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4440;width:1320;height:450" coordorigin="825,4440" coordsize="1320,450">
              <v:shape style="position:absolute;left:825;top:4440;width:1320;height:450" coordorigin="825,4440" coordsize="1320,450" path="m825,4440l2145,4440,2145,4890,825,4890,825,4440e" filled="t" fillcolor="#FFFFFF" stroked="f">
                <v:path arrowok="t"/>
                <v:fill/>
              </v:shape>
            </v:group>
            <v:group style="position:absolute;left:825;top:11445;width:1320;height:450" coordorigin="825,11445" coordsize="1320,450">
              <v:shape style="position:absolute;left:825;top:11445;width:1320;height:450" coordorigin="825,11445" coordsize="1320,450" path="m825,11445l2145,11445,2145,11895,825,11895,825,1144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195207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1996)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(joint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supervisory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conflict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Dunn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628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519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Association's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counsel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attorney-client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privilege;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without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opinion).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5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challenge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pleading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format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asking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immediate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opportunity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92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6.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Time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limit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ling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suit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0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60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years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36-25A-10.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invalidating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allegedly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21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36-25A-9(f).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35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timeliness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likely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problem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quickly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possible.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9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7.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What</w:t>
      </w:r>
      <w:r>
        <w:rPr>
          <w:rFonts w:ascii="Roboto" w:hAnsi="Roboto" w:cs="Roboto" w:eastAsia="Roboto"/>
          <w:sz w:val="54"/>
          <w:szCs w:val="54"/>
          <w:color w:val="2D2D2D"/>
          <w:spacing w:val="-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4"/>
        </w:rPr>
        <w:t>t?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52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complaint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primary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36-25A-9(a).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92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w10:wrap type="none"/>
          </v:group>
        </w:pict>
      </w:r>
      <w:hyperlink r:id="rId29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8.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Judicial</w:t>
      </w:r>
      <w:r>
        <w:rPr>
          <w:rFonts w:ascii="Roboto" w:hAnsi="Roboto" w:cs="Roboto" w:eastAsia="Roboto"/>
          <w:sz w:val="54"/>
          <w:szCs w:val="54"/>
          <w:color w:val="2D2D2D"/>
          <w:spacing w:val="37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emedies</w:t>
      </w:r>
      <w:r>
        <w:rPr>
          <w:rFonts w:ascii="Roboto" w:hAnsi="Roboto" w:cs="Roboto" w:eastAsia="Roboto"/>
          <w:sz w:val="54"/>
          <w:szCs w:val="54"/>
          <w:color w:val="2D2D2D"/>
          <w:spacing w:val="3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98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4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ailable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8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Remedies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invalidation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penalty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$1,000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half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monthly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whichever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36-25A-9(e)-(g).</w:t>
      </w:r>
      <w:r>
        <w:rPr>
          <w:rFonts w:ascii="Georgia" w:hAnsi="Georgia" w:cs="Georgia" w:eastAsia="Georgia"/>
          <w:sz w:val="24"/>
          <w:szCs w:val="24"/>
          <w:color w:val="2D2D2D"/>
          <w:spacing w:val="-1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36-25A-9(b)(1)-(4)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36-25A-9(g).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remedy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enjoining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and/or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officials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particular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"direct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obedience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'sunshine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laws.'"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Miglionico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677,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682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1979).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comply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65(d)(2)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issuance,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(2)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terms,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(3)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detailed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description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restrained."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682.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especially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learn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occurred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Cooper,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21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1655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1986)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Bell,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(BNA)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1597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Feb.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(record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affirmed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5" w:after="0" w:line="400" w:lineRule="atLeast"/>
        <w:ind w:left="105" w:right="54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(transcripts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wrongfully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produced,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redaction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material;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First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21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should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especially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displays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understanding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willingness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stipulate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undisputed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facts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e.g.,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Folsom,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88-1591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Montgomery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Nov.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1989)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(former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1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law);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Ward,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90-9338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Feb.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53" w:lineRule="exact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226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91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180;width:1320;height:450" coordorigin="825,3180" coordsize="1320,450">
              <v:shape style="position:absolute;left:825;top:3180;width:1320;height:450" coordorigin="825,3180" coordsize="1320,450" path="m825,3180l2145,3180,2145,3630,825,3630,825,318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(former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law);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Register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Inc.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Andrews,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92-1929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Mobile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June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1992)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(former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law).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Coleman,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89-723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Bessemer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Div.,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8,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1990)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(permanent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entered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stipulation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council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purchase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character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good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name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woman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man)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(former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law).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95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336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9.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ailability</w:t>
      </w:r>
      <w:r>
        <w:rPr>
          <w:rFonts w:ascii="Roboto" w:hAnsi="Roboto" w:cs="Roboto" w:eastAsia="Roboto"/>
          <w:sz w:val="54"/>
          <w:szCs w:val="54"/>
          <w:color w:val="2D2D2D"/>
          <w:spacing w:val="8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costs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and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at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orn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2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4"/>
          <w:w w:val="106"/>
        </w:rPr>
        <w:t>y</w:t>
      </w:r>
      <w:r>
        <w:rPr>
          <w:rFonts w:ascii="Roboto" w:hAnsi="Roboto" w:cs="Roboto" w:eastAsia="Roboto"/>
          <w:sz w:val="54"/>
          <w:szCs w:val="54"/>
          <w:color w:val="2D2D2D"/>
          <w:spacing w:val="-24"/>
          <w:w w:val="92"/>
        </w:rPr>
        <w:t>'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3"/>
        </w:rPr>
        <w:t>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ees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11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reference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costs;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54(d)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"Except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prevailing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directs."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56" w:lineRule="auto"/>
        <w:ind w:left="105" w:right="17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Although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contains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provision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b/>
          <w:bCs/>
        </w:rPr>
        <w:t>least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current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Later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confirmed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sometimes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Better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Schools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Greene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2007-932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Mar.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14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2008)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(declaring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null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void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preliminary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agenda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location)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upheld;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citizens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stop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practice);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Slawson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Forestry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631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953,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959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1994)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costs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"is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result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public";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remanded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Garrison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CV-99-408,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515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Horn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718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691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(affirming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denying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"common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general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Calhoun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Commission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Hooks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728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625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1997),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"common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theory.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reversed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tabs>
          <w:tab w:pos="107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found,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"evasive,"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"reprehensible,"</w:t>
        <w:tab/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-8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362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90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6915;width:1320;height:450" coordorigin="825,6915" coordsize="1320,450">
              <v:shape style="position:absolute;left:825;top:6915;width:1320;height:450" coordorigin="825,6915" coordsize="1320,450" path="m825,6915l2145,6915,2145,7365,825,7365,825,6915e" filled="t" fillcolor="#FFFFFF" stroked="f">
                <v:path arrowok="t"/>
                <v:fill/>
              </v:shape>
            </v:group>
            <v:group style="position:absolute;left:825;top:13110;width:1320;height:450" coordorigin="825,13110" coordsize="1320,450">
              <v:shape style="position:absolute;left:825;top:13110;width:1320;height:450" coordorigin="825,13110" coordsize="1320,450" path="m825,13110l2145,13110,2145,13560,825,13560,825,1311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"patently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unlawful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faith.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Therefore,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said,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basis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shifting."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degree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conduct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theory.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2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hurdle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obtaining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1901.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14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immunity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interpreted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extend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agencies.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Town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Lowndesboro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950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1203,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1209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2006),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precluded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plaintiffs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0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"all-or-nothing"</w:t>
      </w:r>
      <w:r>
        <w:rPr>
          <w:rFonts w:ascii="Georgia" w:hAnsi="Georgia" w:cs="Georgia" w:eastAsia="Georgia"/>
          <w:sz w:val="24"/>
          <w:szCs w:val="24"/>
          <w:color w:val="2D2D2D"/>
          <w:spacing w:val="-1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proposition.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discretion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Garrison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CV-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99-408,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(Cir.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Tuscaloosa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Jan.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2001)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(portion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granted;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both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records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issues).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9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10.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Fines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fines.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0" w:lineRule="atLeast"/>
        <w:ind w:left="105" w:right="1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primary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located.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brought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failure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requirements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36-25A-9(b)(1).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Remedies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include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injunctions,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invalidation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penalty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$1,000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half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defendant’s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monthly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whichever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36-25A-9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(f)–(g).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9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11.</w:t>
      </w:r>
      <w:r>
        <w:rPr>
          <w:rFonts w:ascii="Roboto" w:hAnsi="Roboto" w:cs="Roboto" w:eastAsia="Roboto"/>
          <w:sz w:val="54"/>
          <w:szCs w:val="54"/>
          <w:color w:val="2D2D2D"/>
          <w:spacing w:val="2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Other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penalties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356" w:lineRule="auto"/>
        <w:ind w:left="105" w:right="116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89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990;width:1320;height:450" coordorigin="825,3990" coordsize="1320,450">
              <v:shape style="position:absolute;left:825;top:3990;width:1320;height:450" coordorigin="825,3990" coordsize="1320,450" path="m825,3990l2145,3990,2145,4440,825,4440,825,3990e" filled="t" fillcolor="#FFFFFF" stroked="f">
                <v:path arrowok="t"/>
                <v:fill/>
              </v:shape>
            </v:group>
            <v:group style="position:absolute;left:825;top:6255;width:1320;height:450" coordorigin="825,6255" coordsize="1320,450">
              <v:shape style="position:absolute;left:825;top:6255;width:1320;height:450" coordorigin="825,6255" coordsize="1320,450" path="m825,6255l2145,6255,2145,6705,825,6705,825,625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"[f]or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proven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violation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more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reasons,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penalty.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maximum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penalty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thousand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dollars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($1,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000)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half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monthly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salary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whichever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less.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claims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improper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monetary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penalties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assessed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against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defendant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governmental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voted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remained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executive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during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discussion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determined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authorized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this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act."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36-25A-9(g).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9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32"/>
          <w:w w:val="100"/>
          <w:position w:val="-1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0"/>
          <w:position w:val="-1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ppealing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initial</w:t>
      </w:r>
      <w:r>
        <w:rPr>
          <w:rFonts w:ascii="Roboto" w:hAnsi="Roboto" w:cs="Roboto" w:eastAsia="Roboto"/>
          <w:sz w:val="54"/>
          <w:szCs w:val="54"/>
          <w:color w:val="2D2D2D"/>
          <w:spacing w:val="5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cou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1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  <w:position w:val="-1"/>
        </w:rPr>
        <w:t>decisions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29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1.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13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ppeal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7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outes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6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circuit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equitable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(injunction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declaratory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judgment,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example)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pursuant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12-22-6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12-2-7</w:t>
      </w:r>
      <w:r>
        <w:rPr>
          <w:rFonts w:ascii="Georgia" w:hAnsi="Georgia" w:cs="Georgia" w:eastAsia="Georgia"/>
          <w:sz w:val="24"/>
          <w:szCs w:val="24"/>
          <w:color w:val="2D2D2D"/>
          <w:spacing w:val="5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closure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proceeding,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appropriate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petition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mandamus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12-3-11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but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Courtroom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Television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Network,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1920991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April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12,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56" w:lineRule="auto"/>
        <w:ind w:left="105" w:right="38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took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Criminal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available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so).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judge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served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mandamus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papers.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4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review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denial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amount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$50,000,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amount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involved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exceeds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$50,000.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12-3-10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(1995);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(challenge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$4,451.65;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see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Bell,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CV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89-9468-MC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(Jefferson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Cir.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Equity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Div.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Feb.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1990)).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7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88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300;width:1320;height:450" coordorigin="825,300" coordsize="1320,450">
              <v:shape style="position:absolute;left:825;top:300;width:1320;height:450" coordorigin="825,300" coordsize="1320,450" path="m2145,300l2145,750,825,750,825,300,2145,300e" filled="t" fillcolor="#FFFFFF" stroked="f">
                <v:path arrowok="t"/>
                <v:fill/>
              </v:shape>
            </v:group>
            <v:group style="position:absolute;left:825;top:4830;width:1320;height:450" coordorigin="825,4830" coordsize="1320,450">
              <v:shape style="position:absolute;left:825;top:4830;width:1320;height:450" coordorigin="825,4830" coordsize="1320,450" path="m825,4830l2145,4830,2145,5280,825,5280,825,4830e" filled="t" fillcolor="#FFFFFF" stroked="f">
                <v:path arrowok="t"/>
                <v:fill/>
              </v:shape>
            </v:group>
            <w10:wrap type="none"/>
          </v:group>
        </w:pict>
      </w:r>
      <w:hyperlink r:id="rId30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2.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Time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limits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ling</w:t>
      </w:r>
      <w:r>
        <w:rPr>
          <w:rFonts w:ascii="Roboto" w:hAnsi="Roboto" w:cs="Roboto" w:eastAsia="Roboto"/>
          <w:sz w:val="54"/>
          <w:szCs w:val="54"/>
          <w:color w:val="2D2D2D"/>
          <w:spacing w:val="2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appeals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400" w:lineRule="atLeast"/>
        <w:ind w:left="105" w:right="25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4(a)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clerk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forty-two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(six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weeks)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entry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requires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fourteen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days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(two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weeks)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taken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"interlocutory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granting,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continuing,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modifying,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dissolving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refusing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dissolve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modify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injunction."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4(a)(1).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30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3.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Contact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inte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ested</w:t>
      </w:r>
      <w:r>
        <w:rPr>
          <w:rFonts w:ascii="Roboto" w:hAnsi="Roboto" w:cs="Roboto" w:eastAsia="Roboto"/>
          <w:sz w:val="54"/>
          <w:szCs w:val="54"/>
          <w:color w:val="2D2D2D"/>
          <w:spacing w:val="4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amici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207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Because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decisions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far-reaching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consequences,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groups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friend-of-the-court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Typically,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conditionally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5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prescribed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28(b)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within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support.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identify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applicant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desirable.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motion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leave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additional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granted,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share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position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supports.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1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appellate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level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permitted,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substantial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benefit,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under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former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federal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constitutional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6" w:lineRule="exact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a.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Consolidated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Publishing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601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423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(Ala.),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cert.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  <w:position w:val="-1"/>
        </w:rPr>
        <w:t>denied,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113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S.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Ct.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665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position w:val="-1"/>
        </w:rPr>
        <w:t>(1992);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right="89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/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300" w:bottom="0" w:left="720" w:right="660"/>
        </w:sectPr>
      </w:pPr>
      <w:rPr/>
    </w:p>
    <w:p>
      <w:pPr>
        <w:spacing w:before="65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87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8670;width:1320;height:450" coordorigin="825,8670" coordsize="1320,450">
              <v:shape style="position:absolute;left:825;top:8670;width:1320;height:450" coordorigin="825,8670" coordsize="1320,450" path="m825,8670l2145,8670,2145,9120,825,9120,825,8670e" filled="t" fillcolor="#FFFFFF" stroked="f">
                <v:path arrowok="t"/>
                <v:fill/>
              </v:shape>
            </v:group>
            <v:group style="position:absolute;left:825;top:10935;width:1320;height:450" coordorigin="825,10935" coordsize="1320,450">
              <v:shape style="position:absolute;left:825;top:10935;width:1320;height:450" coordorigin="825,10935" coordsize="1320,450" path="m825,10935l2145,10935,2145,11385,825,11385,825,1093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624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1117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Crim.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1993);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Courtroom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Television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Network,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1920991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Supreme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Alabama,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April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12,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1993,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April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13,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1993;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Miglionico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378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677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1979);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6" w:lineRule="auto"/>
        <w:ind w:left="105" w:right="59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Bell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Birmingham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Co.,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576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669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(Ala.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Civ.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App.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1991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(challenge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attorneys'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award).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5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groups,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access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also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trial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level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—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either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moving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moving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intervene.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Unlike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intervenes,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participates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cannot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raise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new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otherwise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control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litigation.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ex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rel.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Baxley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v.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Johnson,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293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25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69,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74,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300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So.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2d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106,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111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(1974).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"The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curiae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may,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permission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court[,]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briefs,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argue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introduce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Id.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778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Reporters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Committee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Freedom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files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amicus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briefs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cases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involving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significant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media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issues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state's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highest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court.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303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626" w:lineRule="exact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57"/>
          <w:w w:val="100"/>
          <w:position w:val="-1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21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Asse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  <w:position w:val="-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ting</w:t>
      </w:r>
      <w:r>
        <w:rPr>
          <w:rFonts w:ascii="Roboto" w:hAnsi="Roboto" w:cs="Roboto" w:eastAsia="Roboto"/>
          <w:sz w:val="54"/>
          <w:szCs w:val="54"/>
          <w:color w:val="2D2D2D"/>
          <w:spacing w:val="55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right</w:t>
      </w:r>
      <w:r>
        <w:rPr>
          <w:rFonts w:ascii="Roboto" w:hAnsi="Roboto" w:cs="Roboto" w:eastAsia="Roboto"/>
          <w:sz w:val="54"/>
          <w:szCs w:val="54"/>
          <w:color w:val="2D2D2D"/>
          <w:spacing w:val="33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  <w:position w:val="-1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  <w:position w:val="-1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  <w:position w:val="-1"/>
        </w:rPr>
        <w:t>comment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304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898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A.</w:t>
      </w:r>
      <w:r>
        <w:rPr>
          <w:rFonts w:ascii="Roboto" w:hAnsi="Roboto" w:cs="Roboto" w:eastAsia="Roboto"/>
          <w:sz w:val="54"/>
          <w:szCs w:val="54"/>
          <w:color w:val="2D2D2D"/>
          <w:spacing w:val="2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Is</w:t>
      </w:r>
      <w:r>
        <w:rPr>
          <w:rFonts w:ascii="Roboto" w:hAnsi="Roboto" w:cs="Roboto" w:eastAsia="Roboto"/>
          <w:sz w:val="54"/>
          <w:szCs w:val="54"/>
          <w:color w:val="2D2D2D"/>
          <w:spacing w:val="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right</w:t>
      </w:r>
      <w:r>
        <w:rPr>
          <w:rFonts w:ascii="Roboto" w:hAnsi="Roboto" w:cs="Roboto" w:eastAsia="Roboto"/>
          <w:sz w:val="54"/>
          <w:szCs w:val="54"/>
          <w:color w:val="2D2D2D"/>
          <w:spacing w:val="3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pa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ticipate</w:t>
      </w:r>
      <w:r>
        <w:rPr>
          <w:rFonts w:ascii="Roboto" w:hAnsi="Roboto" w:cs="Roboto" w:eastAsia="Roboto"/>
          <w:sz w:val="54"/>
          <w:szCs w:val="54"/>
          <w:color w:val="2D2D2D"/>
          <w:spacing w:val="4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2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meetings?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56" w:lineRule="auto"/>
        <w:ind w:left="105" w:right="47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broadly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However,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governing</w:t>
      </w:r>
      <w:r>
        <w:rPr>
          <w:rFonts w:ascii="Georgia" w:hAnsi="Georgia" w:cs="Georgia" w:eastAsia="Georgia"/>
          <w:sz w:val="24"/>
          <w:szCs w:val="24"/>
          <w:color w:val="2D2D2D"/>
          <w:spacing w:val="-1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organizations</w:t>
      </w:r>
      <w:r>
        <w:rPr>
          <w:rFonts w:ascii="Georgia" w:hAnsi="Georgia" w:cs="Georgia" w:eastAsia="Georgia"/>
          <w:sz w:val="24"/>
          <w:szCs w:val="24"/>
          <w:color w:val="2D2D2D"/>
          <w:spacing w:val="-1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opportunity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Those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statutes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are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follows: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footer="260" w:header="0" w:top="300" w:bottom="440" w:left="720" w:right="660"/>
          <w:footerReference w:type="default" r:id="rId302"/>
          <w:pgSz w:w="12240" w:h="15840"/>
        </w:sectPr>
      </w:pPr>
      <w:rPr/>
    </w:p>
    <w:p>
      <w:pPr>
        <w:spacing w:before="65" w:after="0" w:line="356" w:lineRule="auto"/>
        <w:ind w:left="105" w:right="296"/>
        <w:jc w:val="left"/>
        <w:rPr>
          <w:rFonts w:ascii="Georgia" w:hAnsi="Georgia" w:cs="Georgia" w:eastAsia="Georgia"/>
          <w:sz w:val="24"/>
          <w:szCs w:val="24"/>
        </w:rPr>
      </w:pPr>
      <w:rPr/>
      <w:r>
        <w:rPr/>
        <w:pict>
          <v:group style="position:absolute;margin-left:14.625pt;margin-top:14.625pt;width:582.749953pt;height:762.749983pt;mso-position-horizontal-relative:page;mso-position-vertical-relative:page;z-index:-8386" coordorigin="293,293" coordsize="11655,15255">
            <v:group style="position:absolute;left:11715;top:300;width:225;height:15240" coordorigin="11715,300" coordsize="225,15240">
              <v:shape style="position:absolute;left:11715;top:300;width:225;height:15240" coordorigin="11715,300" coordsize="225,15240" path="m11715,300l11940,300,11940,15540,11715,15540,11715,300e" filled="t" fillcolor="#FFFFFF" stroked="f">
                <v:path arrowok="t"/>
                <v:fill/>
              </v:shape>
            </v:group>
            <v:group style="position:absolute;left:300;top:300;width:225;height:15240" coordorigin="300,300" coordsize="225,15240">
              <v:shape style="position:absolute;left:300;top:300;width:225;height:15240" coordorigin="300,300" coordsize="225,15240" path="m300,300l525,300,525,15540,300,15540,300,300e" filled="t" fillcolor="#FFFFFF" stroked="f">
                <v:path arrowok="t"/>
                <v:fill/>
              </v:shape>
            </v:group>
            <v:group style="position:absolute;left:525;top:300;width:11190;height:15240" coordorigin="525,300" coordsize="11190,15240">
              <v:shape style="position:absolute;left:525;top:300;width:11190;height:15240" coordorigin="525,300" coordsize="11190,15240" path="m525,600l11715,600,11715,15840,525,15840,525,600e" filled="t" fillcolor="#FFFFFF" stroked="f">
                <v:path arrowok="t"/>
                <v:fill/>
              </v:shape>
            </v:group>
            <v:group style="position:absolute;left:825;top:10245;width:1320;height:450" coordorigin="825,10245" coordsize="1320,450">
              <v:shape style="position:absolute;left:825;top:10245;width:1320;height:450" coordorigin="825,10245" coordsize="1320,450" path="m825,10245l2145,10245,2145,10695,825,10695,825,10245e" filled="t" fillcolor="#FFFFFF" stroked="f">
                <v:path arrowok="t"/>
                <v:fill/>
              </v:shape>
            </v:group>
            <v:group style="position:absolute;left:825;top:14100;width:1320;height:450" coordorigin="825,14100" coordsize="1320,450">
              <v:shape style="position:absolute;left:825;top:14100;width:1320;height:450" coordorigin="825,14100" coordsize="1320,450" path="m825,14100l2145,14100,2145,14550,825,14550,825,14100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Alabama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Forever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Wild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Land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Trust: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Trustees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annually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information</w:t>
      </w:r>
      <w:r>
        <w:rPr>
          <w:rFonts w:ascii="Georgia" w:hAnsi="Georgia" w:cs="Georgia" w:eastAsia="Georgia"/>
          <w:sz w:val="24"/>
          <w:szCs w:val="24"/>
          <w:color w:val="2D2D2D"/>
          <w:spacing w:val="-1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Forever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Wild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Land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Trust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opportunity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dialogue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with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regarding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plans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operations.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Const.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Amend.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453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5(d).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131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-8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each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hold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annual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opportunity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allotment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funds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other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matter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relating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administration</w:t>
      </w:r>
      <w:r>
        <w:rPr>
          <w:rFonts w:ascii="Georgia" w:hAnsi="Georgia" w:cs="Georgia" w:eastAsia="Georgia"/>
          <w:sz w:val="24"/>
          <w:szCs w:val="24"/>
          <w:color w:val="2D2D2D"/>
          <w:spacing w:val="-1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schools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county.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16-8-3.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Education: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Before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rejecting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textbook,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which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done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6" w:lineRule="auto"/>
        <w:ind w:left="105" w:right="112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Education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members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reasonable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time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concerning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book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recommended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rejection.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5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16-36-61(d).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56" w:lineRule="auto"/>
        <w:ind w:left="105" w:right="353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State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Board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Pardons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Paroles:</w:t>
      </w:r>
      <w:r>
        <w:rPr>
          <w:rFonts w:ascii="Georgia" w:hAnsi="Georgia" w:cs="Georgia" w:eastAsia="Georgia"/>
          <w:sz w:val="24"/>
          <w:szCs w:val="24"/>
          <w:color w:val="2D2D2D"/>
          <w:spacing w:val="-9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person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right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views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board.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15-22-23(b)(4)).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105" w:right="169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corporations: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corporation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adopting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rules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implementation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99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enforcement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powers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conferred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upon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Legislature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must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hearing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"afford</w:t>
      </w:r>
      <w:r>
        <w:rPr>
          <w:rFonts w:ascii="Georgia" w:hAnsi="Georgia" w:cs="Georgia" w:eastAsia="Georgia"/>
          <w:sz w:val="24"/>
          <w:szCs w:val="24"/>
          <w:color w:val="2D2D2D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interested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parties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opportunity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offer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written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comments,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testimony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evidence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support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respective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positions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proposed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resolutions,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ordinances,</w:t>
      </w:r>
      <w:r>
        <w:rPr>
          <w:rFonts w:ascii="Georgia" w:hAnsi="Georgia" w:cs="Georgia" w:eastAsia="Georgia"/>
          <w:sz w:val="24"/>
          <w:szCs w:val="24"/>
          <w:color w:val="2D2D2D"/>
          <w:spacing w:val="-1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remedies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procedures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and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may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have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counsel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represent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them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their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own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expense."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Ala.</w:t>
      </w:r>
      <w:r>
        <w:rPr>
          <w:rFonts w:ascii="Georgia" w:hAnsi="Georgia" w:cs="Georgia" w:eastAsia="Georgia"/>
          <w:sz w:val="24"/>
          <w:szCs w:val="24"/>
          <w:color w:val="2D2D2D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Code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§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11-89C-4(b)(1).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306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999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B.</w:t>
      </w:r>
      <w:r>
        <w:rPr>
          <w:rFonts w:ascii="Roboto" w:hAnsi="Roboto" w:cs="Roboto" w:eastAsia="Roboto"/>
          <w:sz w:val="54"/>
          <w:szCs w:val="54"/>
          <w:color w:val="2D2D2D"/>
          <w:spacing w:val="1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Must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commenter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gi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0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notice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of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intentions</w:t>
      </w:r>
      <w:r>
        <w:rPr>
          <w:rFonts w:ascii="Roboto" w:hAnsi="Roboto" w:cs="Roboto" w:eastAsia="Roboto"/>
          <w:sz w:val="54"/>
          <w:szCs w:val="54"/>
          <w:color w:val="2D2D2D"/>
          <w:spacing w:val="4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comment?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00" w:lineRule="atLeast"/>
        <w:ind w:left="105" w:right="466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requiring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commenter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give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notice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his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intentions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to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comment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meeting.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0" w:right="-20"/>
        <w:jc w:val="left"/>
        <w:rPr>
          <w:rFonts w:ascii="Roboto" w:hAnsi="Roboto" w:cs="Roboto" w:eastAsia="Roboto"/>
          <w:sz w:val="24"/>
          <w:szCs w:val="24"/>
        </w:rPr>
      </w:pPr>
      <w:rPr/>
      <w:hyperlink r:id="rId307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jc w:val="left"/>
        <w:spacing w:after="0"/>
        <w:sectPr>
          <w:pgMar w:footer="260" w:header="0" w:top="300" w:bottom="440" w:left="720" w:right="660"/>
          <w:footerReference w:type="default" r:id="rId305"/>
          <w:pgSz w:w="12240" w:h="15840"/>
        </w:sectPr>
      </w:pPr>
      <w:rPr/>
    </w:p>
    <w:p>
      <w:pPr>
        <w:spacing w:before="17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C.</w:t>
      </w:r>
      <w:r>
        <w:rPr>
          <w:rFonts w:ascii="Roboto" w:hAnsi="Roboto" w:cs="Roboto" w:eastAsia="Roboto"/>
          <w:sz w:val="54"/>
          <w:szCs w:val="54"/>
          <w:color w:val="2D2D2D"/>
          <w:spacing w:val="15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Can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public</w:t>
      </w:r>
      <w:r>
        <w:rPr>
          <w:rFonts w:ascii="Roboto" w:hAnsi="Roboto" w:cs="Roboto" w:eastAsia="Roboto"/>
          <w:sz w:val="54"/>
          <w:szCs w:val="54"/>
          <w:color w:val="2D2D2D"/>
          <w:spacing w:val="2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body</w:t>
      </w:r>
      <w:r>
        <w:rPr>
          <w:rFonts w:ascii="Roboto" w:hAnsi="Roboto" w:cs="Roboto" w:eastAsia="Roboto"/>
          <w:sz w:val="54"/>
          <w:szCs w:val="54"/>
          <w:color w:val="2D2D2D"/>
          <w:spacing w:val="1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limit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comment?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allowing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color w:val="2D2D2D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prohibiting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color w:val="2D2D2D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public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body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from</w:t>
      </w:r>
      <w:r>
        <w:rPr>
          <w:rFonts w:ascii="Georgia" w:hAnsi="Georgia" w:cs="Georgia" w:eastAsia="Georgia"/>
          <w:sz w:val="24"/>
          <w:szCs w:val="24"/>
          <w:color w:val="2D2D2D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limiting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comment.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" w:right="9475"/>
        <w:jc w:val="center"/>
        <w:rPr>
          <w:rFonts w:ascii="Roboto" w:hAnsi="Roboto" w:cs="Roboto" w:eastAsia="Roboto"/>
          <w:sz w:val="24"/>
          <w:szCs w:val="24"/>
        </w:rPr>
      </w:pPr>
      <w:rPr/>
      <w:hyperlink r:id="rId308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922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32"/>
          <w:w w:val="100"/>
        </w:rPr>
        <w:t>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.</w:t>
      </w:r>
      <w:r>
        <w:rPr>
          <w:rFonts w:ascii="Roboto" w:hAnsi="Roboto" w:cs="Roboto" w:eastAsia="Roboto"/>
          <w:sz w:val="54"/>
          <w:szCs w:val="54"/>
          <w:color w:val="2D2D2D"/>
          <w:spacing w:val="1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How</w:t>
      </w:r>
      <w:r>
        <w:rPr>
          <w:rFonts w:ascii="Roboto" w:hAnsi="Roboto" w:cs="Roboto" w:eastAsia="Roboto"/>
          <w:sz w:val="54"/>
          <w:szCs w:val="54"/>
          <w:color w:val="2D2D2D"/>
          <w:spacing w:val="-22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can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6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pa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ticipant</w:t>
      </w:r>
      <w:r>
        <w:rPr>
          <w:rFonts w:ascii="Roboto" w:hAnsi="Roboto" w:cs="Roboto" w:eastAsia="Roboto"/>
          <w:sz w:val="54"/>
          <w:szCs w:val="54"/>
          <w:color w:val="2D2D2D"/>
          <w:spacing w:val="4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asse</w:t>
      </w:r>
      <w:r>
        <w:rPr>
          <w:rFonts w:ascii="Roboto" w:hAnsi="Roboto" w:cs="Roboto" w:eastAsia="Roboto"/>
          <w:sz w:val="54"/>
          <w:szCs w:val="54"/>
          <w:color w:val="2D2D2D"/>
          <w:spacing w:val="13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18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rights</w:t>
      </w:r>
      <w:r>
        <w:rPr>
          <w:rFonts w:ascii="Roboto" w:hAnsi="Roboto" w:cs="Roboto" w:eastAsia="Roboto"/>
          <w:sz w:val="54"/>
          <w:szCs w:val="54"/>
          <w:color w:val="2D2D2D"/>
          <w:spacing w:val="4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-8"/>
          <w:w w:val="103"/>
        </w:rPr>
        <w:t>t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99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comment?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Not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specified.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" w:right="9475"/>
        <w:jc w:val="center"/>
        <w:rPr>
          <w:rFonts w:ascii="Roboto" w:hAnsi="Roboto" w:cs="Roboto" w:eastAsia="Roboto"/>
          <w:sz w:val="24"/>
          <w:szCs w:val="24"/>
        </w:rPr>
      </w:pPr>
      <w:rPr/>
      <w:hyperlink r:id="rId309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0" w:lineRule="exact"/>
        <w:ind w:left="105" w:right="1483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E.</w:t>
      </w:r>
      <w:r>
        <w:rPr>
          <w:rFonts w:ascii="Roboto" w:hAnsi="Roboto" w:cs="Roboto" w:eastAsia="Roboto"/>
          <w:sz w:val="54"/>
          <w:szCs w:val="54"/>
          <w:color w:val="2D2D2D"/>
          <w:spacing w:val="9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2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the</w:t>
      </w:r>
      <w:r>
        <w:rPr>
          <w:rFonts w:ascii="Roboto" w:hAnsi="Roboto" w:cs="Roboto" w:eastAsia="Roboto"/>
          <w:sz w:val="54"/>
          <w:szCs w:val="54"/>
          <w:color w:val="2D2D2D"/>
          <w:spacing w:val="-5"/>
          <w:w w:val="100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</w:t>
      </w:r>
      <w:r>
        <w:rPr>
          <w:rFonts w:ascii="Roboto" w:hAnsi="Roboto" w:cs="Roboto" w:eastAsia="Roboto"/>
          <w:sz w:val="54"/>
          <w:szCs w:val="54"/>
          <w:color w:val="2D2D2D"/>
          <w:spacing w:val="31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sanctions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for</w:t>
      </w:r>
      <w:r>
        <w:rPr>
          <w:rFonts w:ascii="Roboto" w:hAnsi="Roboto" w:cs="Roboto" w:eastAsia="Roboto"/>
          <w:sz w:val="54"/>
          <w:szCs w:val="54"/>
          <w:color w:val="2D2D2D"/>
          <w:spacing w:val="14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unapp</w:t>
      </w:r>
      <w:r>
        <w:rPr>
          <w:rFonts w:ascii="Roboto" w:hAnsi="Roboto" w:cs="Roboto" w:eastAsia="Roboto"/>
          <w:sz w:val="54"/>
          <w:szCs w:val="54"/>
          <w:color w:val="2D2D2D"/>
          <w:spacing w:val="-9"/>
          <w:w w:val="101"/>
        </w:rPr>
        <w:t>r</w:t>
      </w:r>
      <w:r>
        <w:rPr>
          <w:rFonts w:ascii="Roboto" w:hAnsi="Roboto" w:cs="Roboto" w:eastAsia="Roboto"/>
          <w:sz w:val="54"/>
          <w:szCs w:val="54"/>
          <w:color w:val="2D2D2D"/>
          <w:spacing w:val="-4"/>
          <w:w w:val="99"/>
        </w:rPr>
        <w:t>o</w:t>
      </w:r>
      <w:r>
        <w:rPr>
          <w:rFonts w:ascii="Roboto" w:hAnsi="Roboto" w:cs="Roboto" w:eastAsia="Roboto"/>
          <w:sz w:val="54"/>
          <w:szCs w:val="54"/>
          <w:color w:val="2D2D2D"/>
          <w:spacing w:val="-3"/>
          <w:w w:val="104"/>
        </w:rPr>
        <w:t>v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ed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 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0"/>
        </w:rPr>
        <w:t>comment?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5" w:right="-20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know</w:t>
      </w:r>
      <w:r>
        <w:rPr>
          <w:rFonts w:ascii="Georgia" w:hAnsi="Georgia" w:cs="Georgia" w:eastAsia="Georgia"/>
          <w:sz w:val="24"/>
          <w:szCs w:val="24"/>
          <w:color w:val="2D2D2D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no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law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providing</w:t>
      </w:r>
      <w:r>
        <w:rPr>
          <w:rFonts w:ascii="Georgia" w:hAnsi="Georgia" w:cs="Georgia" w:eastAsia="Georgia"/>
          <w:sz w:val="24"/>
          <w:szCs w:val="24"/>
          <w:color w:val="2D2D2D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sanctions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for</w:t>
      </w:r>
      <w:r>
        <w:rPr>
          <w:rFonts w:ascii="Georgia" w:hAnsi="Georgia" w:cs="Georgia" w:eastAsia="Georgia"/>
          <w:sz w:val="24"/>
          <w:szCs w:val="24"/>
          <w:color w:val="2D2D2D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unapproved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color w:val="2D2D2D"/>
          <w:spacing w:val="0"/>
          <w:w w:val="100"/>
        </w:rPr>
        <w:t>comment.</w:t>
      </w:r>
      <w:r>
        <w:rPr>
          <w:rFonts w:ascii="Georgia" w:hAnsi="Georgia" w:cs="Georgia" w:eastAsia="Georgia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2" w:right="9475"/>
        <w:jc w:val="center"/>
        <w:rPr>
          <w:rFonts w:ascii="Roboto" w:hAnsi="Roboto" w:cs="Roboto" w:eastAsia="Roboto"/>
          <w:sz w:val="24"/>
          <w:szCs w:val="24"/>
        </w:rPr>
      </w:pPr>
      <w:rPr/>
      <w:hyperlink r:id="rId310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5" w:right="-20"/>
        <w:jc w:val="left"/>
        <w:rPr>
          <w:rFonts w:ascii="Roboto" w:hAnsi="Roboto" w:cs="Roboto" w:eastAsia="Roboto"/>
          <w:sz w:val="54"/>
          <w:szCs w:val="54"/>
        </w:rPr>
      </w:pPr>
      <w:rPr/>
      <w:r>
        <w:rPr>
          <w:rFonts w:ascii="Roboto" w:hAnsi="Roboto" w:cs="Roboto" w:eastAsia="Roboto"/>
          <w:sz w:val="54"/>
          <w:szCs w:val="54"/>
          <w:color w:val="2D2D2D"/>
          <w:spacing w:val="-13"/>
          <w:w w:val="103"/>
        </w:rPr>
        <w:t>A</w:t>
      </w:r>
      <w:r>
        <w:rPr>
          <w:rFonts w:ascii="Roboto" w:hAnsi="Roboto" w:cs="Roboto" w:eastAsia="Roboto"/>
          <w:sz w:val="54"/>
          <w:szCs w:val="54"/>
          <w:color w:val="2D2D2D"/>
          <w:spacing w:val="0"/>
          <w:w w:val="101"/>
        </w:rPr>
        <w:t>ppendix</w:t>
      </w:r>
      <w:r>
        <w:rPr>
          <w:rFonts w:ascii="Roboto" w:hAnsi="Roboto" w:cs="Roboto" w:eastAsia="Roboto"/>
          <w:sz w:val="54"/>
          <w:szCs w:val="5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2" w:right="9475"/>
        <w:jc w:val="center"/>
        <w:rPr>
          <w:rFonts w:ascii="Roboto" w:hAnsi="Roboto" w:cs="Roboto" w:eastAsia="Roboto"/>
          <w:sz w:val="24"/>
          <w:szCs w:val="24"/>
        </w:rPr>
      </w:pPr>
      <w:rPr/>
      <w:hyperlink r:id="rId311">
        <w:r>
          <w:rPr>
            <w:rFonts w:ascii="Roboto" w:hAnsi="Roboto" w:cs="Roboto" w:eastAsia="Roboto"/>
            <w:sz w:val="24"/>
            <w:szCs w:val="24"/>
          </w:rPr>
          <w:t>COM</w:t>
        </w:r>
        <w:r>
          <w:rPr>
            <w:rFonts w:ascii="Roboto" w:hAnsi="Roboto" w:cs="Roboto" w:eastAsia="Roboto"/>
            <w:sz w:val="24"/>
            <w:szCs w:val="24"/>
            <w:spacing w:val="-21"/>
            <w:w w:val="102"/>
          </w:rPr>
          <w:t>P</w:t>
        </w:r>
        <w:r>
          <w:rPr>
            <w:rFonts w:ascii="Roboto" w:hAnsi="Roboto" w:cs="Roboto" w:eastAsia="Roboto"/>
            <w:sz w:val="24"/>
            <w:szCs w:val="24"/>
            <w:spacing w:val="0"/>
            <w:w w:val="102"/>
          </w:rPr>
          <w:t>ARE</w:t>
        </w:r>
        <w:r>
          <w:rPr>
            <w:rFonts w:ascii="Roboto" w:hAnsi="Roboto" w:cs="Roboto" w:eastAsia="Roboto"/>
            <w:sz w:val="24"/>
            <w:szCs w:val="24"/>
            <w:spacing w:val="0"/>
            <w:w w:val="100"/>
          </w:rPr>
        </w:r>
      </w:hyperlink>
    </w:p>
    <w:sectPr>
      <w:pgMar w:header="0" w:footer="260" w:top="220" w:bottom="440" w:left="720" w:right="6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boto">
    <w:altName w:val="Roboto"/>
    <w:charset w:val="0"/>
    <w:family w:val="auto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3125pt;margin-top:768pt;width:4.222656pt;height:10pt;mso-position-horizontal-relative:page;mso-position-vertical-relative:page;z-index:-8570" type="#_x0000_t202" filled="f" stroked="f">
          <v:textbox inset="0,0,0,0">
            <w:txbxContent>
              <w:p>
                <w:pPr>
                  <w:spacing w:before="0" w:after="0" w:line="175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3125pt;margin-top:768pt;width:4.222656pt;height:10pt;mso-position-horizontal-relative:page;mso-position-vertical-relative:page;z-index:-8569" type="#_x0000_t202" filled="f" stroked="f">
          <v:textbox inset="0,0,0,0">
            <w:txbxContent>
              <w:p>
                <w:pPr>
                  <w:spacing w:before="0" w:after="0" w:line="175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rcfp.org/open-government-sections/open-government-guide/" TargetMode="External"/><Relationship Id="rId6" Type="http://schemas.openxmlformats.org/officeDocument/2006/relationships/hyperlink" Target="https://www.rcfp.org/open-government-sections/author/" TargetMode="External"/><Relationship Id="rId7" Type="http://schemas.openxmlformats.org/officeDocument/2006/relationships/hyperlink" Target="https://www.rcfp.org/open-government-sections/foreword/" TargetMode="External"/><Relationship Id="rId8" Type="http://schemas.openxmlformats.org/officeDocument/2006/relationships/hyperlink" Target="https://www.rcfp.org/open-government-sections/open-records/" TargetMode="External"/><Relationship Id="rId9" Type="http://schemas.openxmlformats.org/officeDocument/2006/relationships/hyperlink" Target="https://www.rcfp.org/open-government-sections/i-statute/" TargetMode="External"/><Relationship Id="rId10" Type="http://schemas.openxmlformats.org/officeDocument/2006/relationships/hyperlink" Target="https://www.rcfp.org/open-government-sections/a-who-can-request-records/" TargetMode="External"/><Relationship Id="rId11" Type="http://schemas.openxmlformats.org/officeDocument/2006/relationships/hyperlink" Target="https://www.rcfp.org/open-government-sections/1-status-of-requester/" TargetMode="External"/><Relationship Id="rId12" Type="http://schemas.openxmlformats.org/officeDocument/2006/relationships/hyperlink" Target="https://www.rcfp.org/open-government-sections/2-purpose-of-request/" TargetMode="External"/><Relationship Id="rId13" Type="http://schemas.openxmlformats.org/officeDocument/2006/relationships/hyperlink" Target="https://www.rcfp.org/open-government-sections/3-use-of-records/" TargetMode="External"/><Relationship Id="rId14" Type="http://schemas.openxmlformats.org/officeDocument/2006/relationships/hyperlink" Target="https://www.rcfp.org/open-government-sections/4-requests-on-behalf-of-others/" TargetMode="External"/><Relationship Id="rId15" Type="http://schemas.openxmlformats.org/officeDocument/2006/relationships/hyperlink" Target="https://www.rcfp.org/open-government-sections/b-whose-records-are-and-are-not-subject-to-the-act/" TargetMode="External"/><Relationship Id="rId16" Type="http://schemas.openxmlformats.org/officeDocument/2006/relationships/hyperlink" Target="https://www.rcfp.org/open-government-sections/1-executive-branch/" TargetMode="External"/><Relationship Id="rId17" Type="http://schemas.openxmlformats.org/officeDocument/2006/relationships/hyperlink" Target="https://www.rcfp.org/open-government-sections/2-legislative-bodies/" TargetMode="External"/><Relationship Id="rId18" Type="http://schemas.openxmlformats.org/officeDocument/2006/relationships/hyperlink" Target="https://www.rcfp.org/open-government-sections/3-courts/" TargetMode="External"/><Relationship Id="rId19" Type="http://schemas.openxmlformats.org/officeDocument/2006/relationships/hyperlink" Target="https://www.rcfp.org/open-government-sections/4-nongovernmental-bodies/" TargetMode="External"/><Relationship Id="rId20" Type="http://schemas.openxmlformats.org/officeDocument/2006/relationships/hyperlink" Target="https://www.rcfp.org/open-government-sections/5-multi-state-or-regional-bodies/" TargetMode="External"/><Relationship Id="rId21" Type="http://schemas.openxmlformats.org/officeDocument/2006/relationships/hyperlink" Target="https://www.rcfp.org/open-government-sections/6-advisory-boards-and-commissions-quasi-governmental-entities/" TargetMode="External"/><Relationship Id="rId22" Type="http://schemas.openxmlformats.org/officeDocument/2006/relationships/hyperlink" Target="https://www.rcfp.org/open-government-sections/7-others/" TargetMode="External"/><Relationship Id="rId23" Type="http://schemas.openxmlformats.org/officeDocument/2006/relationships/hyperlink" Target="https://www.rcfp.org/open-government-sections/c-what-records-are-and-are-not-subject-to-the-act/" TargetMode="External"/><Relationship Id="rId24" Type="http://schemas.openxmlformats.org/officeDocument/2006/relationships/hyperlink" Target="https://www.rcfp.org/open-government-sections/1-what-kinds-of-records-are-covered/" TargetMode="External"/><Relationship Id="rId25" Type="http://schemas.openxmlformats.org/officeDocument/2006/relationships/hyperlink" Target="https://www.rcfp.org/open-government-sections/2-what-physical-form-of-records-are-covered/" TargetMode="External"/><Relationship Id="rId26" Type="http://schemas.openxmlformats.org/officeDocument/2006/relationships/hyperlink" Target="https://www.rcfp.org/open-government-sections/3-are-certain-records-available-for-inspection-but-not-copying/" TargetMode="External"/><Relationship Id="rId27" Type="http://schemas.openxmlformats.org/officeDocument/2006/relationships/hyperlink" Target="https://www.rcfp.org/open-government-sections/4-telephone-call-logs/" TargetMode="External"/><Relationship Id="rId28" Type="http://schemas.openxmlformats.org/officeDocument/2006/relationships/hyperlink" Target="https://www.rcfp.org/open-government-sections/5-electronic-records/" TargetMode="External"/><Relationship Id="rId29" Type="http://schemas.openxmlformats.org/officeDocument/2006/relationships/hyperlink" Target="https://www.rcfp.org/open-government-sections/a-can-the-requester-choose-a-format-for-receiving-records/" TargetMode="External"/><Relationship Id="rId30" Type="http://schemas.openxmlformats.org/officeDocument/2006/relationships/hyperlink" Target="https://www.rcfp.org/open-government-sections/b-can-the-requester-obtain-a-customized-search-of-computer-databases-to-fit-particular-needs/" TargetMode="External"/><Relationship Id="rId31" Type="http://schemas.openxmlformats.org/officeDocument/2006/relationships/hyperlink" Target="https://www.rcfp.org/open-government-sections/c-does-the-existence-of-information-in-electronic-format-affect-its-openness/" TargetMode="External"/><Relationship Id="rId32" Type="http://schemas.openxmlformats.org/officeDocument/2006/relationships/hyperlink" Target="http://www.alabama.gov/" TargetMode="External"/><Relationship Id="rId33" Type="http://schemas.openxmlformats.org/officeDocument/2006/relationships/hyperlink" Target="http://info.alabama.gov/)" TargetMode="External"/><Relationship Id="rId34" Type="http://schemas.openxmlformats.org/officeDocument/2006/relationships/hyperlink" Target="https://www.rcfp.org/open-government-sections/d-online-dissemination/" TargetMode="External"/><Relationship Id="rId35" Type="http://schemas.openxmlformats.org/officeDocument/2006/relationships/hyperlink" Target="https://www.rcfp.org/open-government-sections/6-email/" TargetMode="External"/><Relationship Id="rId36" Type="http://schemas.openxmlformats.org/officeDocument/2006/relationships/hyperlink" Target="https://www.rcfp.org/open-government-sections/7-text-messages-and-other-electronic-messages/" TargetMode="External"/><Relationship Id="rId37" Type="http://schemas.openxmlformats.org/officeDocument/2006/relationships/hyperlink" Target="https://www.rcfp.org/open-government-sections/8-social-media-posts/" TargetMode="External"/><Relationship Id="rId38" Type="http://schemas.openxmlformats.org/officeDocument/2006/relationships/hyperlink" Target="https://www.rcfp.org/open-government-sections/9-computer-software/" TargetMode="External"/><Relationship Id="rId39" Type="http://schemas.openxmlformats.org/officeDocument/2006/relationships/hyperlink" Target="https://www.rcfp.org/open-government-sections/10-can-requester-ask-for-creation-of-new-record/" TargetMode="External"/><Relationship Id="rId40" Type="http://schemas.openxmlformats.org/officeDocument/2006/relationships/hyperlink" Target="https://www.rcfp.org/open-government-sections/d-fee-provisions/" TargetMode="External"/><Relationship Id="rId41" Type="http://schemas.openxmlformats.org/officeDocument/2006/relationships/hyperlink" Target="https://www.rcfp.org/open-government-sections/1-levels-or-limitations-on-fees/" TargetMode="External"/><Relationship Id="rId42" Type="http://schemas.openxmlformats.org/officeDocument/2006/relationships/hyperlink" Target="https://www.rcfp.org/open-government-sections/2-particular-fee-specifications-or-provisions/" TargetMode="External"/><Relationship Id="rId43" Type="http://schemas.openxmlformats.org/officeDocument/2006/relationships/hyperlink" Target="https://www.rcfp.org/open-government-sections/3-provisions-for-fee-waivers/" TargetMode="External"/><Relationship Id="rId44" Type="http://schemas.openxmlformats.org/officeDocument/2006/relationships/hyperlink" Target="https://www.rcfp.org/open-government-sections/4-requirements-or-prohibitions-regarding-advance-payment/" TargetMode="External"/><Relationship Id="rId45" Type="http://schemas.openxmlformats.org/officeDocument/2006/relationships/hyperlink" Target="https://www.rcfp.org/open-government-sections/5-have-agencies-imposed-prohibitive-fees-to-discourage-requesters/" TargetMode="External"/><Relationship Id="rId46" Type="http://schemas.openxmlformats.org/officeDocument/2006/relationships/hyperlink" Target="https://www.rcfp.org/open-government-sections/6-fees-for-electronic-records/" TargetMode="External"/><Relationship Id="rId47" Type="http://schemas.openxmlformats.org/officeDocument/2006/relationships/hyperlink" Target="https://www.rcfp.org/open-government-sections/e-who-enforces-the-act/" TargetMode="External"/><Relationship Id="rId48" Type="http://schemas.openxmlformats.org/officeDocument/2006/relationships/hyperlink" Target="https://www.rcfp.org/open-government-sections/1-attorney-generals-role/" TargetMode="External"/><Relationship Id="rId49" Type="http://schemas.openxmlformats.org/officeDocument/2006/relationships/hyperlink" Target="https://www.rcfp.org/open-government-sections/2-availability-of-an-ombudsman/" TargetMode="External"/><Relationship Id="rId50" Type="http://schemas.openxmlformats.org/officeDocument/2006/relationships/hyperlink" Target="https://www.rcfp.org/open-government-sections/3-commission-or-agency-enforcement/" TargetMode="External"/><Relationship Id="rId51" Type="http://schemas.openxmlformats.org/officeDocument/2006/relationships/hyperlink" Target="https://www.rcfp.org/open-government-sections/f-are-there-sanctions-for-noncompliance/" TargetMode="External"/><Relationship Id="rId52" Type="http://schemas.openxmlformats.org/officeDocument/2006/relationships/hyperlink" Target="https://www.rcfp.org/open-government-sections/g-record-holder-obligations/" TargetMode="External"/><Relationship Id="rId53" Type="http://schemas.openxmlformats.org/officeDocument/2006/relationships/hyperlink" Target="https://www.rcfp.org/open-government-sections/1-search-obligations/" TargetMode="External"/><Relationship Id="rId54" Type="http://schemas.openxmlformats.org/officeDocument/2006/relationships/hyperlink" Target="https://www.rcfp.org/open-government-sections/2-proactive-disclosure-requirements/" TargetMode="External"/><Relationship Id="rId55" Type="http://schemas.openxmlformats.org/officeDocument/2006/relationships/hyperlink" Target="https://www.rcfp.org/open-government-sections/3-records-retention-requirements/" TargetMode="External"/><Relationship Id="rId56" Type="http://schemas.openxmlformats.org/officeDocument/2006/relationships/hyperlink" Target="https://www.rcfp.org/open-government-sections/provisions-for-broad-vague-burdensome-requests/" TargetMode="External"/><Relationship Id="rId57" Type="http://schemas.openxmlformats.org/officeDocument/2006/relationships/hyperlink" Target="https://www.rcfp.org/open-government-sections/ii-exemptions-and-other-legal-limitations/" TargetMode="External"/><Relationship Id="rId58" Type="http://schemas.openxmlformats.org/officeDocument/2006/relationships/hyperlink" Target="https://www.rcfp.org/open-government-sections/a-exemptions-in-the-open-records-statute/" TargetMode="External"/><Relationship Id="rId59" Type="http://schemas.openxmlformats.org/officeDocument/2006/relationships/hyperlink" Target="https://www.rcfp.org/open-government-sections/1-character-of-exemptions/" TargetMode="External"/><Relationship Id="rId60" Type="http://schemas.openxmlformats.org/officeDocument/2006/relationships/hyperlink" Target="https://www.rcfp.org/open-government-sections/2-discussion-of-each-exemption/" TargetMode="External"/><Relationship Id="rId61" Type="http://schemas.openxmlformats.org/officeDocument/2006/relationships/hyperlink" Target="https://www.rcfp.org/open-government-sections/b-other-statutory-exclusions/" TargetMode="External"/><Relationship Id="rId62" Type="http://schemas.openxmlformats.org/officeDocument/2006/relationships/hyperlink" Target="https://www.rcfp.org/open-government-sections/c-court-derived-exclusions-common-law-prohibitions-recognized-privileges-against-disclosure/" TargetMode="External"/><Relationship Id="rId63" Type="http://schemas.openxmlformats.org/officeDocument/2006/relationships/hyperlink" Target="https://www.rcfp.org/open-government-sections/protective-orders/" TargetMode="External"/><Relationship Id="rId64" Type="http://schemas.openxmlformats.org/officeDocument/2006/relationships/hyperlink" Target="https://www.rcfp.org/open-government-sections/interaction-between-federal-and-state-law/" TargetMode="External"/><Relationship Id="rId65" Type="http://schemas.openxmlformats.org/officeDocument/2006/relationships/hyperlink" Target="https://www.rcfp.org/open-government-sections/hipaa/" TargetMode="External"/><Relationship Id="rId66" Type="http://schemas.openxmlformats.org/officeDocument/2006/relationships/hyperlink" Target="https://www.rcfp.org/open-government-sections/dppa/" TargetMode="External"/><Relationship Id="rId67" Type="http://schemas.openxmlformats.org/officeDocument/2006/relationships/hyperlink" Target="https://www.rcfp.org/open-government-sections/ferpa/" TargetMode="External"/><Relationship Id="rId68" Type="http://schemas.openxmlformats.org/officeDocument/2006/relationships/hyperlink" Target="https://www.rcfp.org/open-government-sections/interaction-federal-state-other/" TargetMode="External"/><Relationship Id="rId69" Type="http://schemas.openxmlformats.org/officeDocument/2006/relationships/hyperlink" Target="https://www.rcfp.org/open-government-sections/f-segregability/" TargetMode="External"/><Relationship Id="rId70" Type="http://schemas.openxmlformats.org/officeDocument/2006/relationships/hyperlink" Target="https://www.rcfp.org/open-government-sections/agency-obligation-to-identify-basis-of-redaction/" TargetMode="External"/><Relationship Id="rId71" Type="http://schemas.openxmlformats.org/officeDocument/2006/relationships/hyperlink" Target="https://www.rcfp.org/open-government-sections/iii-record-categories-open-or-closed/" TargetMode="External"/><Relationship Id="rId72" Type="http://schemas.openxmlformats.org/officeDocument/2006/relationships/hyperlink" Target="https://www.rcfp.org/open-government-sections/a-autopsy-and-coroners-reports/" TargetMode="External"/><Relationship Id="rId73" Type="http://schemas.openxmlformats.org/officeDocument/2006/relationships/hyperlink" Target="https://www.rcfp.org/open-government-sections/b-administrative-enforcement-records-e-g-worker-safety-and-health-inspections-or-accident-investigations/" TargetMode="External"/><Relationship Id="rId74" Type="http://schemas.openxmlformats.org/officeDocument/2006/relationships/hyperlink" Target="https://www.rcfp.org/open-government-sections/c-bank-records/" TargetMode="External"/><Relationship Id="rId75" Type="http://schemas.openxmlformats.org/officeDocument/2006/relationships/hyperlink" Target="https://www.rcfp.org/open-government-sections/d-budgets/" TargetMode="External"/><Relationship Id="rId76" Type="http://schemas.openxmlformats.org/officeDocument/2006/relationships/hyperlink" Target="https://www.rcfp.org/open-government-sections/e-business-records-financial-data-trade-secrets/" TargetMode="External"/><Relationship Id="rId77" Type="http://schemas.openxmlformats.org/officeDocument/2006/relationships/hyperlink" Target="https://www.rcfp.org/open-government-sections/f-contracts-proposals-and-bids/" TargetMode="External"/><Relationship Id="rId78" Type="http://schemas.openxmlformats.org/officeDocument/2006/relationships/hyperlink" Target="https://www.rcfp.org/open-government-sections/g-collective-bargaining-records/" TargetMode="External"/><Relationship Id="rId79" Type="http://schemas.openxmlformats.org/officeDocument/2006/relationships/hyperlink" Target="https://www.rcfp.org/open-government-sections/h-economic-development-records/" TargetMode="External"/><Relationship Id="rId80" Type="http://schemas.openxmlformats.org/officeDocument/2006/relationships/hyperlink" Target="https://www.rcfp.org/open-government-sections/i-election-records/" TargetMode="External"/><Relationship Id="rId81" Type="http://schemas.openxmlformats.org/officeDocument/2006/relationships/hyperlink" Target="https://www.rcfp.org/open-government-sections/j-emergency-medical-services-records/" TargetMode="External"/><Relationship Id="rId82" Type="http://schemas.openxmlformats.org/officeDocument/2006/relationships/hyperlink" Target="https://www.rcfp.org/open-government-sections/k-gun-permits/" TargetMode="External"/><Relationship Id="rId83" Type="http://schemas.openxmlformats.org/officeDocument/2006/relationships/hyperlink" Target="https://www.rcfp.org/open-government-sections/l-homeland-security-and-anti-terrorism-measures/" TargetMode="External"/><Relationship Id="rId84" Type="http://schemas.openxmlformats.org/officeDocument/2006/relationships/hyperlink" Target="https://www.rcfp.org/open-government-sections/m-hospital-reports/" TargetMode="External"/><Relationship Id="rId85" Type="http://schemas.openxmlformats.org/officeDocument/2006/relationships/hyperlink" Target="https://www.rcfp.org/open-government-sections/n-personnel-records/" TargetMode="External"/><Relationship Id="rId86" Type="http://schemas.openxmlformats.org/officeDocument/2006/relationships/hyperlink" Target="https://www.rcfp.org/open-government-sections/1-salary/" TargetMode="External"/><Relationship Id="rId87" Type="http://schemas.openxmlformats.org/officeDocument/2006/relationships/hyperlink" Target="https://www.rcfp.org/open-government-sections/2-disciplinary-records/" TargetMode="External"/><Relationship Id="rId88" Type="http://schemas.openxmlformats.org/officeDocument/2006/relationships/hyperlink" Target="https://www.rcfp.org/open-government-sections/3-applications/" TargetMode="External"/><Relationship Id="rId89" Type="http://schemas.openxmlformats.org/officeDocument/2006/relationships/hyperlink" Target="https://www.rcfp.org/open-government-sections/4-personally-identifying-information/" TargetMode="External"/><Relationship Id="rId90" Type="http://schemas.openxmlformats.org/officeDocument/2006/relationships/hyperlink" Target="https://www.rcfp.org/open-government-sections/5-expense-reports/" TargetMode="External"/><Relationship Id="rId91" Type="http://schemas.openxmlformats.org/officeDocument/2006/relationships/hyperlink" Target="https://www.rcfp.org/open-government-sections/evaluations/" TargetMode="External"/><Relationship Id="rId92" Type="http://schemas.openxmlformats.org/officeDocument/2006/relationships/hyperlink" Target="https://www.rcfp.org/open-government-sections/7-complaints-filed-against-employees/" TargetMode="External"/><Relationship Id="rId93" Type="http://schemas.openxmlformats.org/officeDocument/2006/relationships/hyperlink" Target="https://www.rcfp.org/open-government-sections/8-other/" TargetMode="External"/><Relationship Id="rId94" Type="http://schemas.openxmlformats.org/officeDocument/2006/relationships/hyperlink" Target="https://www.rcfp.org/open-government-sections/o-police-records/" TargetMode="External"/><Relationship Id="rId95" Type="http://schemas.openxmlformats.org/officeDocument/2006/relationships/hyperlink" Target="https://www.rcfp.org/open-government-sections/1-accident-reports/" TargetMode="External"/><Relationship Id="rId96" Type="http://schemas.openxmlformats.org/officeDocument/2006/relationships/hyperlink" Target="https://www.rcfp.org/open-government-sections/2-police-blotter/" TargetMode="External"/><Relationship Id="rId97" Type="http://schemas.openxmlformats.org/officeDocument/2006/relationships/hyperlink" Target="https://www.rcfp.org/open-government-sections/3-911-tapes/" TargetMode="External"/><Relationship Id="rId98" Type="http://schemas.openxmlformats.org/officeDocument/2006/relationships/hyperlink" Target="https://www.rcfp.org/open-government-sections/4-investigatory-records/" TargetMode="External"/><Relationship Id="rId99" Type="http://schemas.openxmlformats.org/officeDocument/2006/relationships/hyperlink" Target="https://www.rcfp.org/open-government-sections/5-arrest-records/" TargetMode="External"/><Relationship Id="rId100" Type="http://schemas.openxmlformats.org/officeDocument/2006/relationships/hyperlink" Target="https://www.rcfp.org/open-government-sections/6-compilations-of-criminal-histories/" TargetMode="External"/><Relationship Id="rId101" Type="http://schemas.openxmlformats.org/officeDocument/2006/relationships/hyperlink" Target="https://www.rcfp.org/open-government-sections/7-victims/" TargetMode="External"/><Relationship Id="rId102" Type="http://schemas.openxmlformats.org/officeDocument/2006/relationships/hyperlink" Target="https://www.rcfp.org/open-government-sections/8-confessions/" TargetMode="External"/><Relationship Id="rId103" Type="http://schemas.openxmlformats.org/officeDocument/2006/relationships/hyperlink" Target="https://www.rcfp.org/open-government-sections/9-confidential-informants/" TargetMode="External"/><Relationship Id="rId104" Type="http://schemas.openxmlformats.org/officeDocument/2006/relationships/hyperlink" Target="https://www.rcfp.org/open-government-sections/10-police-techniques/" TargetMode="External"/><Relationship Id="rId105" Type="http://schemas.openxmlformats.org/officeDocument/2006/relationships/hyperlink" Target="https://www.rcfp.org/open-government-sections/11-mugshots/" TargetMode="External"/><Relationship Id="rId106" Type="http://schemas.openxmlformats.org/officeDocument/2006/relationships/hyperlink" Target="https://www.rcfp.org/open-government-sections/12-sex-offender-records/" TargetMode="External"/><Relationship Id="rId107" Type="http://schemas.openxmlformats.org/officeDocument/2006/relationships/hyperlink" Target="https://www.rcfp.org/open-government-sections/13-emergency-medical-services-records/" TargetMode="External"/><Relationship Id="rId108" Type="http://schemas.openxmlformats.org/officeDocument/2006/relationships/hyperlink" Target="https://www.rcfp.org/open-government-sections/14-police-video/" TargetMode="External"/><Relationship Id="rId109" Type="http://schemas.openxmlformats.org/officeDocument/2006/relationships/hyperlink" Target="https://www.rcfp.org/open-government-sections/15-biometric-data/" TargetMode="External"/><Relationship Id="rId110" Type="http://schemas.openxmlformats.org/officeDocument/2006/relationships/hyperlink" Target="https://www.rcfp.org/open-government-sections/16-arrest-search-warrants-supporting-affidavits/" TargetMode="External"/><Relationship Id="rId111" Type="http://schemas.openxmlformats.org/officeDocument/2006/relationships/hyperlink" Target="https://www.rcfp.org/open-government-sections/17-physical-evidence/" TargetMode="External"/><Relationship Id="rId112" Type="http://schemas.openxmlformats.org/officeDocument/2006/relationships/hyperlink" Target="https://www.rcfp.org/open-government-sections/p-prison-parole-and-probation-reports/" TargetMode="External"/><Relationship Id="rId113" Type="http://schemas.openxmlformats.org/officeDocument/2006/relationships/hyperlink" Target="https://www.rcfp.org/open-government-sections/q-professional-licensing-records/" TargetMode="External"/><Relationship Id="rId114" Type="http://schemas.openxmlformats.org/officeDocument/2006/relationships/hyperlink" Target="https://www.rcfp.org/open-government-sections/r-public-utility-records/" TargetMode="External"/><Relationship Id="rId115" Type="http://schemas.openxmlformats.org/officeDocument/2006/relationships/hyperlink" Target="https://www.rcfp.org/open-government-sections/s-real-estate-appraisals-negotiations/" TargetMode="External"/><Relationship Id="rId116" Type="http://schemas.openxmlformats.org/officeDocument/2006/relationships/hyperlink" Target="https://www.rcfp.org/open-government-sections/1-appraisals/" TargetMode="External"/><Relationship Id="rId117" Type="http://schemas.openxmlformats.org/officeDocument/2006/relationships/hyperlink" Target="https://www.rcfp.org/open-government-sections/2-negotiations/" TargetMode="External"/><Relationship Id="rId118" Type="http://schemas.openxmlformats.org/officeDocument/2006/relationships/hyperlink" Target="https://www.rcfp.org/open-government-sections/3-transactions/" TargetMode="External"/><Relationship Id="rId119" Type="http://schemas.openxmlformats.org/officeDocument/2006/relationships/hyperlink" Target="https://www.rcfp.org/open-government-sections/4-deeds-liens-foreclosures-title-history/" TargetMode="External"/><Relationship Id="rId120" Type="http://schemas.openxmlformats.org/officeDocument/2006/relationships/hyperlink" Target="https://www.rcfp.org/open-government-sections/5-zoning-records/" TargetMode="External"/><Relationship Id="rId121" Type="http://schemas.openxmlformats.org/officeDocument/2006/relationships/hyperlink" Target="https://www.rcfp.org/open-government-sections/t-school-and-university-records/" TargetMode="External"/><Relationship Id="rId122" Type="http://schemas.openxmlformats.org/officeDocument/2006/relationships/hyperlink" Target="https://www.rcfp.org/open-government-sections/1-athletic-records/" TargetMode="External"/><Relationship Id="rId123" Type="http://schemas.openxmlformats.org/officeDocument/2006/relationships/hyperlink" Target="https://www.rcfp.org/open-government-sections/2-trustee-records/" TargetMode="External"/><Relationship Id="rId124" Type="http://schemas.openxmlformats.org/officeDocument/2006/relationships/hyperlink" Target="https://www.rcfp.org/open-government-sections/3-student-records/" TargetMode="External"/><Relationship Id="rId125" Type="http://schemas.openxmlformats.org/officeDocument/2006/relationships/hyperlink" Target="https://www.rcfp.org/open-government-sections/4-school-foundation-fundraising-donor-records/" TargetMode="External"/><Relationship Id="rId126" Type="http://schemas.openxmlformats.org/officeDocument/2006/relationships/hyperlink" Target="https://www.rcfp.org/open-government-sections/5-research-material-publications/" TargetMode="External"/><Relationship Id="rId127" Type="http://schemas.openxmlformats.org/officeDocument/2006/relationships/hyperlink" Target="https://www.rcfp.org/open-government-sections/6-other/" TargetMode="External"/><Relationship Id="rId128" Type="http://schemas.openxmlformats.org/officeDocument/2006/relationships/hyperlink" Target="https://www.rcfp.org/open-government-sections/u-state-guard-records/" TargetMode="External"/><Relationship Id="rId129" Type="http://schemas.openxmlformats.org/officeDocument/2006/relationships/hyperlink" Target="https://www.rcfp.org/open-government-sections/v-tax-records/" TargetMode="External"/><Relationship Id="rId130" Type="http://schemas.openxmlformats.org/officeDocument/2006/relationships/hyperlink" Target="https://www.rcfp.org/open-government-sections/w-vital-statistics/" TargetMode="External"/><Relationship Id="rId131" Type="http://schemas.openxmlformats.org/officeDocument/2006/relationships/hyperlink" Target="https://www.rcfp.org/open-government-sections/1-birth-certificates/" TargetMode="External"/><Relationship Id="rId132" Type="http://schemas.openxmlformats.org/officeDocument/2006/relationships/hyperlink" Target="https://www.rcfp.org/open-government-sections/2-marriage-and-divorce/" TargetMode="External"/><Relationship Id="rId133" Type="http://schemas.openxmlformats.org/officeDocument/2006/relationships/hyperlink" Target="https://www.rcfp.org/open-government-sections/3-death-certificates/" TargetMode="External"/><Relationship Id="rId134" Type="http://schemas.openxmlformats.org/officeDocument/2006/relationships/hyperlink" Target="https://www.rcfp.org/open-government-sections/4-infectious-disease-and-health-epidemics/" TargetMode="External"/><Relationship Id="rId135" Type="http://schemas.openxmlformats.org/officeDocument/2006/relationships/hyperlink" Target="https://www.rcfp.org/open-government-sections/iv-procedure-for-obtaining-records/" TargetMode="External"/><Relationship Id="rId136" Type="http://schemas.openxmlformats.org/officeDocument/2006/relationships/hyperlink" Target="https://www.rcfp.org/open-government-sections/a-how-to-start/" TargetMode="External"/><Relationship Id="rId137" Type="http://schemas.openxmlformats.org/officeDocument/2006/relationships/hyperlink" Target="https://www.rcfp.org/open-government-sections/1-who-receives-a-request/" TargetMode="External"/><Relationship Id="rId138" Type="http://schemas.openxmlformats.org/officeDocument/2006/relationships/hyperlink" Target="https://www.rcfp.org/open-government-sections/2-does-the-law-cover-oral-requests/" TargetMode="External"/><Relationship Id="rId139" Type="http://schemas.openxmlformats.org/officeDocument/2006/relationships/hyperlink" Target="https://www.rcfp.org/open-government-sections/3-required-contents-of-a-written-request/" TargetMode="External"/><Relationship Id="rId140" Type="http://schemas.openxmlformats.org/officeDocument/2006/relationships/hyperlink" Target="https://www.rcfp.org/open-government-sections/4-can-requester-choose-format-for-records/" TargetMode="External"/><Relationship Id="rId141" Type="http://schemas.openxmlformats.org/officeDocument/2006/relationships/hyperlink" Target="https://www.rcfp.org/open-government-sections/5-availability-of-expedited-processing/" TargetMode="External"/><Relationship Id="rId142" Type="http://schemas.openxmlformats.org/officeDocument/2006/relationships/hyperlink" Target="https://www.rcfp.org/open-government-sections/b-how-long-to-wait/" TargetMode="External"/><Relationship Id="rId143" Type="http://schemas.openxmlformats.org/officeDocument/2006/relationships/hyperlink" Target="https://www.rcfp.org/open-government-sections/1-statutory-regulatory-or-court-set-time-limits-for-agency-response/" TargetMode="External"/><Relationship Id="rId144" Type="http://schemas.openxmlformats.org/officeDocument/2006/relationships/hyperlink" Target="https://www.rcfp.org/open-government-sections/2-informal-telephone-inquiry-as-to-status/" TargetMode="External"/><Relationship Id="rId145" Type="http://schemas.openxmlformats.org/officeDocument/2006/relationships/hyperlink" Target="https://www.rcfp.org/open-government-sections/3-is-delay-recognized-as-a-denial-for-appeal-purposes/" TargetMode="External"/><Relationship Id="rId146" Type="http://schemas.openxmlformats.org/officeDocument/2006/relationships/hyperlink" Target="https://www.rcfp.org/open-government-sections/4-any-other-recourse-to-encourage-a-response/" TargetMode="External"/><Relationship Id="rId147" Type="http://schemas.openxmlformats.org/officeDocument/2006/relationships/hyperlink" Target="https://www.rcfp.org/open-government-sections/c-administrative-appeal/" TargetMode="External"/><Relationship Id="rId148" Type="http://schemas.openxmlformats.org/officeDocument/2006/relationships/hyperlink" Target="https://www.rcfp.org/open-government-sections/1-time-limit-to-file-appeal/" TargetMode="External"/><Relationship Id="rId149" Type="http://schemas.openxmlformats.org/officeDocument/2006/relationships/hyperlink" Target="https://www.rcfp.org/open-government-sections/2-to-whom-is-an-appeal-directed/" TargetMode="External"/><Relationship Id="rId150" Type="http://schemas.openxmlformats.org/officeDocument/2006/relationships/hyperlink" Target="https://www.rcfp.org/open-government-sections/3-fee-issues/" TargetMode="External"/><Relationship Id="rId151" Type="http://schemas.openxmlformats.org/officeDocument/2006/relationships/hyperlink" Target="https://www.rcfp.org/open-government-sections/4-contents-of-appeal/" TargetMode="External"/><Relationship Id="rId152" Type="http://schemas.openxmlformats.org/officeDocument/2006/relationships/hyperlink" Target="https://www.rcfp.org/open-government-sections/5-waiting-for-a-response/" TargetMode="External"/><Relationship Id="rId153" Type="http://schemas.openxmlformats.org/officeDocument/2006/relationships/hyperlink" Target="https://www.rcfp.org/open-government-sections/6-subsequent-remedies/" TargetMode="External"/><Relationship Id="rId154" Type="http://schemas.openxmlformats.org/officeDocument/2006/relationships/hyperlink" Target="https://www.rcfp.org/open-government-sections/d-additional-dispute-resolution-procedures/" TargetMode="External"/><Relationship Id="rId155" Type="http://schemas.openxmlformats.org/officeDocument/2006/relationships/hyperlink" Target="https://www.rcfp.org/open-government-sections/1-attorney-general/" TargetMode="External"/><Relationship Id="rId156" Type="http://schemas.openxmlformats.org/officeDocument/2006/relationships/hyperlink" Target="https://www.rcfp.org/open-government-sections/2-ombudsperson/" TargetMode="External"/><Relationship Id="rId157" Type="http://schemas.openxmlformats.org/officeDocument/2006/relationships/hyperlink" Target="https://www.rcfp.org/open-government-sections/3-other/" TargetMode="External"/><Relationship Id="rId158" Type="http://schemas.openxmlformats.org/officeDocument/2006/relationships/hyperlink" Target="https://www.rcfp.org/open-government-sections/e-court-action/" TargetMode="External"/><Relationship Id="rId159" Type="http://schemas.openxmlformats.org/officeDocument/2006/relationships/hyperlink" Target="https://www.rcfp.org/open-government-sections/1-who-may-sue/" TargetMode="External"/><Relationship Id="rId160" Type="http://schemas.openxmlformats.org/officeDocument/2006/relationships/hyperlink" Target="https://www.rcfp.org/open-government-sections/2-priority/" TargetMode="External"/><Relationship Id="rId161" Type="http://schemas.openxmlformats.org/officeDocument/2006/relationships/hyperlink" Target="https://www.rcfp.org/open-government-sections/3-pro-se/" TargetMode="External"/><Relationship Id="rId162" Type="http://schemas.openxmlformats.org/officeDocument/2006/relationships/hyperlink" Target="https://www.rcfp.org/open-government-sections/4-issues-the-court-will-address/" TargetMode="External"/><Relationship Id="rId163" Type="http://schemas.openxmlformats.org/officeDocument/2006/relationships/hyperlink" Target="https://www.rcfp.org/open-government-sections/a-denial/" TargetMode="External"/><Relationship Id="rId164" Type="http://schemas.openxmlformats.org/officeDocument/2006/relationships/hyperlink" Target="https://www.rcfp.org/open-government-sections/b-fees-for-records/" TargetMode="External"/><Relationship Id="rId165" Type="http://schemas.openxmlformats.org/officeDocument/2006/relationships/hyperlink" Target="https://www.rcfp.org/open-government-sections/c-delays/" TargetMode="External"/><Relationship Id="rId166" Type="http://schemas.openxmlformats.org/officeDocument/2006/relationships/hyperlink" Target="https://www.rcfp.org/open-government-sections/d-patterns-for-future-access-declaratory-judgment/" TargetMode="External"/><Relationship Id="rId167" Type="http://schemas.openxmlformats.org/officeDocument/2006/relationships/hyperlink" Target="https://www.rcfp.org/open-government-sections/5-pleading-format/" TargetMode="External"/><Relationship Id="rId168" Type="http://schemas.openxmlformats.org/officeDocument/2006/relationships/hyperlink" Target="https://www.rcfp.org/open-government-sections/6-time-limit-for-filing-suit/" TargetMode="External"/><Relationship Id="rId169" Type="http://schemas.openxmlformats.org/officeDocument/2006/relationships/hyperlink" Target="https://www.rcfp.org/open-government-sections/7-what-court/" TargetMode="External"/><Relationship Id="rId170" Type="http://schemas.openxmlformats.org/officeDocument/2006/relationships/hyperlink" Target="https://www.rcfp.org/open-government-sections/8-burden-of-proof/" TargetMode="External"/><Relationship Id="rId171" Type="http://schemas.openxmlformats.org/officeDocument/2006/relationships/hyperlink" Target="https://www.rcfp.org/open-government-sections/9-judicial-remedies-available/" TargetMode="External"/><Relationship Id="rId172" Type="http://schemas.openxmlformats.org/officeDocument/2006/relationships/hyperlink" Target="https://www.rcfp.org/open-government-sections/10-litigation-expenses/" TargetMode="External"/><Relationship Id="rId173" Type="http://schemas.openxmlformats.org/officeDocument/2006/relationships/hyperlink" Target="https://www.rcfp.org/open-government-sections/a-attorney-fees/" TargetMode="External"/><Relationship Id="rId174" Type="http://schemas.openxmlformats.org/officeDocument/2006/relationships/hyperlink" Target="https://www.rcfp.org/open-government-sections/b-court-and-litigation-costs/" TargetMode="External"/><Relationship Id="rId175" Type="http://schemas.openxmlformats.org/officeDocument/2006/relationships/hyperlink" Target="https://www.rcfp.org/open-government-sections/11-fines/" TargetMode="External"/><Relationship Id="rId176" Type="http://schemas.openxmlformats.org/officeDocument/2006/relationships/hyperlink" Target="https://www.rcfp.org/open-government-sections/12-other-penalties/" TargetMode="External"/><Relationship Id="rId177" Type="http://schemas.openxmlformats.org/officeDocument/2006/relationships/hyperlink" Target="https://www.rcfp.org/open-government-sections/13-settlement-pros-and-cons/" TargetMode="External"/><Relationship Id="rId178" Type="http://schemas.openxmlformats.org/officeDocument/2006/relationships/hyperlink" Target="https://www.rcfp.org/open-government-sections/f-appealing-initial-court-decisions/" TargetMode="External"/><Relationship Id="rId179" Type="http://schemas.openxmlformats.org/officeDocument/2006/relationships/hyperlink" Target="https://www.rcfp.org/open-government-sections/1-appeal-routes/" TargetMode="External"/><Relationship Id="rId180" Type="http://schemas.openxmlformats.org/officeDocument/2006/relationships/hyperlink" Target="https://www.rcfp.org/open-government-sections/2-time-limits-for-filing-appeals/" TargetMode="External"/><Relationship Id="rId181" Type="http://schemas.openxmlformats.org/officeDocument/2006/relationships/hyperlink" Target="https://www.rcfp.org/open-government-sections/3-contact-of-interested-amici/" TargetMode="External"/><Relationship Id="rId182" Type="http://schemas.openxmlformats.org/officeDocument/2006/relationships/hyperlink" Target="https://www.rcfp.org/open-government-sections/g-addressing-government-suits-against-disclosure/" TargetMode="External"/><Relationship Id="rId183" Type="http://schemas.openxmlformats.org/officeDocument/2006/relationships/hyperlink" Target="https://www.rcfp.org/open-government-sections/open-meetings/" TargetMode="External"/><Relationship Id="rId184" Type="http://schemas.openxmlformats.org/officeDocument/2006/relationships/hyperlink" Target="https://www.rcfp.org/open-government-sections/i-statute-basic-application/" TargetMode="External"/><Relationship Id="rId185" Type="http://schemas.openxmlformats.org/officeDocument/2006/relationships/hyperlink" Target="https://www.rcfp.org/open-government-sections/a-who-may-attend/" TargetMode="External"/><Relationship Id="rId186" Type="http://schemas.openxmlformats.org/officeDocument/2006/relationships/hyperlink" Target="https://www.rcfp.org/open-government-sections/b-what-governments-are-subject-to-the-law/" TargetMode="External"/><Relationship Id="rId187" Type="http://schemas.openxmlformats.org/officeDocument/2006/relationships/hyperlink" Target="https://www.rcfp.org/open-government-sections/1-state/" TargetMode="External"/><Relationship Id="rId188" Type="http://schemas.openxmlformats.org/officeDocument/2006/relationships/hyperlink" Target="https://www.rcfp.org/open-government-sections/2-county/" TargetMode="External"/><Relationship Id="rId189" Type="http://schemas.openxmlformats.org/officeDocument/2006/relationships/hyperlink" Target="https://www.rcfp.org/open-government-sections/3-local-or-municipal/" TargetMode="External"/><Relationship Id="rId190" Type="http://schemas.openxmlformats.org/officeDocument/2006/relationships/hyperlink" Target="https://www.rcfp.org/open-government-sections/c-what-bodies-are-covered-by-the-law/" TargetMode="External"/><Relationship Id="rId191" Type="http://schemas.openxmlformats.org/officeDocument/2006/relationships/hyperlink" Target="https://www.rcfp.org/open-government-sections/1-executive-branch-agencies/" TargetMode="External"/><Relationship Id="rId192" Type="http://schemas.openxmlformats.org/officeDocument/2006/relationships/hyperlink" Target="https://www.rcfp.org/open-government-sections/a-what-officials-are-covered/" TargetMode="External"/><Relationship Id="rId193" Type="http://schemas.openxmlformats.org/officeDocument/2006/relationships/hyperlink" Target="https://www.rcfp.org/open-government-sections/b-are-certain-executive-functions-covered/" TargetMode="External"/><Relationship Id="rId194" Type="http://schemas.openxmlformats.org/officeDocument/2006/relationships/hyperlink" Target="https://www.rcfp.org/open-government-sections/c-are-only-certain-agencies-subject-to-the-act/" TargetMode="External"/><Relationship Id="rId195" Type="http://schemas.openxmlformats.org/officeDocument/2006/relationships/hyperlink" Target="https://www.rcfp.org/open-government-sections/2-legislative-bodies-c-what-bodies-are-covered-by-the-law/" TargetMode="External"/><Relationship Id="rId196" Type="http://schemas.openxmlformats.org/officeDocument/2006/relationships/hyperlink" Target="https://www.rcfp.org/open-government-sections/3-courts-c-what-bodies-are-covered-by-the-law/" TargetMode="External"/><Relationship Id="rId197" Type="http://schemas.openxmlformats.org/officeDocument/2006/relationships/hyperlink" Target="https://www.rcfp.org/open-government-sections/4-nongovernmental-bodies-receiving-public-funds-or-benefits/" TargetMode="External"/><Relationship Id="rId198" Type="http://schemas.openxmlformats.org/officeDocument/2006/relationships/hyperlink" Target="https://www.rcfp.org/open-government-sections/5-nongovernmental-groups-whose-members-include-governmental-officials/" TargetMode="External"/><Relationship Id="rId199" Type="http://schemas.openxmlformats.org/officeDocument/2006/relationships/hyperlink" Target="https://www.rcfp.org/open-government-sections/6-multi-state-or-regional-bodies/" TargetMode="External"/><Relationship Id="rId200" Type="http://schemas.openxmlformats.org/officeDocument/2006/relationships/hyperlink" Target="https://www.rcfp.org/open-government-sections/7-advisory-boards-and-commissions-quasi-governmental-entities/" TargetMode="External"/><Relationship Id="rId201" Type="http://schemas.openxmlformats.org/officeDocument/2006/relationships/hyperlink" Target="https://www.rcfp.org/open-government-sections/8-other-bodies-to-which-governmental-or-public-functions-are-delegated/" TargetMode="External"/><Relationship Id="rId202" Type="http://schemas.openxmlformats.org/officeDocument/2006/relationships/hyperlink" Target="https://www.rcfp.org/open-government-sections/9-appointed-as-well-as-elected-bodies/" TargetMode="External"/><Relationship Id="rId203" Type="http://schemas.openxmlformats.org/officeDocument/2006/relationships/hyperlink" Target="https://www.rcfp.org/open-government-sections/d-what-constitutes-a-meeting-subject-to-the-law/" TargetMode="External"/><Relationship Id="rId204" Type="http://schemas.openxmlformats.org/officeDocument/2006/relationships/hyperlink" Target="https://www.rcfp.org/open-government-sections/1-number-that-must-be-present/" TargetMode="External"/><Relationship Id="rId205" Type="http://schemas.openxmlformats.org/officeDocument/2006/relationships/hyperlink" Target="https://www.rcfp.org/open-government-sections/a-must-a-minimum-number-be-present-to-constitute-a-meeting/" TargetMode="External"/><Relationship Id="rId206" Type="http://schemas.openxmlformats.org/officeDocument/2006/relationships/hyperlink" Target="https://www.rcfp.org/open-government-sections/b-what-effect-does-absence-of-a-quorum-have/" TargetMode="External"/><Relationship Id="rId207" Type="http://schemas.openxmlformats.org/officeDocument/2006/relationships/hyperlink" Target="https://www.rcfp.org/open-government-sections/2-nature-of-business-subject-to-the-law/" TargetMode="External"/><Relationship Id="rId208" Type="http://schemas.openxmlformats.org/officeDocument/2006/relationships/hyperlink" Target="https://www.rcfp.org/open-government-sections/a-information-gathering-and-fact-finding-sessions/" TargetMode="External"/><Relationship Id="rId209" Type="http://schemas.openxmlformats.org/officeDocument/2006/relationships/hyperlink" Target="https://www.rcfp.org/open-government-sections/b-deliberation-toward-decisions/" TargetMode="External"/><Relationship Id="rId210" Type="http://schemas.openxmlformats.org/officeDocument/2006/relationships/hyperlink" Target="https://www.rcfp.org/open-government-sections/3-electronic-meetings/" TargetMode="External"/><Relationship Id="rId211" Type="http://schemas.openxmlformats.org/officeDocument/2006/relationships/hyperlink" Target="https://www.rcfp.org/open-government-sections/a-conference-calls-and-video-internet-conferencing/" TargetMode="External"/><Relationship Id="rId212" Type="http://schemas.openxmlformats.org/officeDocument/2006/relationships/hyperlink" Target="https://www.rcfp.org/open-government-sections/b-e-mail/" TargetMode="External"/><Relationship Id="rId213" Type="http://schemas.openxmlformats.org/officeDocument/2006/relationships/hyperlink" Target="https://www.rcfp.org/open-government-sections/c-text-messages/" TargetMode="External"/><Relationship Id="rId214" Type="http://schemas.openxmlformats.org/officeDocument/2006/relationships/hyperlink" Target="https://www.rcfp.org/open-government-sections/d-instant-messaging/" TargetMode="External"/><Relationship Id="rId215" Type="http://schemas.openxmlformats.org/officeDocument/2006/relationships/hyperlink" Target="https://www.rcfp.org/open-government-sections/e-social-media-and-online-discussion-boards/" TargetMode="External"/><Relationship Id="rId216" Type="http://schemas.openxmlformats.org/officeDocument/2006/relationships/hyperlink" Target="https://www.rcfp.org/open-government-sections/e-categories-of-meetings-subject-to-the-law/" TargetMode="External"/><Relationship Id="rId217" Type="http://schemas.openxmlformats.org/officeDocument/2006/relationships/hyperlink" Target="https://www.rcfp.org/open-government-sections/1-regular-meetings/" TargetMode="External"/><Relationship Id="rId218" Type="http://schemas.openxmlformats.org/officeDocument/2006/relationships/hyperlink" Target="https://www.rcfp.org/open-government-sections/a-definition/" TargetMode="External"/><Relationship Id="rId219" Type="http://schemas.openxmlformats.org/officeDocument/2006/relationships/hyperlink" Target="https://www.rcfp.org/open-government-sections/b-notice/" TargetMode="External"/><Relationship Id="rId220" Type="http://schemas.openxmlformats.org/officeDocument/2006/relationships/hyperlink" Target="https://www.rcfp.org/open-government-sections/c-minutes/" TargetMode="External"/><Relationship Id="rId221" Type="http://schemas.openxmlformats.org/officeDocument/2006/relationships/hyperlink" Target="https://www.rcfp.org/open-government-sections/2-special-or-emergency-meetings/" TargetMode="External"/><Relationship Id="rId222" Type="http://schemas.openxmlformats.org/officeDocument/2006/relationships/hyperlink" Target="https://www.rcfp.org/open-government-sections/a-definition-2-special-or-emergency-meetings/" TargetMode="External"/><Relationship Id="rId223" Type="http://schemas.openxmlformats.org/officeDocument/2006/relationships/hyperlink" Target="https://www.rcfp.org/open-government-sections/b-notice-requirements/" TargetMode="External"/><Relationship Id="rId224" Type="http://schemas.openxmlformats.org/officeDocument/2006/relationships/hyperlink" Target="https://www.rcfp.org/open-government-sections/c-minutes-2-special-or-emergency-meetings/" TargetMode="External"/><Relationship Id="rId225" Type="http://schemas.openxmlformats.org/officeDocument/2006/relationships/hyperlink" Target="https://www.rcfp.org/open-government-sections/3-closed-meetings-or-executive-sessions/" TargetMode="External"/><Relationship Id="rId226" Type="http://schemas.openxmlformats.org/officeDocument/2006/relationships/hyperlink" Target="https://www.rcfp.org/open-government-sections/a-definition-3-closed-meetings-or-executive-sessions/" TargetMode="External"/><Relationship Id="rId227" Type="http://schemas.openxmlformats.org/officeDocument/2006/relationships/hyperlink" Target="https://www.rcfp.org/open-government-sections/b-notice-requirements-3-closed-meetings-or-executive-sessions/" TargetMode="External"/><Relationship Id="rId228" Type="http://schemas.openxmlformats.org/officeDocument/2006/relationships/hyperlink" Target="https://www.rcfp.org/open-government-sections/c-minutes-3-closed-meetings-or-executive-sessions/" TargetMode="External"/><Relationship Id="rId229" Type="http://schemas.openxmlformats.org/officeDocument/2006/relationships/hyperlink" Target="https://www.rcfp.org/open-government-sections/d-requirement-to-meet-in-public-before-closing-meeting/" TargetMode="External"/><Relationship Id="rId230" Type="http://schemas.openxmlformats.org/officeDocument/2006/relationships/hyperlink" Target="https://www.rcfp.org/open-government-sections/e-requirement-to-state-statutory-authority-for-closing-meetings-before-closure/" TargetMode="External"/><Relationship Id="rId231" Type="http://schemas.openxmlformats.org/officeDocument/2006/relationships/hyperlink" Target="https://www.rcfp.org/open-government-sections/f-tape-recording-requirements/" TargetMode="External"/><Relationship Id="rId232" Type="http://schemas.openxmlformats.org/officeDocument/2006/relationships/hyperlink" Target="https://www.rcfp.org/open-government-sections/f-recording-broadcast-of-meetings/" TargetMode="External"/><Relationship Id="rId233" Type="http://schemas.openxmlformats.org/officeDocument/2006/relationships/hyperlink" Target="https://www.rcfp.org/open-government-sections/1-sound-recordings-allowed/" TargetMode="External"/><Relationship Id="rId234" Type="http://schemas.openxmlformats.org/officeDocument/2006/relationships/hyperlink" Target="https://www.rcfp.org/open-government-sections/2-photographic-recordings-allowed/" TargetMode="External"/><Relationship Id="rId235" Type="http://schemas.openxmlformats.org/officeDocument/2006/relationships/hyperlink" Target="https://www.rcfp.org/open-government-sections/g-access-to-meeting-materials-reports-and-agendas/" TargetMode="External"/><Relationship Id="rId236" Type="http://schemas.openxmlformats.org/officeDocument/2006/relationships/hyperlink" Target="https://www.rcfp.org/open-government-sections/h-are-there-sanctions-for-noncompliance/" TargetMode="External"/><Relationship Id="rId237" Type="http://schemas.openxmlformats.org/officeDocument/2006/relationships/hyperlink" Target="https://www.rcfp.org/open-government-sections/ii-exemptions-and-other-legal-limitations-open-meetings/" TargetMode="External"/><Relationship Id="rId238" Type="http://schemas.openxmlformats.org/officeDocument/2006/relationships/hyperlink" Target="https://www.rcfp.org/open-government-sections/a-exemptions-in-the-open-meetings-statute/" TargetMode="External"/><Relationship Id="rId239" Type="http://schemas.openxmlformats.org/officeDocument/2006/relationships/hyperlink" Target="https://www.rcfp.org/open-government-sections/1-character-of-exemptions-a-exemptions-in-the-open-meetings-statute/" TargetMode="External"/><Relationship Id="rId240" Type="http://schemas.openxmlformats.org/officeDocument/2006/relationships/hyperlink" Target="https://www.rcfp.org/open-government-sections/2-description-of-each-exemption/" TargetMode="External"/><Relationship Id="rId241" Type="http://schemas.openxmlformats.org/officeDocument/2006/relationships/hyperlink" Target="https://www.rcfp.org/open-government-sections/b-any-other-statutory-requirements-for-closed-or-open-meetings/" TargetMode="External"/><Relationship Id="rId242" Type="http://schemas.openxmlformats.org/officeDocument/2006/relationships/hyperlink" Target="https://www.rcfp.org/open-government-sections/c-court-mandated-opening-closing/" TargetMode="External"/><Relationship Id="rId243" Type="http://schemas.openxmlformats.org/officeDocument/2006/relationships/hyperlink" Target="https://www.rcfp.org/open-government-sections/iii-meeting-categories-open-or-closed/" TargetMode="External"/><Relationship Id="rId244" Type="http://schemas.openxmlformats.org/officeDocument/2006/relationships/hyperlink" Target="https://www.rcfp.org/open-government-sections/a-adjudications-by-administrative-bodies/" TargetMode="External"/><Relationship Id="rId245" Type="http://schemas.openxmlformats.org/officeDocument/2006/relationships/hyperlink" Target="https://www.rcfp.org/open-government-sections/1-deliberations-closed-but-not-fact-finding/" TargetMode="External"/><Relationship Id="rId246" Type="http://schemas.openxmlformats.org/officeDocument/2006/relationships/hyperlink" Target="https://www.rcfp.org/open-government-sections/2-only-certain-adjudications-closed-i-e-under-certain-statutes/" TargetMode="External"/><Relationship Id="rId247" Type="http://schemas.openxmlformats.org/officeDocument/2006/relationships/hyperlink" Target="https://www.rcfp.org/open-government-sections/b-budget-sessions/" TargetMode="External"/><Relationship Id="rId248" Type="http://schemas.openxmlformats.org/officeDocument/2006/relationships/hyperlink" Target="https://www.rcfp.org/open-government-sections/c-business-and-industry-relations/" TargetMode="External"/><Relationship Id="rId249" Type="http://schemas.openxmlformats.org/officeDocument/2006/relationships/hyperlink" Target="https://www.rcfp.org/open-government-sections/d-federal-programs/" TargetMode="External"/><Relationship Id="rId250" Type="http://schemas.openxmlformats.org/officeDocument/2006/relationships/hyperlink" Target="https://www.rcfp.org/open-government-sections/e-financial-data-of-public-bodies/" TargetMode="External"/><Relationship Id="rId251" Type="http://schemas.openxmlformats.org/officeDocument/2006/relationships/hyperlink" Target="https://www.rcfp.org/open-government-sections/f-financial-data-trade-secrets-or-proprietary-data-of-private-corporations-and-individuals/" TargetMode="External"/><Relationship Id="rId252" Type="http://schemas.openxmlformats.org/officeDocument/2006/relationships/hyperlink" Target="https://www.rcfp.org/open-government-sections/g-gifts-trusts-and-honorary-degrees/" TargetMode="External"/><Relationship Id="rId253" Type="http://schemas.openxmlformats.org/officeDocument/2006/relationships/hyperlink" Target="https://www.rcfp.org/open-government-sections/h-grand-jury-testimony-by-public-employees/" TargetMode="External"/><Relationship Id="rId254" Type="http://schemas.openxmlformats.org/officeDocument/2006/relationships/hyperlink" Target="https://www.rcfp.org/open-government-sections/i-licensing-examinations/" TargetMode="External"/><Relationship Id="rId255" Type="http://schemas.openxmlformats.org/officeDocument/2006/relationships/hyperlink" Target="https://www.rcfp.org/open-government-sections/j-litigation-pending-litigation-or-other-attorney-client-privileges/" TargetMode="External"/><Relationship Id="rId256" Type="http://schemas.openxmlformats.org/officeDocument/2006/relationships/hyperlink" Target="https://www.rcfp.org/open-government-sections/k-negotiations-and-collective-bargaining-of-public-employees/" TargetMode="External"/><Relationship Id="rId257" Type="http://schemas.openxmlformats.org/officeDocument/2006/relationships/hyperlink" Target="https://www.rcfp.org/open-government-sections/1-any-sessions-regarding-collective-bargaining/" TargetMode="External"/><Relationship Id="rId258" Type="http://schemas.openxmlformats.org/officeDocument/2006/relationships/hyperlink" Target="https://www.rcfp.org/open-government-sections/2-only-those-between-the-public-employees-and-the-public-body/" TargetMode="External"/><Relationship Id="rId259" Type="http://schemas.openxmlformats.org/officeDocument/2006/relationships/hyperlink" Target="https://www.rcfp.org/open-government-sections/l-parole-board-meetings-or-meetings-involving-parole-board-decisions/" TargetMode="External"/><Relationship Id="rId260" Type="http://schemas.openxmlformats.org/officeDocument/2006/relationships/hyperlink" Target="https://www.rcfp.org/open-government-sections/m-patients-discussions-on-individual-patients/" TargetMode="External"/><Relationship Id="rId261" Type="http://schemas.openxmlformats.org/officeDocument/2006/relationships/hyperlink" Target="https://www.rcfp.org/open-government-sections/n-personnel-matters/" TargetMode="External"/><Relationship Id="rId262" Type="http://schemas.openxmlformats.org/officeDocument/2006/relationships/hyperlink" Target="https://www.rcfp.org/open-government-sections/1-interviews-for-public-employment/" TargetMode="External"/><Relationship Id="rId263" Type="http://schemas.openxmlformats.org/officeDocument/2006/relationships/hyperlink" Target="https://www.rcfp.org/open-government-sections/2-disciplinary-matters-performance-or-ethics-of-public-employees/" TargetMode="External"/><Relationship Id="rId264" Type="http://schemas.openxmlformats.org/officeDocument/2006/relationships/hyperlink" Target="https://www.rcfp.org/open-government-sections/3-dismissal-considering-dismissal-of-public-employees/" TargetMode="External"/><Relationship Id="rId265" Type="http://schemas.openxmlformats.org/officeDocument/2006/relationships/hyperlink" Target="https://www.rcfp.org/open-government-sections/o-real-estate-negotiations/" TargetMode="External"/><Relationship Id="rId266" Type="http://schemas.openxmlformats.org/officeDocument/2006/relationships/hyperlink" Target="https://www.rcfp.org/open-government-sections/p-security-national-and-or-state-of-buildings-personnel-or-other/" TargetMode="External"/><Relationship Id="rId267" Type="http://schemas.openxmlformats.org/officeDocument/2006/relationships/hyperlink" Target="https://www.rcfp.org/open-government-sections/q-students-discussions-on-individual-students/" TargetMode="External"/><Relationship Id="rId268" Type="http://schemas.openxmlformats.org/officeDocument/2006/relationships/hyperlink" Target="https://www.rcfp.org/open-government-sections/iv-procedure-for-asserting-right-of-access/" TargetMode="External"/><Relationship Id="rId269" Type="http://schemas.openxmlformats.org/officeDocument/2006/relationships/hyperlink" Target="https://www.rcfp.org/open-government-sections/a-when-to-challenge/" TargetMode="External"/><Relationship Id="rId270" Type="http://schemas.openxmlformats.org/officeDocument/2006/relationships/hyperlink" Target="https://www.rcfp.org/open-government-sections/1-does-the-law-provide-expedited-procedure-for-reviewing-request-to-attend-upcoming-meetings/" TargetMode="External"/><Relationship Id="rId271" Type="http://schemas.openxmlformats.org/officeDocument/2006/relationships/hyperlink" Target="https://www.rcfp.org/open-government-sections/2-when-barred-from-attending/" TargetMode="External"/><Relationship Id="rId272" Type="http://schemas.openxmlformats.org/officeDocument/2006/relationships/hyperlink" Target="https://www.rcfp.org/open-government-sections/3-to-set-aside-decision/" TargetMode="External"/><Relationship Id="rId273" Type="http://schemas.openxmlformats.org/officeDocument/2006/relationships/hyperlink" Target="https://www.rcfp.org/open-government-sections/4-for-ruling-on-future-meetings/" TargetMode="External"/><Relationship Id="rId274" Type="http://schemas.openxmlformats.org/officeDocument/2006/relationships/hyperlink" Target="https://www.rcfp.org/open-government-sections/5-other/" TargetMode="External"/><Relationship Id="rId275" Type="http://schemas.openxmlformats.org/officeDocument/2006/relationships/hyperlink" Target="https://www.rcfp.org/open-government-sections/b-how-to-start/" TargetMode="External"/><Relationship Id="rId276" Type="http://schemas.openxmlformats.org/officeDocument/2006/relationships/hyperlink" Target="https://www.rcfp.org/open-government-sections/1-where-to-ask-for-ruling/" TargetMode="External"/><Relationship Id="rId277" Type="http://schemas.openxmlformats.org/officeDocument/2006/relationships/hyperlink" Target="https://www.rcfp.org/open-government-sections/a-administrative-forum/" TargetMode="External"/><Relationship Id="rId278" Type="http://schemas.openxmlformats.org/officeDocument/2006/relationships/hyperlink" Target="https://www.rcfp.org/open-government-sections/b-state-attorney-general/" TargetMode="External"/><Relationship Id="rId279" Type="http://schemas.openxmlformats.org/officeDocument/2006/relationships/hyperlink" Target="https://www.rcfp.org/open-government-sections/c-court/" TargetMode="External"/><Relationship Id="rId280" Type="http://schemas.openxmlformats.org/officeDocument/2006/relationships/hyperlink" Target="https://www.rcfp.org/open-government-sections/2-applicable-time-limits/" TargetMode="External"/><Relationship Id="rId281" Type="http://schemas.openxmlformats.org/officeDocument/2006/relationships/hyperlink" Target="https://www.rcfp.org/open-government-sections/3-contents-of-request-for-ruling/" TargetMode="External"/><Relationship Id="rId282" Type="http://schemas.openxmlformats.org/officeDocument/2006/relationships/hyperlink" Target="https://www.rcfp.org/open-government-sections/4-how-long-should-you-wait-for-a-response/" TargetMode="External"/><Relationship Id="rId283" Type="http://schemas.openxmlformats.org/officeDocument/2006/relationships/hyperlink" Target="https://www.rcfp.org/open-government-sections/5-are-subsequent-or-concurrent-measures-formal-or-informal-available/" TargetMode="External"/><Relationship Id="rId284" Type="http://schemas.openxmlformats.org/officeDocument/2006/relationships/hyperlink" Target="https://www.rcfp.org/open-government-sections/c-court-review-of-administrative-decision/" TargetMode="External"/><Relationship Id="rId285" Type="http://schemas.openxmlformats.org/officeDocument/2006/relationships/hyperlink" Target="https://www.rcfp.org/open-government-sections/1-who-may-sue-c-court-review-of-administrative-decision/" TargetMode="External"/><Relationship Id="rId286" Type="http://schemas.openxmlformats.org/officeDocument/2006/relationships/hyperlink" Target="https://www.rcfp.org/open-government-sections/2-will-the-court-give-priority-to-the-pleading/" TargetMode="External"/><Relationship Id="rId287" Type="http://schemas.openxmlformats.org/officeDocument/2006/relationships/hyperlink" Target="https://www.rcfp.org/open-government-sections/3-pro-se-possibility-advisability/" TargetMode="External"/><Relationship Id="rId288" Type="http://schemas.openxmlformats.org/officeDocument/2006/relationships/hyperlink" Target="https://www.rcfp.org/open-government-sections/4-what-issues-will-the-court-address/" TargetMode="External"/><Relationship Id="rId289" Type="http://schemas.openxmlformats.org/officeDocument/2006/relationships/hyperlink" Target="https://www.rcfp.org/open-government-sections/a-open-the-meeting/" TargetMode="External"/><Relationship Id="rId290" Type="http://schemas.openxmlformats.org/officeDocument/2006/relationships/hyperlink" Target="https://www.rcfp.org/open-government-sections/b-invalidate-the-decision/" TargetMode="External"/><Relationship Id="rId291" Type="http://schemas.openxmlformats.org/officeDocument/2006/relationships/hyperlink" Target="https://www.rcfp.org/open-government-sections/c-order-future-meetings-open/" TargetMode="External"/><Relationship Id="rId292" Type="http://schemas.openxmlformats.org/officeDocument/2006/relationships/hyperlink" Target="https://www.rcfp.org/open-government-sections/5-pleading-format-c-court-review-of-administrative-decision/" TargetMode="External"/><Relationship Id="rId293" Type="http://schemas.openxmlformats.org/officeDocument/2006/relationships/hyperlink" Target="https://www.rcfp.org/open-government-sections/6-time-limit-for-filing-suit-c-court-review-of-administrative-decision/" TargetMode="External"/><Relationship Id="rId294" Type="http://schemas.openxmlformats.org/officeDocument/2006/relationships/hyperlink" Target="https://www.rcfp.org/open-government-sections/7-what-court-c-court-review-of-administrative-decision/" TargetMode="External"/><Relationship Id="rId295" Type="http://schemas.openxmlformats.org/officeDocument/2006/relationships/hyperlink" Target="https://www.rcfp.org/open-government-sections/8-judicial-remedies-available-c-court-review-of-administrative-decision/" TargetMode="External"/><Relationship Id="rId296" Type="http://schemas.openxmlformats.org/officeDocument/2006/relationships/hyperlink" Target="https://www.rcfp.org/open-government-sections/9-availability-of-court-costs-and-attorneys-fees/" TargetMode="External"/><Relationship Id="rId297" Type="http://schemas.openxmlformats.org/officeDocument/2006/relationships/hyperlink" Target="https://www.rcfp.org/open-government-sections/10-fines-c-court-review-of-administrative-decision/" TargetMode="External"/><Relationship Id="rId298" Type="http://schemas.openxmlformats.org/officeDocument/2006/relationships/hyperlink" Target="https://www.rcfp.org/open-government-sections/11-other-penalties-c-court-review-of-administrative-decision/" TargetMode="External"/><Relationship Id="rId299" Type="http://schemas.openxmlformats.org/officeDocument/2006/relationships/hyperlink" Target="https://www.rcfp.org/open-government-sections/d-appealing-initial-court-decisions/" TargetMode="External"/><Relationship Id="rId300" Type="http://schemas.openxmlformats.org/officeDocument/2006/relationships/hyperlink" Target="https://www.rcfp.org/open-government-sections/1-appeal-routes-d-appealing-initial-court-decisions/" TargetMode="External"/><Relationship Id="rId301" Type="http://schemas.openxmlformats.org/officeDocument/2006/relationships/hyperlink" Target="https://www.rcfp.org/open-government-sections/2-time-limits-for-filing-appeals-d-appealing-initial-court-decisions/" TargetMode="External"/><Relationship Id="rId302" Type="http://schemas.openxmlformats.org/officeDocument/2006/relationships/footer" Target="footer1.xml"/><Relationship Id="rId303" Type="http://schemas.openxmlformats.org/officeDocument/2006/relationships/hyperlink" Target="https://www.rcfp.org/open-government-sections/3-contact-of-interested-amici-d-appealing-initial-court-decisions/" TargetMode="External"/><Relationship Id="rId304" Type="http://schemas.openxmlformats.org/officeDocument/2006/relationships/hyperlink" Target="https://www.rcfp.org/open-government-sections/v-asserting-a-right-to-comment/" TargetMode="External"/><Relationship Id="rId305" Type="http://schemas.openxmlformats.org/officeDocument/2006/relationships/footer" Target="footer2.xml"/><Relationship Id="rId306" Type="http://schemas.openxmlformats.org/officeDocument/2006/relationships/hyperlink" Target="https://www.rcfp.org/open-government-sections/a-is-there-a-right-to-participate-in-public-meetings/" TargetMode="External"/><Relationship Id="rId307" Type="http://schemas.openxmlformats.org/officeDocument/2006/relationships/hyperlink" Target="https://www.rcfp.org/open-government-sections/b-must-a-commenter-give-notice-of-intentions-to-comment/" TargetMode="External"/><Relationship Id="rId308" Type="http://schemas.openxmlformats.org/officeDocument/2006/relationships/hyperlink" Target="https://www.rcfp.org/open-government-sections/c-can-a-public-body-limit-comment/" TargetMode="External"/><Relationship Id="rId309" Type="http://schemas.openxmlformats.org/officeDocument/2006/relationships/hyperlink" Target="https://www.rcfp.org/open-government-sections/d-how-can-a-participant-assert-rights-to-comment/" TargetMode="External"/><Relationship Id="rId310" Type="http://schemas.openxmlformats.org/officeDocument/2006/relationships/hyperlink" Target="https://www.rcfp.org/open-government-sections/e-are-there-sanctions-for-unapproved-comment/" TargetMode="External"/><Relationship Id="rId311" Type="http://schemas.openxmlformats.org/officeDocument/2006/relationships/hyperlink" Target="https://www.rcfp.org/open-government-sections/appendi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2020-01-18T16:41:30Z</dcterms:created>
  <dcterms:modified xsi:type="dcterms:W3CDTF">2020-01-18T16:41:30Z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2020-01-18T00:00:00Z</vt:filetime>
  </property>
</Properties>
</file>